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C371E1" w:rsidRDefault="00C371E1">
      <w:r>
        <w:rPr>
          <w:rFonts w:hint="eastAsia"/>
        </w:rPr>
        <w:t>附件</w:t>
      </w:r>
      <w:r>
        <w:t xml:space="preserve">2 </w:t>
      </w:r>
    </w:p>
    <w:tbl>
      <w:tblPr>
        <w:tblW w:w="0" w:type="auto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A0"/>
      </w:tblPr>
      <w:tblGrid>
        <w:gridCol w:w="959"/>
        <w:gridCol w:w="1276"/>
        <w:gridCol w:w="1634"/>
        <w:gridCol w:w="2569"/>
        <w:gridCol w:w="631"/>
        <w:gridCol w:w="1453"/>
      </w:tblGrid>
      <w:tr w:rsidR="00C371E1" w:rsidRPr="009C3ED6" w:rsidTr="009C3ED6">
        <w:trPr>
          <w:trHeight w:val="405"/>
        </w:trPr>
        <w:tc>
          <w:tcPr>
            <w:noWrap/>
            <w:gridSpan w:val="6"/>
            <w:tcBorders>
              <w:top w:val="nil" w:sz="0" w:color="auto" w:space="0"/>
              <w:left w:val="nil" w:sz="0" w:color="auto" w:space="0"/>
              <w:right w:val="nil" w:sz="0" w:color="auto" w:space="0"/>
            </w:tcBorders>
            <w:tcW w:w="8522" w:type="dxa"/>
          </w:tcPr>
          <w:p w:rsidR="00C371E1" w:rsidRDefault="00C371E1" w:rsidP="009C3ED6" w:rsidRPr="009C3ED6">
            <w:pPr>
              <w:jc w:val="center"/>
              <w:rPr>
                <w:bCs/>
                <w:b/>
                <w:sz w:val="36"/>
                <w:szCs w:val="36"/>
              </w:rPr>
            </w:pPr>
            <w:bookmarkStart w:id="0" w:name="_GoBack"/>
            <w:r w:rsidRPr="009C3ED6">
              <w:rPr>
                <w:bCs/>
                <w:b/>
                <w:rFonts w:hint="eastAsia"/>
                <w:sz w:val="36"/>
                <w:szCs w:val="36"/>
              </w:rPr>
              <w:t>黄山公安分局公开招聘治安管理部门勤务类</w:t>
            </w:r>
          </w:p>
          <w:p w:rsidR="00C371E1" w:rsidRDefault="00C371E1" w:rsidP="009C3ED6" w:rsidRPr="009C3ED6">
            <w:pPr>
              <w:jc w:val="center"/>
              <w:rPr>
                <w:bCs/>
                <w:b/>
                <w:sz w:val="36"/>
                <w:szCs w:val="36"/>
              </w:rPr>
            </w:pPr>
            <w:r w:rsidRPr="009C3ED6">
              <w:rPr>
                <w:bCs/>
                <w:b/>
                <w:rFonts w:hint="eastAsia"/>
                <w:sz w:val="36"/>
                <w:szCs w:val="36"/>
              </w:rPr>
              <w:t>辅警笔试成绩</w:t>
            </w:r>
            <w:r>
              <w:rPr>
                <w:bCs/>
                <w:b/>
                <w:rFonts w:hint="eastAsia"/>
                <w:sz w:val="36"/>
                <w:szCs w:val="36"/>
              </w:rPr>
              <w:t>公示</w:t>
            </w:r>
            <w:r w:rsidRPr="009C3ED6">
              <w:rPr>
                <w:bCs/>
                <w:b/>
                <w:rFonts w:hint="eastAsia"/>
                <w:sz w:val="36"/>
                <w:szCs w:val="36"/>
              </w:rPr>
              <w:t>表</w:t>
            </w:r>
            <w:bookmarkEnd w:id="0"/>
          </w:p>
        </w:tc>
      </w:tr>
      <w:tr w:rsidR="00C371E1" w:rsidRPr="009C3ED6" w:rsidTr="009C3ED6">
        <w:trPr>
          <w:trHeight w:val="570"/>
        </w:trPr>
        <w:tc>
          <w:tcPr>
            <w:tcW w:w="95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座位号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岗位代码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准考证号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报考岗位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性别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成绩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1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20211008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男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79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2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20211015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男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74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3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20211024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73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4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20211007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男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72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5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20211081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男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72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6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20211002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71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7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20211003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70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8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20211020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70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9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20211014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69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10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20211052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67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11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20211063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67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12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20211025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66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13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20211058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66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14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20211069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66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15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20211070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65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16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20211016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64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17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20211021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64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18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20211049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64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19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20211080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64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20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20211012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男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63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21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20211050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63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22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20211005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62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23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20211010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62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24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20211055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62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25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20211072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62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26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20211004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61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27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20211051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61</w:t>
            </w:r>
          </w:p>
        </w:tc>
      </w:tr>
      <w:tr w:rsidR="00C371E1" w:rsidRPr="009C3ED6" w:rsidTr="009C3ED6">
        <w:trPr>
          <w:trHeight w:val="32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28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20211065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男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61</w:t>
            </w:r>
          </w:p>
        </w:tc>
      </w:tr>
      <w:tr w:rsidR="00C371E1" w:rsidRPr="009C3ED6" w:rsidTr="009C3ED6">
        <w:trPr>
          <w:trHeight w:val="287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29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20211071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61</w:t>
            </w:r>
          </w:p>
        </w:tc>
      </w:tr>
      <w:tr w:rsidR="00C371E1" w:rsidRPr="009C3ED6" w:rsidTr="009C3ED6">
        <w:trPr>
          <w:trHeight w:val="377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30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20211082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61</w:t>
            </w:r>
          </w:p>
        </w:tc>
      </w:tr>
      <w:tr w:rsidR="00C371E1" w:rsidRPr="009C3ED6" w:rsidTr="009C3ED6">
        <w:trPr>
          <w:trHeight w:val="282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31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20211019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60</w:t>
            </w:r>
          </w:p>
        </w:tc>
      </w:tr>
      <w:tr w:rsidR="00C371E1" w:rsidRPr="009C3ED6" w:rsidTr="009C3ED6">
        <w:trPr>
          <w:trHeight w:val="24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32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20211048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60</w:t>
            </w:r>
          </w:p>
        </w:tc>
      </w:tr>
      <w:tr w:rsidR="00C371E1" w:rsidRPr="009C3ED6" w:rsidTr="009C3ED6">
        <w:trPr>
          <w:trHeight w:val="349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33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20211001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59</w:t>
            </w:r>
          </w:p>
        </w:tc>
      </w:tr>
      <w:tr w:rsidR="00C371E1" w:rsidRPr="009C3ED6" w:rsidTr="009C3ED6">
        <w:trPr>
          <w:trHeight w:val="269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34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20211006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59</w:t>
            </w:r>
          </w:p>
        </w:tc>
      </w:tr>
      <w:tr w:rsidR="00C371E1" w:rsidRPr="009C3ED6" w:rsidTr="009C3ED6">
        <w:trPr>
          <w:trHeight w:val="359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35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20211011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男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59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36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20211022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59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37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20211053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59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38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20211064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59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39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20211009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57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40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20211054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57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41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20211057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男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55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42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20211013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54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43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20211077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53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44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20211078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52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45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20211083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52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46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20211056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51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47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20211068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51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48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20211079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男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51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49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20211018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50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50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20211066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49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51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20211017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t>45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52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20211023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男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弃考</w:t>
            </w:r>
          </w:p>
        </w:tc>
      </w:tr>
      <w:tr w:rsidR="00C371E1" w:rsidRPr="009C3ED6" w:rsidTr="009C3ED6">
        <w:trPr>
          <w:trHeight w:val="285"/>
        </w:trPr>
        <w:tc>
          <w:tcPr>
            <w:noWrap/>
            <w:tcW w:w="959" w:type="dxa"/>
          </w:tcPr>
          <w:p w:rsidR="00C371E1" w:rsidRDefault="00C371E1" w:rsidP="00A179BE" w:rsidRPr="009C3ED6">
            <w:r w:rsidRPr="009C3ED6">
              <w:t>53</w:t>
            </w:r>
          </w:p>
        </w:tc>
        <w:tc>
          <w:tcPr>
            <w:tcW w:w="1276" w:type="dxa"/>
          </w:tcPr>
          <w:p w:rsidR="00C371E1" w:rsidRDefault="00C371E1" w:rsidP="00A179BE" w:rsidRPr="009C3ED6">
            <w:r w:rsidRPr="009C3ED6">
              <w:t>2021002</w:t>
            </w:r>
          </w:p>
        </w:tc>
        <w:tc>
          <w:tcPr>
            <w:tcW w:w="1634" w:type="dxa"/>
          </w:tcPr>
          <w:p w:rsidR="00C371E1" w:rsidRDefault="00C371E1" w:rsidP="00A179BE" w:rsidRPr="009C3ED6">
            <w:r w:rsidRPr="009C3ED6">
              <w:t>20211067</w:t>
            </w:r>
          </w:p>
        </w:tc>
        <w:tc>
          <w:tcPr>
            <w:tcW w:w="2569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治安管理部门勤务类辅警</w:t>
            </w:r>
          </w:p>
        </w:tc>
        <w:tc>
          <w:tcPr>
            <w:tcW w:w="631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女</w:t>
            </w:r>
          </w:p>
        </w:tc>
        <w:tc>
          <w:tcPr>
            <w:tcW w:w="1453" w:type="dxa"/>
          </w:tcPr>
          <w:p w:rsidR="00C371E1" w:rsidRDefault="00C371E1" w:rsidP="00A179BE" w:rsidRPr="009C3ED6">
            <w:r w:rsidRPr="009C3ED6">
              <w:rPr>
                <w:rFonts w:hint="eastAsia"/>
              </w:rPr>
              <w:t>弃考</w:t>
            </w:r>
          </w:p>
        </w:tc>
      </w:tr>
    </w:tbl>
    <w:p w:rsidR="00C371E1" w:rsidRDefault="00C371E1"/>
    <w:sectPr w:rsidR="00C371E1" w:rsidSect="00FA5D59">
      <w:docGrid w:type="lines" w:linePitch="312"/>
      <w:footerReference r:id="rId7" w:type="default"/>
      <w:footerReference r:id="rId6" w:type="even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1E1" w:rsidRDefault="00C371E1">
      <w:r>
        <w:separator/>
      </w:r>
    </w:p>
  </w:endnote>
  <w:endnote w:type="continuationSeparator" w:id="0">
    <w:p w:rsidR="00C371E1" w:rsidRDefault="00C371E1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E1" w:rsidRDefault="00C371E1" w:rsidP="00F100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1E1" w:rsidRDefault="00C371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1E1" w:rsidRDefault="00C371E1" w:rsidP="00F100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371E1" w:rsidRDefault="00C371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1E1" w:rsidRDefault="00C371E1">
      <w:r>
        <w:separator/>
      </w:r>
    </w:p>
  </w:footnote>
  <w:footnote w:type="continuationSeparator" w:id="0">
    <w:p w:rsidR="00C371E1" w:rsidRDefault="00C3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:rsids>
    <w:rsidRoot val="00DC4895"/>
    <w:rsid val="00065C27"/>
    <w:rsid val="0037094B"/>
    <w:rsid val="003E7723"/>
    <w:rsid val="004E204C"/>
    <w:rsid val="005C7B78"/>
    <w:rsid val="009C3ED6"/>
    <w:rsid val="00A179BE"/>
    <w:rsid val="00B70265"/>
    <w:rsid val="00C371E1"/>
    <w:rsid val="00DC4895"/>
    <w:rsid val="00DF2693"/>
    <w:rsid val="00F10054"/>
    <w:rsid val="00FA5D59"/>
    <w:rsid val="00FF611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cs="Times New Roman" w:eastAsia="宋体" w:hAnsi="Calibr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5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99"/>
    <w:rsid w:val="00A179BE"/>
  </w:style>
  <w:style w:type="paragraph" w:styleId="Footer">
    <w:name w:val="footer"/>
    <w:basedOn w:val="Normal"/>
    <w:link w:val="FooterChar"/>
    <w:uiPriority w:val="99"/>
    <w:rsid w:val="005C7B78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C7B78"/>
    <w:rPr>
      <w:rFonts w:cs="Times New Roman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0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308</Words>
  <Characters>1759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CJ</dc:creator>
  <cp:keywords/>
  <dc:description/>
  <cp:lastModifiedBy>CJ</cp:lastModifiedBy>
  <cp:revision>2</cp:revision>
  <dcterms:created xsi:type="dcterms:W3CDTF">2021-04-01T07:26:00Z</dcterms:created>
  <dcterms:modified xsi:type="dcterms:W3CDTF">2021-04-01T07:26:00Z</dcterms:modified>
</cp:coreProperties>
</file>