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2A11E0" w:rsidRDefault="002A11E0">
      <w:r>
        <w:rPr>
          <w:rFonts w:hint="eastAsia"/>
        </w:rPr>
        <w:t>附件</w:t>
      </w:r>
      <w:r>
        <w:t xml:space="preserve">1 </w:t>
      </w:r>
      <w:bookmarkStart w:id="0" w:name="_GoBack"/>
      <w:bookmarkEnd w:id="0"/>
    </w:p>
    <w:tbl>
      <w:tblPr>
        <w:tblW w:w="0" w:type="auto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Look w:val="A0"/>
      </w:tblPr>
      <w:tblGrid>
        <w:gridCol w:w="959"/>
        <w:gridCol w:w="992"/>
        <w:gridCol w:w="1134"/>
        <w:gridCol w:w="1418"/>
        <w:gridCol w:w="992"/>
        <w:gridCol w:w="1438"/>
        <w:gridCol w:w="830"/>
        <w:gridCol w:w="1134"/>
        <w:gridCol w:w="709"/>
        <w:gridCol w:w="850"/>
        <w:gridCol w:w="1276"/>
        <w:gridCol w:w="850"/>
        <w:gridCol w:w="709"/>
        <w:gridCol w:w="709"/>
      </w:tblGrid>
      <w:tr w:rsidR="002A11E0" w:rsidRPr="005066E8" w:rsidTr="005066E8">
        <w:trPr>
          <w:trHeight w:val="510"/>
        </w:trPr>
        <w:tc>
          <w:tcPr>
            <w:noWrap/>
            <w:gridSpan w:val="14"/>
            <w:tcBorders>
              <w:top w:val="nil" w:sz="0" w:color="auto" w:space="0"/>
              <w:left w:val="nil" w:sz="0" w:color="auto" w:space="0"/>
              <w:right w:val="nil" w:sz="0" w:color="auto" w:space="0"/>
            </w:tcBorders>
            <w:tcW w:w="14000" w:type="dxa"/>
          </w:tcPr>
          <w:p w:rsidR="002A11E0" w:rsidRDefault="002A11E0" w:rsidP="005066E8" w:rsidRPr="005066E8">
            <w:pPr>
              <w:jc w:val="center"/>
              <w:rPr>
                <w:bCs/>
                <w:b/>
                <w:sz w:val="36"/>
                <w:szCs w:val="36"/>
              </w:rPr>
            </w:pPr>
            <w:r w:rsidRPr="005066E8">
              <w:rPr>
                <w:bCs/>
                <w:b/>
                <w:rFonts w:hint="eastAsia"/>
                <w:sz w:val="36"/>
                <w:szCs w:val="36"/>
              </w:rPr>
              <w:t>黄山公安分局公开招聘特巡警部门勤务类辅警笔试成绩</w:t>
            </w:r>
            <w:r>
              <w:rPr>
                <w:bCs/>
                <w:b/>
                <w:rFonts w:hint="eastAsia"/>
                <w:sz w:val="36"/>
                <w:szCs w:val="36"/>
              </w:rPr>
              <w:t>公示</w:t>
            </w:r>
            <w:r w:rsidRPr="005066E8">
              <w:rPr>
                <w:bCs/>
                <w:b/>
                <w:rFonts w:hint="eastAsia"/>
                <w:sz w:val="36"/>
                <w:szCs w:val="36"/>
              </w:rPr>
              <w:t>表</w:t>
            </w:r>
          </w:p>
        </w:tc>
      </w:tr>
      <w:tr w:rsidR="002A11E0" w:rsidRPr="005066E8" w:rsidTr="00230C46">
        <w:trPr>
          <w:trHeight w:val="924"/>
        </w:trPr>
        <w:tc>
          <w:tcPr>
            <w:tcW w:w="959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座位号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岗位代码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准考证号</w:t>
            </w:r>
          </w:p>
        </w:tc>
        <w:tc>
          <w:tcPr>
            <w:tcW w:w="141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报考岗位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性别</w:t>
            </w:r>
          </w:p>
        </w:tc>
        <w:tc>
          <w:tcPr>
            <w:tcW w:w="143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服役地点</w:t>
            </w:r>
          </w:p>
        </w:tc>
        <w:tc>
          <w:tcPr>
            <w:tcW w:w="83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服役地加分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服役期限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服役时长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服役时长加分</w:t>
            </w:r>
          </w:p>
        </w:tc>
        <w:tc>
          <w:tcPr>
            <w:tcW w:w="1276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服役期获奖情况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服役期获奖加分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笔试成绩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总成绩</w:t>
            </w:r>
          </w:p>
        </w:tc>
      </w:tr>
      <w:tr w:rsidR="002A11E0" w:rsidRPr="005066E8" w:rsidTr="00230C46">
        <w:trPr>
          <w:trHeight w:val="870"/>
        </w:trPr>
        <w:tc>
          <w:tcPr>
            <w:noWrap/>
            <w:tcW w:w="959" w:type="dxa"/>
          </w:tcPr>
          <w:p w:rsidR="002A11E0" w:rsidRDefault="002A11E0" w:rsidP="009923B5" w:rsidRPr="005066E8">
            <w:r w:rsidRPr="005066E8">
              <w:t>1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t>2021001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t>20211040</w:t>
            </w:r>
          </w:p>
        </w:tc>
        <w:tc>
          <w:tcPr>
            <w:tcW w:w="141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特巡警部门勤务类辅警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男</w:t>
            </w:r>
          </w:p>
        </w:tc>
        <w:tc>
          <w:tcPr>
            <w:tcW w:w="143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广东省武警总队湛江市支队</w:t>
            </w:r>
          </w:p>
        </w:tc>
        <w:tc>
          <w:tcPr>
            <w:tcW w:w="830" w:type="dxa"/>
          </w:tcPr>
          <w:p w:rsidR="002A11E0" w:rsidRDefault="002A11E0" w:rsidP="009923B5" w:rsidRPr="005066E8">
            <w:r w:rsidRPr="005066E8">
              <w:t>0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t>2007.12.01-2012.12.01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t>5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t>15</w:t>
            </w:r>
          </w:p>
        </w:tc>
        <w:tc>
          <w:tcPr>
            <w:tcW w:w="1276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优秀士兵</w:t>
            </w:r>
            <w:r w:rsidRPr="005066E8">
              <w:t>2</w:t>
            </w:r>
            <w:r w:rsidRPr="005066E8">
              <w:rPr>
                <w:rFonts w:hint="eastAsia"/>
              </w:rPr>
              <w:t>次</w:t>
            </w:r>
            <w:r>
              <w:br/>
            </w:r>
            <w:r w:rsidRPr="005066E8">
              <w:rPr>
                <w:rFonts w:hint="eastAsia"/>
              </w:rPr>
              <w:t>三等功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noWrap/>
            <w:tcW w:w="709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免试</w:t>
            </w:r>
          </w:p>
        </w:tc>
      </w:tr>
      <w:tr w:rsidR="002A11E0" w:rsidRPr="005066E8" w:rsidTr="00230C46">
        <w:trPr>
          <w:trHeight w:val="915"/>
        </w:trPr>
        <w:tc>
          <w:tcPr>
            <w:noWrap/>
            <w:tcW w:w="959" w:type="dxa"/>
          </w:tcPr>
          <w:p w:rsidR="002A11E0" w:rsidRDefault="002A11E0" w:rsidP="009923B5" w:rsidRPr="005066E8">
            <w:r w:rsidRPr="005066E8">
              <w:t>2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t>2021001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t>20211032</w:t>
            </w:r>
          </w:p>
        </w:tc>
        <w:tc>
          <w:tcPr>
            <w:tcW w:w="141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特巡警部门勤务类辅警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男</w:t>
            </w:r>
          </w:p>
        </w:tc>
        <w:tc>
          <w:tcPr>
            <w:tcW w:w="143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四川卢州中国人民解放军</w:t>
            </w:r>
            <w:r w:rsidRPr="005066E8">
              <w:t>96038</w:t>
            </w:r>
            <w:r w:rsidRPr="005066E8">
              <w:rPr>
                <w:rFonts w:hint="eastAsia"/>
              </w:rPr>
              <w:t>部队</w:t>
            </w:r>
          </w:p>
        </w:tc>
        <w:tc>
          <w:tcPr>
            <w:tcW w:w="830" w:type="dxa"/>
          </w:tcPr>
          <w:p w:rsidR="002A11E0" w:rsidRDefault="002A11E0" w:rsidP="009923B5" w:rsidRPr="005066E8">
            <w:r w:rsidRPr="005066E8">
              <w:t>0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t>2018.09.01-2020.09.01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t>2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t>6</w:t>
            </w:r>
          </w:p>
        </w:tc>
        <w:tc>
          <w:tcPr>
            <w:tcW w:w="1276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优秀士兵</w:t>
            </w:r>
            <w:r w:rsidRPr="005066E8">
              <w:t xml:space="preserve">   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t>5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t>79</w:t>
            </w:r>
          </w:p>
        </w:tc>
        <w:tc>
          <w:tcPr>
            <w:noWrap/>
            <w:tcW w:w="709" w:type="dxa"/>
          </w:tcPr>
          <w:p w:rsidR="002A11E0" w:rsidRDefault="002A11E0" w:rsidP="009923B5" w:rsidRPr="005066E8">
            <w:r w:rsidRPr="005066E8">
              <w:t>90</w:t>
            </w:r>
          </w:p>
        </w:tc>
      </w:tr>
      <w:tr w:rsidR="002A11E0" w:rsidRPr="005066E8" w:rsidTr="00230C46">
        <w:trPr>
          <w:trHeight w:val="540"/>
        </w:trPr>
        <w:tc>
          <w:tcPr>
            <w:noWrap/>
            <w:tcW w:w="959" w:type="dxa"/>
          </w:tcPr>
          <w:p w:rsidR="002A11E0" w:rsidRDefault="002A11E0" w:rsidP="009923B5" w:rsidRPr="005066E8">
            <w:r w:rsidRPr="005066E8">
              <w:t>3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t>2021001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t>20211060</w:t>
            </w:r>
          </w:p>
        </w:tc>
        <w:tc>
          <w:tcPr>
            <w:tcW w:w="141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特巡警部门勤务类辅警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男</w:t>
            </w:r>
          </w:p>
        </w:tc>
        <w:tc>
          <w:tcPr>
            <w:tcW w:w="143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新疆</w:t>
            </w:r>
            <w:r w:rsidRPr="005066E8">
              <w:t>69338</w:t>
            </w:r>
            <w:r w:rsidRPr="005066E8">
              <w:rPr>
                <w:rFonts w:hint="eastAsia"/>
              </w:rPr>
              <w:t>部队</w:t>
            </w:r>
          </w:p>
        </w:tc>
        <w:tc>
          <w:tcPr>
            <w:tcW w:w="830" w:type="dxa"/>
          </w:tcPr>
          <w:p w:rsidR="002A11E0" w:rsidRDefault="002A11E0" w:rsidP="009923B5" w:rsidRPr="005066E8">
            <w:r w:rsidRPr="005066E8">
              <w:t>8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t>2008.12.01-2012.12.01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t>4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t>12</w:t>
            </w:r>
          </w:p>
        </w:tc>
        <w:tc>
          <w:tcPr>
            <w:tcW w:w="1276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优秀士兵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t>5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t>62</w:t>
            </w:r>
          </w:p>
        </w:tc>
        <w:tc>
          <w:tcPr>
            <w:noWrap/>
            <w:tcW w:w="709" w:type="dxa"/>
          </w:tcPr>
          <w:p w:rsidR="002A11E0" w:rsidRDefault="002A11E0" w:rsidP="009923B5" w:rsidRPr="005066E8">
            <w:r w:rsidRPr="005066E8">
              <w:t>87</w:t>
            </w:r>
          </w:p>
        </w:tc>
      </w:tr>
      <w:tr w:rsidR="002A11E0" w:rsidRPr="005066E8" w:rsidTr="00230C46">
        <w:trPr>
          <w:trHeight w:val="540"/>
        </w:trPr>
        <w:tc>
          <w:tcPr>
            <w:noWrap/>
            <w:tcW w:w="959" w:type="dxa"/>
          </w:tcPr>
          <w:p w:rsidR="002A11E0" w:rsidRDefault="002A11E0" w:rsidP="009923B5" w:rsidRPr="005066E8">
            <w:r w:rsidRPr="005066E8">
              <w:t>4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t>2021001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t>20211074</w:t>
            </w:r>
          </w:p>
        </w:tc>
        <w:tc>
          <w:tcPr>
            <w:tcW w:w="141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特巡警部门勤务类辅警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男</w:t>
            </w:r>
          </w:p>
        </w:tc>
        <w:tc>
          <w:tcPr>
            <w:tcW w:w="143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四川</w:t>
            </w:r>
            <w:r w:rsidRPr="005066E8">
              <w:t>8741</w:t>
            </w:r>
            <w:r w:rsidRPr="005066E8">
              <w:rPr>
                <w:rFonts w:hint="eastAsia"/>
              </w:rPr>
              <w:t>部队</w:t>
            </w:r>
          </w:p>
        </w:tc>
        <w:tc>
          <w:tcPr>
            <w:tcW w:w="830" w:type="dxa"/>
          </w:tcPr>
          <w:p w:rsidR="002A11E0" w:rsidRDefault="002A11E0" w:rsidP="009923B5" w:rsidRPr="005066E8">
            <w:r w:rsidRPr="005066E8">
              <w:t>0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t>2012.08.01-2018.12.01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t>6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t>18</w:t>
            </w:r>
          </w:p>
        </w:tc>
        <w:tc>
          <w:tcPr>
            <w:tcW w:w="1276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嘉奖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t>5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t>60</w:t>
            </w:r>
          </w:p>
        </w:tc>
        <w:tc>
          <w:tcPr>
            <w:noWrap/>
            <w:tcW w:w="709" w:type="dxa"/>
          </w:tcPr>
          <w:p w:rsidR="002A11E0" w:rsidRDefault="002A11E0" w:rsidP="009923B5" w:rsidRPr="005066E8">
            <w:r w:rsidRPr="005066E8">
              <w:t>83</w:t>
            </w:r>
          </w:p>
        </w:tc>
      </w:tr>
      <w:tr w:rsidR="002A11E0" w:rsidRPr="005066E8" w:rsidTr="00230C46">
        <w:trPr>
          <w:trHeight w:val="540"/>
        </w:trPr>
        <w:tc>
          <w:tcPr>
            <w:noWrap/>
            <w:tcW w:w="959" w:type="dxa"/>
          </w:tcPr>
          <w:p w:rsidR="002A11E0" w:rsidRDefault="002A11E0" w:rsidP="009923B5" w:rsidRPr="005066E8">
            <w:r w:rsidRPr="005066E8">
              <w:t>5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t>2021001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t>20211030</w:t>
            </w:r>
          </w:p>
        </w:tc>
        <w:tc>
          <w:tcPr>
            <w:tcW w:w="141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特巡警部门勤务类辅警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男</w:t>
            </w:r>
          </w:p>
        </w:tc>
        <w:tc>
          <w:tcPr>
            <w:tcW w:w="143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北京</w:t>
            </w:r>
            <w:r w:rsidRPr="005066E8">
              <w:t>66325</w:t>
            </w:r>
            <w:r w:rsidRPr="005066E8">
              <w:rPr>
                <w:rFonts w:hint="eastAsia"/>
              </w:rPr>
              <w:t>部队</w:t>
            </w:r>
          </w:p>
        </w:tc>
        <w:tc>
          <w:tcPr>
            <w:tcW w:w="830" w:type="dxa"/>
          </w:tcPr>
          <w:p w:rsidR="002A11E0" w:rsidRDefault="002A11E0" w:rsidP="009923B5" w:rsidRPr="005066E8">
            <w:r w:rsidRPr="005066E8">
              <w:t>0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t>2015.09.01-2017.09.01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t>2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t>6</w:t>
            </w:r>
          </w:p>
        </w:tc>
        <w:tc>
          <w:tcPr>
            <w:tcW w:w="1276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无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t>75</w:t>
            </w:r>
          </w:p>
        </w:tc>
        <w:tc>
          <w:tcPr>
            <w:noWrap/>
            <w:tcW w:w="709" w:type="dxa"/>
          </w:tcPr>
          <w:p w:rsidR="002A11E0" w:rsidRDefault="002A11E0" w:rsidP="009923B5" w:rsidRPr="005066E8">
            <w:r w:rsidRPr="005066E8">
              <w:t>81</w:t>
            </w:r>
          </w:p>
        </w:tc>
      </w:tr>
      <w:tr w:rsidR="002A11E0" w:rsidRPr="005066E8" w:rsidTr="00230C46">
        <w:trPr>
          <w:trHeight w:val="540"/>
        </w:trPr>
        <w:tc>
          <w:tcPr>
            <w:noWrap/>
            <w:tcW w:w="959" w:type="dxa"/>
          </w:tcPr>
          <w:p w:rsidR="002A11E0" w:rsidRDefault="002A11E0" w:rsidP="009923B5" w:rsidRPr="005066E8">
            <w:r w:rsidRPr="005066E8">
              <w:t>6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t>2021001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t>20211031</w:t>
            </w:r>
          </w:p>
        </w:tc>
        <w:tc>
          <w:tcPr>
            <w:tcW w:w="141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特巡警部门勤务类辅警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男</w:t>
            </w:r>
          </w:p>
        </w:tc>
        <w:tc>
          <w:tcPr>
            <w:tcW w:w="143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西藏交通武警二支队</w:t>
            </w:r>
          </w:p>
        </w:tc>
        <w:tc>
          <w:tcPr>
            <w:tcW w:w="830" w:type="dxa"/>
          </w:tcPr>
          <w:p w:rsidR="002A11E0" w:rsidRDefault="002A11E0" w:rsidP="009923B5" w:rsidRPr="005066E8">
            <w:r w:rsidRPr="005066E8">
              <w:t>4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t>2011.12.01-2013..12.01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t>2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t>6</w:t>
            </w:r>
          </w:p>
        </w:tc>
        <w:tc>
          <w:tcPr>
            <w:tcW w:w="1276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无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t>70</w:t>
            </w:r>
          </w:p>
        </w:tc>
        <w:tc>
          <w:tcPr>
            <w:noWrap/>
            <w:tcW w:w="709" w:type="dxa"/>
          </w:tcPr>
          <w:p w:rsidR="002A11E0" w:rsidRDefault="002A11E0" w:rsidP="009923B5" w:rsidRPr="005066E8">
            <w:r w:rsidRPr="005066E8">
              <w:t>80</w:t>
            </w:r>
          </w:p>
        </w:tc>
      </w:tr>
      <w:tr w:rsidR="002A11E0" w:rsidRPr="005066E8" w:rsidTr="00230C46">
        <w:trPr>
          <w:trHeight w:val="540"/>
        </w:trPr>
        <w:tc>
          <w:tcPr>
            <w:noWrap/>
            <w:tcW w:w="959" w:type="dxa"/>
          </w:tcPr>
          <w:p w:rsidR="002A11E0" w:rsidRDefault="002A11E0" w:rsidP="009923B5" w:rsidRPr="005066E8">
            <w:r w:rsidRPr="005066E8">
              <w:t>7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t>2021001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t>20211047</w:t>
            </w:r>
          </w:p>
        </w:tc>
        <w:tc>
          <w:tcPr>
            <w:tcW w:w="141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特巡警部门勤务类辅警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男</w:t>
            </w:r>
          </w:p>
        </w:tc>
        <w:tc>
          <w:tcPr>
            <w:tcW w:w="143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新疆</w:t>
            </w:r>
            <w:r w:rsidRPr="005066E8">
              <w:t>69008</w:t>
            </w:r>
            <w:r w:rsidRPr="005066E8">
              <w:rPr>
                <w:rFonts w:hint="eastAsia"/>
              </w:rPr>
              <w:t>部队</w:t>
            </w:r>
          </w:p>
        </w:tc>
        <w:tc>
          <w:tcPr>
            <w:tcW w:w="830" w:type="dxa"/>
          </w:tcPr>
          <w:p w:rsidR="002A11E0" w:rsidRDefault="002A11E0" w:rsidP="009923B5" w:rsidRPr="005066E8">
            <w:r w:rsidRPr="005066E8">
              <w:t>4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t>2011.12.01-2013.12.01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t>2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t>6</w:t>
            </w:r>
          </w:p>
        </w:tc>
        <w:tc>
          <w:tcPr>
            <w:tcW w:w="1276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优秀士兵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t>5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t>65</w:t>
            </w:r>
          </w:p>
        </w:tc>
        <w:tc>
          <w:tcPr>
            <w:noWrap/>
            <w:tcW w:w="709" w:type="dxa"/>
          </w:tcPr>
          <w:p w:rsidR="002A11E0" w:rsidRDefault="002A11E0" w:rsidP="009923B5" w:rsidRPr="005066E8">
            <w:r w:rsidRPr="005066E8">
              <w:t>80</w:t>
            </w:r>
          </w:p>
        </w:tc>
      </w:tr>
      <w:tr w:rsidR="002A11E0" w:rsidRPr="005066E8" w:rsidTr="00230C46">
        <w:trPr>
          <w:trHeight w:val="540"/>
        </w:trPr>
        <w:tc>
          <w:tcPr>
            <w:noWrap/>
            <w:tcW w:w="959" w:type="dxa"/>
          </w:tcPr>
          <w:p w:rsidR="002A11E0" w:rsidRDefault="002A11E0" w:rsidP="009923B5" w:rsidRPr="005066E8">
            <w:r w:rsidRPr="005066E8">
              <w:t>8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t>2021001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t>20211028</w:t>
            </w:r>
          </w:p>
        </w:tc>
        <w:tc>
          <w:tcPr>
            <w:tcW w:w="141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特巡警部门勤务类辅警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男</w:t>
            </w:r>
          </w:p>
        </w:tc>
        <w:tc>
          <w:tcPr>
            <w:tcW w:w="143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河北</w:t>
            </w:r>
            <w:r w:rsidRPr="005066E8">
              <w:t>66220</w:t>
            </w:r>
            <w:r w:rsidRPr="005066E8">
              <w:rPr>
                <w:rFonts w:hint="eastAsia"/>
              </w:rPr>
              <w:t>部队</w:t>
            </w:r>
          </w:p>
        </w:tc>
        <w:tc>
          <w:tcPr>
            <w:tcW w:w="830" w:type="dxa"/>
          </w:tcPr>
          <w:p w:rsidR="002A11E0" w:rsidRDefault="002A11E0" w:rsidP="009923B5" w:rsidRPr="005066E8">
            <w:r w:rsidRPr="005066E8">
              <w:t>0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t>2012.12.01-2017.12.01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t>5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t>15</w:t>
            </w:r>
          </w:p>
        </w:tc>
        <w:tc>
          <w:tcPr>
            <w:tcW w:w="1276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无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t>62</w:t>
            </w:r>
          </w:p>
        </w:tc>
        <w:tc>
          <w:tcPr>
            <w:noWrap/>
            <w:tcW w:w="709" w:type="dxa"/>
          </w:tcPr>
          <w:p w:rsidR="002A11E0" w:rsidRDefault="002A11E0" w:rsidP="009923B5" w:rsidRPr="005066E8">
            <w:r w:rsidRPr="005066E8">
              <w:t>77</w:t>
            </w:r>
          </w:p>
        </w:tc>
      </w:tr>
      <w:tr w:rsidR="002A11E0" w:rsidRPr="005066E8" w:rsidTr="00230C46">
        <w:trPr>
          <w:trHeight w:val="540"/>
        </w:trPr>
        <w:tc>
          <w:tcPr>
            <w:noWrap/>
            <w:tcW w:w="959" w:type="dxa"/>
          </w:tcPr>
          <w:p w:rsidR="002A11E0" w:rsidRDefault="002A11E0" w:rsidP="009923B5" w:rsidRPr="005066E8">
            <w:r w:rsidRPr="005066E8">
              <w:t>9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t>2021001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t>20211037</w:t>
            </w:r>
          </w:p>
        </w:tc>
        <w:tc>
          <w:tcPr>
            <w:tcW w:w="141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特巡警部门勤务类辅警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男</w:t>
            </w:r>
          </w:p>
        </w:tc>
        <w:tc>
          <w:tcPr>
            <w:tcW w:w="143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陕西</w:t>
            </w:r>
            <w:r w:rsidRPr="005066E8">
              <w:t>96512</w:t>
            </w:r>
            <w:r w:rsidRPr="005066E8">
              <w:rPr>
                <w:rFonts w:hint="eastAsia"/>
              </w:rPr>
              <w:t>部队</w:t>
            </w:r>
          </w:p>
        </w:tc>
        <w:tc>
          <w:tcPr>
            <w:tcW w:w="830" w:type="dxa"/>
          </w:tcPr>
          <w:p w:rsidR="002A11E0" w:rsidRDefault="002A11E0" w:rsidP="009923B5" w:rsidRPr="005066E8">
            <w:r w:rsidRPr="005066E8">
              <w:t>0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t>2014.09.01-2016.09.01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t>2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t>6</w:t>
            </w:r>
          </w:p>
        </w:tc>
        <w:tc>
          <w:tcPr>
            <w:tcW w:w="1276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无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t>71</w:t>
            </w:r>
          </w:p>
        </w:tc>
        <w:tc>
          <w:tcPr>
            <w:noWrap/>
            <w:tcW w:w="709" w:type="dxa"/>
          </w:tcPr>
          <w:p w:rsidR="002A11E0" w:rsidRDefault="002A11E0" w:rsidP="009923B5" w:rsidRPr="005066E8">
            <w:r w:rsidRPr="005066E8">
              <w:t>77</w:t>
            </w:r>
          </w:p>
        </w:tc>
      </w:tr>
      <w:tr w:rsidR="002A11E0" w:rsidRPr="005066E8" w:rsidTr="00230C46">
        <w:trPr>
          <w:trHeight w:val="540"/>
        </w:trPr>
        <w:tc>
          <w:tcPr>
            <w:noWrap/>
            <w:tcW w:w="959" w:type="dxa"/>
          </w:tcPr>
          <w:p w:rsidR="002A11E0" w:rsidRDefault="002A11E0" w:rsidP="009923B5" w:rsidRPr="005066E8">
            <w:r w:rsidRPr="005066E8">
              <w:t>10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t>2021001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t>20211033</w:t>
            </w:r>
          </w:p>
        </w:tc>
        <w:tc>
          <w:tcPr>
            <w:tcW w:w="141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特巡警部门勤务类辅警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男</w:t>
            </w:r>
          </w:p>
        </w:tc>
        <w:tc>
          <w:tcPr>
            <w:tcW w:w="143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83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1276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t>76</w:t>
            </w:r>
          </w:p>
        </w:tc>
        <w:tc>
          <w:tcPr>
            <w:noWrap/>
            <w:tcW w:w="709" w:type="dxa"/>
          </w:tcPr>
          <w:p w:rsidR="002A11E0" w:rsidRDefault="002A11E0" w:rsidP="009923B5" w:rsidRPr="005066E8">
            <w:r w:rsidRPr="005066E8">
              <w:t>76</w:t>
            </w:r>
          </w:p>
        </w:tc>
      </w:tr>
      <w:tr w:rsidR="002A11E0" w:rsidRPr="005066E8" w:rsidTr="00230C46">
        <w:trPr>
          <w:trHeight w:val="540"/>
        </w:trPr>
        <w:tc>
          <w:tcPr>
            <w:noWrap/>
            <w:tcW w:w="959" w:type="dxa"/>
          </w:tcPr>
          <w:p w:rsidR="002A11E0" w:rsidRDefault="002A11E0" w:rsidP="009923B5" w:rsidRPr="005066E8">
            <w:r w:rsidRPr="005066E8">
              <w:t>11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t>2021001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t>20211043</w:t>
            </w:r>
          </w:p>
        </w:tc>
        <w:tc>
          <w:tcPr>
            <w:tcW w:w="141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特巡警部门勤务类辅警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男</w:t>
            </w:r>
          </w:p>
        </w:tc>
        <w:tc>
          <w:tcPr>
            <w:tcW w:w="143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福建夏门</w:t>
            </w:r>
            <w:r w:rsidRPr="005066E8">
              <w:t>73151</w:t>
            </w:r>
            <w:r w:rsidRPr="005066E8">
              <w:rPr>
                <w:rFonts w:hint="eastAsia"/>
              </w:rPr>
              <w:t>部队</w:t>
            </w:r>
          </w:p>
        </w:tc>
        <w:tc>
          <w:tcPr>
            <w:tcW w:w="83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t>2006.12.01-2008.12.01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t>2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t>6</w:t>
            </w:r>
          </w:p>
        </w:tc>
        <w:tc>
          <w:tcPr>
            <w:tcW w:w="1276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无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t>67</w:t>
            </w:r>
          </w:p>
        </w:tc>
        <w:tc>
          <w:tcPr>
            <w:noWrap/>
            <w:tcW w:w="709" w:type="dxa"/>
          </w:tcPr>
          <w:p w:rsidR="002A11E0" w:rsidRDefault="002A11E0" w:rsidP="009923B5" w:rsidRPr="005066E8">
            <w:r w:rsidRPr="005066E8">
              <w:t>73</w:t>
            </w:r>
          </w:p>
        </w:tc>
      </w:tr>
      <w:tr w:rsidR="002A11E0" w:rsidRPr="005066E8" w:rsidTr="00230C46">
        <w:trPr>
          <w:trHeight w:val="540"/>
        </w:trPr>
        <w:tc>
          <w:tcPr>
            <w:noWrap/>
            <w:tcW w:w="959" w:type="dxa"/>
          </w:tcPr>
          <w:p w:rsidR="002A11E0" w:rsidRDefault="002A11E0" w:rsidP="009923B5" w:rsidRPr="005066E8">
            <w:r w:rsidRPr="005066E8">
              <w:t>12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t>2021001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t>20211044</w:t>
            </w:r>
          </w:p>
        </w:tc>
        <w:tc>
          <w:tcPr>
            <w:tcW w:w="141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特巡警部门勤务类辅警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男</w:t>
            </w:r>
          </w:p>
        </w:tc>
        <w:tc>
          <w:tcPr>
            <w:tcW w:w="143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83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1276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t>69</w:t>
            </w:r>
          </w:p>
        </w:tc>
        <w:tc>
          <w:tcPr>
            <w:noWrap/>
            <w:tcW w:w="709" w:type="dxa"/>
          </w:tcPr>
          <w:p w:rsidR="002A11E0" w:rsidRDefault="002A11E0" w:rsidP="009923B5" w:rsidRPr="005066E8">
            <w:r w:rsidRPr="005066E8">
              <w:t>69</w:t>
            </w:r>
          </w:p>
        </w:tc>
      </w:tr>
      <w:tr w:rsidR="002A11E0" w:rsidRPr="005066E8" w:rsidTr="00230C46">
        <w:trPr>
          <w:trHeight w:val="750"/>
        </w:trPr>
        <w:tc>
          <w:tcPr>
            <w:noWrap/>
            <w:tcW w:w="959" w:type="dxa"/>
          </w:tcPr>
          <w:p w:rsidR="002A11E0" w:rsidRDefault="002A11E0" w:rsidP="009923B5" w:rsidRPr="005066E8">
            <w:r w:rsidRPr="005066E8">
              <w:t>13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t>2021001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t>20211036</w:t>
            </w:r>
          </w:p>
        </w:tc>
        <w:tc>
          <w:tcPr>
            <w:tcW w:w="141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特巡警部门勤务类辅警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男</w:t>
            </w:r>
          </w:p>
        </w:tc>
        <w:tc>
          <w:tcPr>
            <w:tcW w:w="143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四川卢州中国人民解放军</w:t>
            </w:r>
            <w:r w:rsidRPr="005066E8">
              <w:t>96038</w:t>
            </w:r>
            <w:r w:rsidRPr="005066E8">
              <w:rPr>
                <w:rFonts w:hint="eastAsia"/>
              </w:rPr>
              <w:t>部队</w:t>
            </w:r>
          </w:p>
        </w:tc>
        <w:tc>
          <w:tcPr>
            <w:tcW w:w="830" w:type="dxa"/>
          </w:tcPr>
          <w:p w:rsidR="002A11E0" w:rsidRDefault="002A11E0" w:rsidP="009923B5" w:rsidRPr="005066E8">
            <w:r w:rsidRPr="005066E8">
              <w:t>0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t>2018.09.01-2020.09.01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t>2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t>6</w:t>
            </w:r>
          </w:p>
        </w:tc>
        <w:tc>
          <w:tcPr>
            <w:tcW w:w="1276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无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t>62</w:t>
            </w:r>
          </w:p>
        </w:tc>
        <w:tc>
          <w:tcPr>
            <w:noWrap/>
            <w:tcW w:w="709" w:type="dxa"/>
          </w:tcPr>
          <w:p w:rsidR="002A11E0" w:rsidRDefault="002A11E0" w:rsidP="009923B5" w:rsidRPr="005066E8">
            <w:r w:rsidRPr="005066E8">
              <w:t>68</w:t>
            </w:r>
          </w:p>
        </w:tc>
      </w:tr>
      <w:tr w:rsidR="002A11E0" w:rsidRPr="005066E8" w:rsidTr="00230C46">
        <w:trPr>
          <w:trHeight w:val="795"/>
        </w:trPr>
        <w:tc>
          <w:tcPr>
            <w:noWrap/>
            <w:tcW w:w="959" w:type="dxa"/>
          </w:tcPr>
          <w:p w:rsidR="002A11E0" w:rsidRDefault="002A11E0" w:rsidP="009923B5" w:rsidRPr="005066E8">
            <w:r w:rsidRPr="005066E8">
              <w:t>14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t>2021001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t>20211073</w:t>
            </w:r>
          </w:p>
        </w:tc>
        <w:tc>
          <w:tcPr>
            <w:tcW w:w="141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特巡警部门勤务类辅警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男</w:t>
            </w:r>
          </w:p>
        </w:tc>
        <w:tc>
          <w:tcPr>
            <w:tcW w:w="143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宁波东部战区海军航空兵参谋部</w:t>
            </w:r>
          </w:p>
        </w:tc>
        <w:tc>
          <w:tcPr>
            <w:tcW w:w="830" w:type="dxa"/>
          </w:tcPr>
          <w:p w:rsidR="002A11E0" w:rsidRDefault="002A11E0" w:rsidP="009923B5" w:rsidRPr="005066E8">
            <w:r w:rsidRPr="005066E8">
              <w:t>0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t>2018.09.01-2020.09.01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t>2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t>6</w:t>
            </w:r>
          </w:p>
        </w:tc>
        <w:tc>
          <w:tcPr>
            <w:tcW w:w="1276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无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t>61</w:t>
            </w:r>
          </w:p>
        </w:tc>
        <w:tc>
          <w:tcPr>
            <w:noWrap/>
            <w:tcW w:w="709" w:type="dxa"/>
          </w:tcPr>
          <w:p w:rsidR="002A11E0" w:rsidRDefault="002A11E0" w:rsidP="009923B5" w:rsidRPr="005066E8">
            <w:r w:rsidRPr="005066E8">
              <w:t>67</w:t>
            </w:r>
          </w:p>
        </w:tc>
      </w:tr>
      <w:tr w:rsidR="002A11E0" w:rsidRPr="005066E8" w:rsidTr="00230C46">
        <w:trPr>
          <w:trHeight w:val="540"/>
        </w:trPr>
        <w:tc>
          <w:tcPr>
            <w:noWrap/>
            <w:tcW w:w="959" w:type="dxa"/>
          </w:tcPr>
          <w:p w:rsidR="002A11E0" w:rsidRDefault="002A11E0" w:rsidP="009923B5" w:rsidRPr="005066E8">
            <w:r w:rsidRPr="005066E8">
              <w:t>15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t>2021001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t>20211062</w:t>
            </w:r>
          </w:p>
        </w:tc>
        <w:tc>
          <w:tcPr>
            <w:tcW w:w="141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特巡警部门勤务类辅警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男</w:t>
            </w:r>
          </w:p>
        </w:tc>
        <w:tc>
          <w:tcPr>
            <w:tcW w:w="143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83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t>0</w:t>
            </w:r>
          </w:p>
        </w:tc>
        <w:tc>
          <w:tcPr>
            <w:tcW w:w="1276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t>66</w:t>
            </w:r>
          </w:p>
        </w:tc>
        <w:tc>
          <w:tcPr>
            <w:noWrap/>
            <w:tcW w:w="709" w:type="dxa"/>
          </w:tcPr>
          <w:p w:rsidR="002A11E0" w:rsidRDefault="002A11E0" w:rsidP="009923B5" w:rsidRPr="005066E8">
            <w:r w:rsidRPr="005066E8">
              <w:t>66</w:t>
            </w:r>
          </w:p>
        </w:tc>
      </w:tr>
      <w:tr w:rsidR="002A11E0" w:rsidRPr="005066E8" w:rsidTr="00230C46">
        <w:trPr>
          <w:trHeight w:val="540"/>
        </w:trPr>
        <w:tc>
          <w:tcPr>
            <w:noWrap/>
            <w:tcW w:w="959" w:type="dxa"/>
          </w:tcPr>
          <w:p w:rsidR="002A11E0" w:rsidRDefault="002A11E0" w:rsidP="009923B5" w:rsidRPr="005066E8">
            <w:r w:rsidRPr="005066E8">
              <w:t>16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t>2021001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t>20211042</w:t>
            </w:r>
          </w:p>
        </w:tc>
        <w:tc>
          <w:tcPr>
            <w:tcW w:w="141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特巡警部门勤务类辅警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男</w:t>
            </w:r>
          </w:p>
        </w:tc>
        <w:tc>
          <w:tcPr>
            <w:tcW w:w="143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83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1276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t>65</w:t>
            </w:r>
          </w:p>
        </w:tc>
        <w:tc>
          <w:tcPr>
            <w:noWrap/>
            <w:tcW w:w="709" w:type="dxa"/>
          </w:tcPr>
          <w:p w:rsidR="002A11E0" w:rsidRDefault="002A11E0" w:rsidP="009923B5" w:rsidRPr="005066E8">
            <w:r w:rsidRPr="005066E8">
              <w:t>65</w:t>
            </w:r>
          </w:p>
        </w:tc>
      </w:tr>
      <w:tr w:rsidR="002A11E0" w:rsidRPr="005066E8" w:rsidTr="00230C46">
        <w:trPr>
          <w:trHeight w:val="540"/>
        </w:trPr>
        <w:tc>
          <w:tcPr>
            <w:noWrap/>
            <w:tcW w:w="959" w:type="dxa"/>
          </w:tcPr>
          <w:p w:rsidR="002A11E0" w:rsidRDefault="002A11E0" w:rsidP="009923B5" w:rsidRPr="005066E8">
            <w:r w:rsidRPr="005066E8">
              <w:t>17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t>2021001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t>20211046</w:t>
            </w:r>
          </w:p>
        </w:tc>
        <w:tc>
          <w:tcPr>
            <w:tcW w:w="141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特巡警部门勤务类辅警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男</w:t>
            </w:r>
          </w:p>
        </w:tc>
        <w:tc>
          <w:tcPr>
            <w:tcW w:w="143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83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1276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t>65</w:t>
            </w:r>
          </w:p>
        </w:tc>
        <w:tc>
          <w:tcPr>
            <w:noWrap/>
            <w:tcW w:w="709" w:type="dxa"/>
          </w:tcPr>
          <w:p w:rsidR="002A11E0" w:rsidRDefault="002A11E0" w:rsidP="009923B5" w:rsidRPr="005066E8">
            <w:r w:rsidRPr="005066E8">
              <w:t>65</w:t>
            </w:r>
          </w:p>
        </w:tc>
      </w:tr>
      <w:tr w:rsidR="002A11E0" w:rsidRPr="005066E8" w:rsidTr="00230C46">
        <w:trPr>
          <w:trHeight w:val="540"/>
        </w:trPr>
        <w:tc>
          <w:tcPr>
            <w:noWrap/>
            <w:tcW w:w="959" w:type="dxa"/>
          </w:tcPr>
          <w:p w:rsidR="002A11E0" w:rsidRDefault="002A11E0" w:rsidP="009923B5" w:rsidRPr="005066E8">
            <w:r w:rsidRPr="005066E8">
              <w:t>18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t>2021001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t>20211075</w:t>
            </w:r>
          </w:p>
        </w:tc>
        <w:tc>
          <w:tcPr>
            <w:tcW w:w="141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特巡警部门勤务类辅警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男</w:t>
            </w:r>
          </w:p>
        </w:tc>
        <w:tc>
          <w:tcPr>
            <w:tcW w:w="143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83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1276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t>65</w:t>
            </w:r>
          </w:p>
        </w:tc>
        <w:tc>
          <w:tcPr>
            <w:noWrap/>
            <w:tcW w:w="709" w:type="dxa"/>
          </w:tcPr>
          <w:p w:rsidR="002A11E0" w:rsidRDefault="002A11E0" w:rsidP="009923B5" w:rsidRPr="005066E8">
            <w:r w:rsidRPr="005066E8">
              <w:t>65</w:t>
            </w:r>
          </w:p>
        </w:tc>
      </w:tr>
      <w:tr w:rsidR="002A11E0" w:rsidRPr="005066E8" w:rsidTr="00230C46">
        <w:trPr>
          <w:trHeight w:val="540"/>
        </w:trPr>
        <w:tc>
          <w:tcPr>
            <w:noWrap/>
            <w:tcW w:w="959" w:type="dxa"/>
          </w:tcPr>
          <w:p w:rsidR="002A11E0" w:rsidRDefault="002A11E0" w:rsidP="009923B5" w:rsidRPr="005066E8">
            <w:r w:rsidRPr="005066E8">
              <w:t>19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t>2021001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t>20211045</w:t>
            </w:r>
          </w:p>
        </w:tc>
        <w:tc>
          <w:tcPr>
            <w:tcW w:w="141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特巡警部门勤务类辅警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男</w:t>
            </w:r>
          </w:p>
        </w:tc>
        <w:tc>
          <w:tcPr>
            <w:tcW w:w="143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武警邯郸市支队</w:t>
            </w:r>
          </w:p>
        </w:tc>
        <w:tc>
          <w:tcPr>
            <w:tcW w:w="83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t>2013.09.01-2015.09.01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t>2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t>6</w:t>
            </w:r>
          </w:p>
        </w:tc>
        <w:tc>
          <w:tcPr>
            <w:tcW w:w="1276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无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t>58</w:t>
            </w:r>
          </w:p>
        </w:tc>
        <w:tc>
          <w:tcPr>
            <w:noWrap/>
            <w:tcW w:w="709" w:type="dxa"/>
          </w:tcPr>
          <w:p w:rsidR="002A11E0" w:rsidRDefault="002A11E0" w:rsidP="009923B5" w:rsidRPr="005066E8">
            <w:r w:rsidRPr="005066E8">
              <w:t>64</w:t>
            </w:r>
          </w:p>
        </w:tc>
      </w:tr>
      <w:tr w:rsidR="002A11E0" w:rsidRPr="005066E8" w:rsidTr="00230C46">
        <w:trPr>
          <w:trHeight w:val="765"/>
        </w:trPr>
        <w:tc>
          <w:tcPr>
            <w:noWrap/>
            <w:tcW w:w="959" w:type="dxa"/>
          </w:tcPr>
          <w:p w:rsidR="002A11E0" w:rsidRDefault="002A11E0" w:rsidP="009923B5" w:rsidRPr="005066E8">
            <w:r w:rsidRPr="005066E8">
              <w:t>20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t>2021001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t>20211038</w:t>
            </w:r>
          </w:p>
        </w:tc>
        <w:tc>
          <w:tcPr>
            <w:tcW w:w="141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特巡警部门勤务类辅警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男</w:t>
            </w:r>
          </w:p>
        </w:tc>
        <w:tc>
          <w:tcPr>
            <w:tcW w:w="143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福建</w:t>
            </w:r>
            <w:r w:rsidRPr="005066E8">
              <w:t>31612</w:t>
            </w:r>
            <w:r w:rsidRPr="005066E8">
              <w:rPr>
                <w:rFonts w:hint="eastAsia"/>
              </w:rPr>
              <w:t>部队</w:t>
            </w:r>
          </w:p>
        </w:tc>
        <w:tc>
          <w:tcPr>
            <w:tcW w:w="83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t>2012.12.01-2017.12.01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t>2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t>6</w:t>
            </w:r>
          </w:p>
        </w:tc>
        <w:tc>
          <w:tcPr>
            <w:tcW w:w="1276" w:type="dxa"/>
          </w:tcPr>
          <w:p w:rsidR="002A11E0" w:rsidRDefault="002A11E0" w:rsidP="009923B5" w:rsidRPr="005066E8">
            <w:r>
              <w:br/>
            </w:r>
            <w:r w:rsidRPr="005066E8">
              <w:rPr>
                <w:rFonts w:hint="eastAsia"/>
              </w:rPr>
              <w:t>嘉奖</w:t>
            </w:r>
            <w:r>
              <w:br/>
            </w:r>
            <w:r w:rsidRPr="005066E8">
              <w:rPr>
                <w:rFonts w:hint="eastAsia"/>
              </w:rPr>
              <w:t>优秀士兵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t>10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t>47</w:t>
            </w:r>
          </w:p>
        </w:tc>
        <w:tc>
          <w:tcPr>
            <w:noWrap/>
            <w:tcW w:w="709" w:type="dxa"/>
          </w:tcPr>
          <w:p w:rsidR="002A11E0" w:rsidRDefault="002A11E0" w:rsidP="009923B5" w:rsidRPr="005066E8">
            <w:r w:rsidRPr="005066E8">
              <w:t>63</w:t>
            </w:r>
          </w:p>
        </w:tc>
      </w:tr>
      <w:tr w:rsidR="002A11E0" w:rsidRPr="005066E8" w:rsidTr="00230C46">
        <w:trPr>
          <w:trHeight w:val="540"/>
        </w:trPr>
        <w:tc>
          <w:tcPr>
            <w:noWrap/>
            <w:tcW w:w="959" w:type="dxa"/>
          </w:tcPr>
          <w:p w:rsidR="002A11E0" w:rsidRDefault="002A11E0" w:rsidP="009923B5" w:rsidRPr="005066E8">
            <w:r w:rsidRPr="005066E8">
              <w:t>21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t>2021001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t>20211035</w:t>
            </w:r>
          </w:p>
        </w:tc>
        <w:tc>
          <w:tcPr>
            <w:tcW w:w="141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特巡警部门勤务类辅警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男</w:t>
            </w:r>
          </w:p>
        </w:tc>
        <w:tc>
          <w:tcPr>
            <w:tcW w:w="143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83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1276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t>62</w:t>
            </w:r>
          </w:p>
        </w:tc>
        <w:tc>
          <w:tcPr>
            <w:noWrap/>
            <w:tcW w:w="709" w:type="dxa"/>
          </w:tcPr>
          <w:p w:rsidR="002A11E0" w:rsidRDefault="002A11E0" w:rsidP="009923B5" w:rsidRPr="005066E8">
            <w:r w:rsidRPr="005066E8">
              <w:t>62</w:t>
            </w:r>
          </w:p>
        </w:tc>
      </w:tr>
      <w:tr w:rsidR="002A11E0" w:rsidRPr="005066E8" w:rsidTr="00230C46">
        <w:trPr>
          <w:trHeight w:val="540"/>
        </w:trPr>
        <w:tc>
          <w:tcPr>
            <w:noWrap/>
            <w:tcW w:w="959" w:type="dxa"/>
          </w:tcPr>
          <w:p w:rsidR="002A11E0" w:rsidRDefault="002A11E0" w:rsidP="009923B5" w:rsidRPr="005066E8">
            <w:r w:rsidRPr="005066E8">
              <w:t>22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t>2021001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t>20211039</w:t>
            </w:r>
          </w:p>
        </w:tc>
        <w:tc>
          <w:tcPr>
            <w:tcW w:w="141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特巡警部门勤务类辅警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男</w:t>
            </w:r>
          </w:p>
        </w:tc>
        <w:tc>
          <w:tcPr>
            <w:tcW w:w="143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83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1276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t>61</w:t>
            </w:r>
          </w:p>
        </w:tc>
        <w:tc>
          <w:tcPr>
            <w:noWrap/>
            <w:tcW w:w="709" w:type="dxa"/>
          </w:tcPr>
          <w:p w:rsidR="002A11E0" w:rsidRDefault="002A11E0" w:rsidP="009923B5" w:rsidRPr="005066E8">
            <w:r w:rsidRPr="005066E8">
              <w:t>61</w:t>
            </w:r>
          </w:p>
        </w:tc>
      </w:tr>
      <w:tr w:rsidR="002A11E0" w:rsidRPr="005066E8" w:rsidTr="00230C46">
        <w:trPr>
          <w:trHeight w:val="540"/>
        </w:trPr>
        <w:tc>
          <w:tcPr>
            <w:noWrap/>
            <w:tcW w:w="959" w:type="dxa"/>
          </w:tcPr>
          <w:p w:rsidR="002A11E0" w:rsidRDefault="002A11E0" w:rsidP="009923B5" w:rsidRPr="005066E8">
            <w:r w:rsidRPr="005066E8">
              <w:t>23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t>2021001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t>20211076</w:t>
            </w:r>
          </w:p>
        </w:tc>
        <w:tc>
          <w:tcPr>
            <w:tcW w:w="141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特巡警部门勤务类辅警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男</w:t>
            </w:r>
          </w:p>
        </w:tc>
        <w:tc>
          <w:tcPr>
            <w:tcW w:w="143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83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1276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t>59</w:t>
            </w:r>
          </w:p>
        </w:tc>
        <w:tc>
          <w:tcPr>
            <w:noWrap/>
            <w:tcW w:w="709" w:type="dxa"/>
          </w:tcPr>
          <w:p w:rsidR="002A11E0" w:rsidRDefault="002A11E0" w:rsidP="009923B5" w:rsidRPr="005066E8">
            <w:r w:rsidRPr="005066E8">
              <w:t>59</w:t>
            </w:r>
          </w:p>
        </w:tc>
      </w:tr>
      <w:tr w:rsidR="002A11E0" w:rsidRPr="005066E8" w:rsidTr="00230C46">
        <w:trPr>
          <w:trHeight w:val="780"/>
        </w:trPr>
        <w:tc>
          <w:tcPr>
            <w:noWrap/>
            <w:tcW w:w="959" w:type="dxa"/>
          </w:tcPr>
          <w:p w:rsidR="002A11E0" w:rsidRDefault="002A11E0" w:rsidP="009923B5" w:rsidRPr="005066E8">
            <w:r w:rsidRPr="005066E8">
              <w:t>24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t>2021001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t>20211029</w:t>
            </w:r>
          </w:p>
        </w:tc>
        <w:tc>
          <w:tcPr>
            <w:tcW w:w="141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特巡警部门勤务类辅警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男</w:t>
            </w:r>
          </w:p>
        </w:tc>
        <w:tc>
          <w:tcPr>
            <w:tcW w:w="143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天津武警第一机动总队机动第四支队</w:t>
            </w:r>
          </w:p>
        </w:tc>
        <w:tc>
          <w:tcPr>
            <w:tcW w:w="830" w:type="dxa"/>
          </w:tcPr>
          <w:p w:rsidR="002A11E0" w:rsidRDefault="002A11E0" w:rsidP="009923B5" w:rsidRPr="005066E8">
            <w:r w:rsidRPr="005066E8">
              <w:t>0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t>2018.09.01-2020.09.01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t>2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t>6</w:t>
            </w:r>
          </w:p>
        </w:tc>
        <w:tc>
          <w:tcPr>
            <w:tcW w:w="1276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无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t>51</w:t>
            </w:r>
          </w:p>
        </w:tc>
        <w:tc>
          <w:tcPr>
            <w:noWrap/>
            <w:tcW w:w="709" w:type="dxa"/>
          </w:tcPr>
          <w:p w:rsidR="002A11E0" w:rsidRDefault="002A11E0" w:rsidP="009923B5" w:rsidRPr="005066E8">
            <w:r w:rsidRPr="005066E8">
              <w:t>57</w:t>
            </w:r>
          </w:p>
        </w:tc>
      </w:tr>
      <w:tr w:rsidR="002A11E0" w:rsidRPr="005066E8" w:rsidTr="00230C46">
        <w:trPr>
          <w:trHeight w:val="540"/>
        </w:trPr>
        <w:tc>
          <w:tcPr>
            <w:noWrap/>
            <w:tcW w:w="959" w:type="dxa"/>
          </w:tcPr>
          <w:p w:rsidR="002A11E0" w:rsidRDefault="002A11E0" w:rsidP="009923B5" w:rsidRPr="005066E8">
            <w:r w:rsidRPr="005066E8">
              <w:t>25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t>2021001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t>20211083</w:t>
            </w:r>
          </w:p>
        </w:tc>
        <w:tc>
          <w:tcPr>
            <w:tcW w:w="141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特巡警部门勤务类辅警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男</w:t>
            </w:r>
          </w:p>
        </w:tc>
        <w:tc>
          <w:tcPr>
            <w:tcW w:w="143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武警青海总队服役</w:t>
            </w:r>
          </w:p>
        </w:tc>
        <w:tc>
          <w:tcPr>
            <w:tcW w:w="83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t>2007.12.01-2009.12.01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t>2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t>6</w:t>
            </w:r>
          </w:p>
        </w:tc>
        <w:tc>
          <w:tcPr>
            <w:tcW w:w="1276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无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t>51</w:t>
            </w:r>
          </w:p>
        </w:tc>
        <w:tc>
          <w:tcPr>
            <w:noWrap/>
            <w:tcW w:w="709" w:type="dxa"/>
          </w:tcPr>
          <w:p w:rsidR="002A11E0" w:rsidRDefault="002A11E0" w:rsidP="009923B5" w:rsidRPr="005066E8">
            <w:r w:rsidRPr="005066E8">
              <w:t>57</w:t>
            </w:r>
          </w:p>
        </w:tc>
      </w:tr>
      <w:tr w:rsidR="002A11E0" w:rsidRPr="005066E8" w:rsidTr="00230C46">
        <w:trPr>
          <w:trHeight w:val="540"/>
        </w:trPr>
        <w:tc>
          <w:tcPr>
            <w:noWrap/>
            <w:tcW w:w="959" w:type="dxa"/>
          </w:tcPr>
          <w:p w:rsidR="002A11E0" w:rsidRDefault="002A11E0" w:rsidP="009923B5" w:rsidRPr="005066E8">
            <w:r w:rsidRPr="005066E8">
              <w:t>26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t>2021001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t>20211059</w:t>
            </w:r>
          </w:p>
        </w:tc>
        <w:tc>
          <w:tcPr>
            <w:tcW w:w="141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特巡警部门勤务类辅警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男</w:t>
            </w:r>
          </w:p>
        </w:tc>
        <w:tc>
          <w:tcPr>
            <w:tcW w:w="143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83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t>0</w:t>
            </w:r>
          </w:p>
        </w:tc>
        <w:tc>
          <w:tcPr>
            <w:tcW w:w="1276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t>55</w:t>
            </w:r>
          </w:p>
        </w:tc>
        <w:tc>
          <w:tcPr>
            <w:noWrap/>
            <w:tcW w:w="709" w:type="dxa"/>
          </w:tcPr>
          <w:p w:rsidR="002A11E0" w:rsidRDefault="002A11E0" w:rsidP="009923B5" w:rsidRPr="005066E8">
            <w:r w:rsidRPr="005066E8">
              <w:t>55</w:t>
            </w:r>
          </w:p>
        </w:tc>
      </w:tr>
      <w:tr w:rsidR="002A11E0" w:rsidRPr="005066E8" w:rsidTr="00230C46">
        <w:trPr>
          <w:trHeight w:val="660"/>
        </w:trPr>
        <w:tc>
          <w:tcPr>
            <w:noWrap/>
            <w:tcW w:w="959" w:type="dxa"/>
          </w:tcPr>
          <w:p w:rsidR="002A11E0" w:rsidRDefault="002A11E0" w:rsidP="009923B5" w:rsidRPr="005066E8">
            <w:r w:rsidRPr="005066E8">
              <w:t>27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t>2021001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t>20211027</w:t>
            </w:r>
          </w:p>
        </w:tc>
        <w:tc>
          <w:tcPr>
            <w:tcW w:w="141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特巡警部门勤务类辅警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男</w:t>
            </w:r>
          </w:p>
        </w:tc>
        <w:tc>
          <w:tcPr>
            <w:tcW w:w="143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陕西陆军预备役后勤保障旅役</w:t>
            </w:r>
          </w:p>
        </w:tc>
        <w:tc>
          <w:tcPr>
            <w:tcW w:w="830" w:type="dxa"/>
          </w:tcPr>
          <w:p w:rsidR="002A11E0" w:rsidRDefault="002A11E0" w:rsidP="009923B5" w:rsidRPr="005066E8">
            <w:r w:rsidRPr="005066E8">
              <w:t>0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t>2010.12.01-2012.12.01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t>2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t>6</w:t>
            </w:r>
          </w:p>
        </w:tc>
        <w:tc>
          <w:tcPr>
            <w:tcW w:w="1276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无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t>32</w:t>
            </w:r>
          </w:p>
        </w:tc>
        <w:tc>
          <w:tcPr>
            <w:noWrap/>
            <w:tcW w:w="709" w:type="dxa"/>
          </w:tcPr>
          <w:p w:rsidR="002A11E0" w:rsidRDefault="002A11E0" w:rsidP="009923B5" w:rsidRPr="005066E8">
            <w:r w:rsidRPr="005066E8">
              <w:t>38</w:t>
            </w:r>
          </w:p>
        </w:tc>
      </w:tr>
      <w:tr w:rsidR="002A11E0" w:rsidRPr="005066E8" w:rsidTr="00230C46">
        <w:trPr>
          <w:trHeight w:val="540"/>
        </w:trPr>
        <w:tc>
          <w:tcPr>
            <w:noWrap/>
            <w:tcW w:w="959" w:type="dxa"/>
          </w:tcPr>
          <w:p w:rsidR="002A11E0" w:rsidRDefault="002A11E0" w:rsidP="009923B5" w:rsidRPr="005066E8">
            <w:r w:rsidRPr="005066E8">
              <w:t>28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t>2021001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t>20211026</w:t>
            </w:r>
          </w:p>
        </w:tc>
        <w:tc>
          <w:tcPr>
            <w:tcW w:w="141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特巡警部门勤务类辅警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男</w:t>
            </w:r>
          </w:p>
        </w:tc>
        <w:tc>
          <w:tcPr>
            <w:tcW w:w="143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83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1276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弃考</w:t>
            </w:r>
          </w:p>
        </w:tc>
      </w:tr>
      <w:tr w:rsidR="002A11E0" w:rsidRPr="005066E8" w:rsidTr="00230C46">
        <w:trPr>
          <w:trHeight w:val="540"/>
        </w:trPr>
        <w:tc>
          <w:tcPr>
            <w:noWrap/>
            <w:tcW w:w="959" w:type="dxa"/>
          </w:tcPr>
          <w:p w:rsidR="002A11E0" w:rsidRDefault="002A11E0" w:rsidP="009923B5" w:rsidRPr="005066E8">
            <w:r w:rsidRPr="005066E8">
              <w:t>29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t>2021001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t>20211034</w:t>
            </w:r>
          </w:p>
        </w:tc>
        <w:tc>
          <w:tcPr>
            <w:tcW w:w="141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特巡警部门勤务类辅警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男</w:t>
            </w:r>
          </w:p>
        </w:tc>
        <w:tc>
          <w:tcPr>
            <w:tcW w:w="143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83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1276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弃考</w:t>
            </w:r>
          </w:p>
        </w:tc>
      </w:tr>
      <w:tr w:rsidR="002A11E0" w:rsidRPr="005066E8" w:rsidTr="00230C46">
        <w:trPr>
          <w:trHeight w:val="540"/>
        </w:trPr>
        <w:tc>
          <w:tcPr>
            <w:noWrap/>
            <w:tcW w:w="959" w:type="dxa"/>
          </w:tcPr>
          <w:p w:rsidR="002A11E0" w:rsidRDefault="002A11E0" w:rsidP="009923B5" w:rsidRPr="005066E8">
            <w:r w:rsidRPr="005066E8">
              <w:t>30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t>2021001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t>20211041</w:t>
            </w:r>
          </w:p>
        </w:tc>
        <w:tc>
          <w:tcPr>
            <w:tcW w:w="141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特巡警部门勤务类辅警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男</w:t>
            </w:r>
          </w:p>
        </w:tc>
        <w:tc>
          <w:tcPr>
            <w:tcW w:w="143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83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1276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弃考</w:t>
            </w:r>
          </w:p>
        </w:tc>
      </w:tr>
      <w:tr w:rsidR="002A11E0" w:rsidRPr="005066E8" w:rsidTr="00230C46">
        <w:trPr>
          <w:trHeight w:val="540"/>
        </w:trPr>
        <w:tc>
          <w:tcPr>
            <w:noWrap/>
            <w:tcW w:w="959" w:type="dxa"/>
          </w:tcPr>
          <w:p w:rsidR="002A11E0" w:rsidRDefault="002A11E0" w:rsidP="009923B5" w:rsidRPr="005066E8">
            <w:r w:rsidRPr="005066E8">
              <w:t>31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t>2021001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t>20211061</w:t>
            </w:r>
          </w:p>
        </w:tc>
        <w:tc>
          <w:tcPr>
            <w:tcW w:w="141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特巡警部门勤务类辅警</w:t>
            </w:r>
          </w:p>
        </w:tc>
        <w:tc>
          <w:tcPr>
            <w:tcW w:w="992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男</w:t>
            </w:r>
          </w:p>
        </w:tc>
        <w:tc>
          <w:tcPr>
            <w:tcW w:w="1438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83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1134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1276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850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　</w:t>
            </w:r>
          </w:p>
        </w:tc>
        <w:tc>
          <w:tcPr>
            <w:tcW w:w="709" w:type="dxa"/>
          </w:tcPr>
          <w:p w:rsidR="002A11E0" w:rsidRDefault="002A11E0" w:rsidP="009923B5" w:rsidRPr="005066E8">
            <w:r w:rsidRPr="005066E8">
              <w:rPr>
                <w:rFonts w:hint="eastAsia"/>
              </w:rPr>
              <w:t>弃考</w:t>
            </w:r>
          </w:p>
        </w:tc>
      </w:tr>
    </w:tbl>
    <w:p w:rsidR="002A11E0" w:rsidRDefault="002A11E0"/>
    <w:sectPr w:rsidR="002A11E0" w:rsidSect="009923B5">
      <w:docGrid w:type="lines" w:linePitch="312"/>
      <w:footerReference r:id="rId7" w:type="default"/>
      <w:footerReference r:id="rId6" w:type="even"/>
      <w:pgSz w:w="16838" w:h="11906" w:orient="landscape"/>
      <w:pgMar w:left="1440" w:right="1440" w:top="1800" w:bottom="180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1E0" w:rsidRDefault="002A11E0">
      <w:r>
        <w:separator/>
      </w:r>
    </w:p>
  </w:endnote>
  <w:endnote w:type="continuationSeparator" w:id="0">
    <w:p w:rsidR="002A11E0" w:rsidRDefault="002A11E0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E0" w:rsidRDefault="002A11E0" w:rsidP="00F100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11E0" w:rsidRDefault="002A11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E0" w:rsidRDefault="002A11E0" w:rsidP="00F100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A11E0" w:rsidRDefault="002A11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1E0" w:rsidRDefault="002A11E0">
      <w:r>
        <w:separator/>
      </w:r>
    </w:p>
  </w:footnote>
  <w:footnote w:type="continuationSeparator" w:id="0">
    <w:p w:rsidR="002A11E0" w:rsidRDefault="002A1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:rsids>
    <w:rsidRoot val="00667E92"/>
    <w:rsid val="00034485"/>
    <w:rsid val="00230C46"/>
    <w:rsid val="002A11E0"/>
    <w:rsid val="005066E8"/>
    <w:rsid val="00667E92"/>
    <w:rsid val="006B464E"/>
    <w:rsid val="00990364"/>
    <w:rsid val="009923B5"/>
    <w:rsid val="00AD21D4"/>
    <w:rsid val="00BD0D8F"/>
    <w:rsid val="00DA0D14"/>
    <w:rsid val="00E43D62"/>
    <w:rsid val="00F10054"/>
    <w:rsid val="00F42E55"/>
    <w:rsid val="00F54CDA"/>
    <w:rsid val="00FA083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cs="Times New Roman" w:eastAsia="宋体" w:hAnsi="Calibr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5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23B5"/>
    <w:rPr>
      <w:sz w:val="18"/>
      <w:szCs w:val="18"/>
    </w:rPr>
  </w:style>
  <w:style w:type="character" w:styleId="BalloonTextChar">
    <w:name w:val="Balloon Text Char"/>
    <w:basedOn w:val="DefaultParagraphFont"/>
    <w:link w:val="BalloonText"/>
    <w:uiPriority w:val="99"/>
    <w:semiHidden/>
    <w:locked/>
    <w:rsid w:val="009923B5"/>
    <w:rPr>
      <w:rFonts w:cs="Times New Roman"/>
      <w:sz w:val="18"/>
      <w:szCs w:val="18"/>
    </w:rPr>
  </w:style>
  <w:style w:type="table" w:styleId="TableGrid">
    <w:name w:val="Table Grid"/>
    <w:basedOn w:val="TableNormal"/>
    <w:rPr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  <w:tblInd w:w="0" w:type="dxa"/>
    </w:tblPr>
    <w:uiPriority w:val="99"/>
    <w:rsid w:val="009923B5"/>
  </w:style>
  <w:style w:type="paragraph" w:styleId="Footer">
    <w:name w:val="footer"/>
    <w:basedOn w:val="Normal"/>
    <w:link w:val="FooterChar"/>
    <w:uiPriority w:val="99"/>
    <w:rsid w:val="00230C46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FooterChar">
    <w:name w:val="Footer Char"/>
    <w:basedOn w:val="DefaultParagraphFont"/>
    <w:link w:val="Footer"/>
    <w:uiPriority w:val="99"/>
    <w:semiHidden/>
    <w:rsid w:val="005E7A33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230C46"/>
    <w:rPr>
      <w:rFonts w:cs="Times New Roman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0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345</Words>
  <Characters>1971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CJ</dc:creator>
  <cp:keywords/>
  <dc:description/>
  <cp:lastModifiedBy>CJ</cp:lastModifiedBy>
  <cp:revision>4</cp:revision>
  <dcterms:created xsi:type="dcterms:W3CDTF">2021-04-01T07:23:00Z</dcterms:created>
  <dcterms:modified xsi:type="dcterms:W3CDTF">2021-04-01T07:25:00Z</dcterms:modified>
</cp:coreProperties>
</file>