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 xml:space="preserve">2 </w:t>
      </w:r>
    </w:p>
    <w:p>
      <w:pPr>
        <w:jc w:val="center"/>
        <w:rPr>
          <w:rFonts w:asci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白银市司法局选任人民监督员自荐表</w:t>
      </w:r>
    </w:p>
    <w:p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                         </w:t>
      </w:r>
      <w:r>
        <w:rPr>
          <w:rFonts w:ascii="仿宋" w:eastAsia="仿宋" w:hAnsi="仿宋" w:hint="eastAsia"/>
          <w:sz w:val="28"/>
          <w:szCs w:val="28"/>
        </w:rPr>
        <w:t>填表时间：</w:t>
      </w:r>
    </w:p>
    <w:tbl>
      <w:tblPr>
        <w:tblW w:w="89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Style w:val="5"/>
      </w:tblPr>
      <w:tblGrid>
        <w:gridCol w:w="1281"/>
        <w:gridCol w:w="276"/>
        <w:gridCol w:w="1374"/>
        <w:gridCol w:w="703"/>
        <w:gridCol w:w="172"/>
        <w:gridCol w:w="998"/>
        <w:gridCol w:w="543"/>
        <w:gridCol w:w="765"/>
        <w:gridCol w:w="1121"/>
        <w:gridCol w:w="275"/>
        <w:gridCol w:w="1422"/>
      </w:tblGrid>
      <w:tr>
        <w:trPr>
          <w:jc w:val="center"/>
          <w:trHeight w:val="653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281" w:type="dxa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gridSpan w:val="2"/>
            <w:vAlign w:val="center"/>
            <w:tcW w:w="1650" w:type="dxa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gridSpan w:val="2"/>
            <w:vAlign w:val="center"/>
            <w:tcW w:w="875" w:type="dxa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vAlign w:val="center"/>
            <w:tcW w:w="998" w:type="dxa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gridSpan w:val="2"/>
            <w:vAlign w:val="center"/>
            <w:tcW w:w="1308" w:type="dxa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vAlign w:val="center"/>
            <w:tcW w:w="112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gridSpan w:val="2"/>
            <w:vAlign w:val="center"/>
            <w:vMerge w:val="restart"/>
            <w:tcW w:w="1697" w:type="dxa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>
        <w:trPr>
          <w:jc w:val="center"/>
          <w:trHeight w:val="653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281" w:type="dxa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gridSpan w:val="2"/>
            <w:vAlign w:val="center"/>
            <w:tcW w:w="1650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gridSpan w:val="2"/>
            <w:vAlign w:val="center"/>
            <w:tcW w:w="875" w:type="dxa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vAlign w:val="center"/>
            <w:tcW w:w="998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gridSpan w:val="2"/>
            <w:vAlign w:val="center"/>
            <w:tcW w:w="1308" w:type="dxa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vAlign w:val="center"/>
            <w:tcW w:w="1121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vMerge/>
            <w:gridSpan w:val="2"/>
          </w:tcPr>
          <w:p/>
        </w:tc>
      </w:tr>
      <w:tr>
        <w:trPr>
          <w:jc w:val="center"/>
          <w:trHeight w:val="653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281" w:type="dxa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gridSpan w:val="5"/>
            <w:vAlign w:val="center"/>
            <w:tcW w:w="3523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gridSpan w:val="2"/>
            <w:vAlign w:val="center"/>
            <w:tcW w:w="1308" w:type="dxa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vAlign w:val="center"/>
            <w:tcW w:w="1121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vMerge/>
            <w:gridSpan w:val="2"/>
          </w:tcPr>
          <w:p/>
        </w:tc>
      </w:tr>
      <w:tr>
        <w:trPr>
          <w:jc w:val="center"/>
          <w:trHeight w:val="653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281" w:type="dxa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gridSpan w:val="5"/>
            <w:vAlign w:val="center"/>
            <w:tcW w:w="3523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gridSpan w:val="2"/>
            <w:vAlign w:val="center"/>
            <w:tcW w:w="1308" w:type="dxa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gridSpan w:val="3"/>
            <w:vAlign w:val="center"/>
            <w:tcW w:w="2818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rPr>
          <w:jc w:val="center"/>
          <w:trHeight w:val="653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281" w:type="dxa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gridSpan w:val="5"/>
            <w:vAlign w:val="center"/>
            <w:tcW w:w="3523" w:type="dxa"/>
          </w:tcPr>
          <w:p>
            <w:pPr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  <w:tc>
          <w:tcPr>
            <w:gridSpan w:val="2"/>
            <w:vAlign w:val="center"/>
            <w:tcW w:w="1308" w:type="dxa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gridSpan w:val="3"/>
            <w:vAlign w:val="center"/>
            <w:tcW w:w="2818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jc w:val="center"/>
          <w:trHeight w:val="653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281" w:type="dxa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gridSpan w:val="5"/>
            <w:vAlign w:val="center"/>
            <w:tcW w:w="3523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gridSpan w:val="2"/>
            <w:vAlign w:val="center"/>
            <w:tcW w:w="1308" w:type="dxa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gridSpan w:val="3"/>
            <w:vAlign w:val="center"/>
            <w:tcW w:w="2818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rPr>
          <w:jc w:val="center"/>
          <w:trHeight w:val="653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281" w:type="dxa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  <w:r>
              <w:rPr>
                <w:rFonts w:ascii="宋体" w:cs="黑体" w:hAnsi="宋体" w:hint="eastAsia"/>
                <w:sz w:val="24"/>
              </w:rPr>
              <w:t>及邮箱</w:t>
            </w:r>
          </w:p>
        </w:tc>
        <w:tc>
          <w:tcPr>
            <w:gridSpan w:val="5"/>
            <w:vAlign w:val="center"/>
            <w:tcW w:w="3523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gridSpan w:val="2"/>
            <w:vAlign w:val="center"/>
            <w:tcW w:w="1308" w:type="dxa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gridSpan w:val="3"/>
            <w:vAlign w:val="center"/>
            <w:tcW w:w="2818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rPr>
          <w:jc w:val="center"/>
          <w:trHeight w:val="653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281" w:type="dxa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cs="黑体" w:hAnsi="宋体" w:hint="eastAsia"/>
                <w:sz w:val="24"/>
              </w:rPr>
              <w:t>是否为人大代表</w:t>
            </w:r>
          </w:p>
        </w:tc>
        <w:tc>
          <w:tcPr>
            <w:gridSpan w:val="5"/>
            <w:vAlign w:val="center"/>
            <w:tcW w:w="3523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gridSpan w:val="2"/>
            <w:vAlign w:val="center"/>
            <w:tcW w:w="1308" w:type="dxa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cs="黑体" w:hAnsi="宋体" w:hint="eastAsia"/>
                <w:sz w:val="24"/>
              </w:rPr>
              <w:t>是否为政协委员</w:t>
            </w:r>
          </w:p>
        </w:tc>
        <w:tc>
          <w:tcPr>
            <w:gridSpan w:val="3"/>
            <w:vAlign w:val="center"/>
            <w:tcW w:w="2818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rPr>
          <w:jc w:val="center"/>
          <w:trHeight w:val="212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281" w:type="dxa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主要社会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兼职</w:t>
            </w:r>
          </w:p>
        </w:tc>
        <w:tc>
          <w:tcPr>
            <w:gridSpan w:val="10"/>
            <w:vAlign w:val="center"/>
            <w:tcW w:w="7649" w:type="dxa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rPr>
          <w:jc w:val="center"/>
          <w:trHeight w:val="1542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281" w:type="dxa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个人简历</w:t>
            </w:r>
          </w:p>
        </w:tc>
        <w:tc>
          <w:tcPr>
            <w:gridSpan w:val="10"/>
            <w:vAlign w:val="center"/>
            <w:tcW w:w="7649" w:type="dxa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rPr>
          <w:jc w:val="center"/>
          <w:trHeight w:val="2542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557" w:type="dxa"/>
          </w:tcPr>
          <w:p>
            <w:pPr>
              <w:spacing w:line="420" w:lineRule="auto"/>
              <w:rPr>
                <w:rFonts w:ascii="宋体"/>
                <w:sz w:val="24"/>
              </w:rPr>
            </w:pPr>
          </w:p>
          <w:p>
            <w:pPr>
              <w:jc w:val="center"/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家庭成员及</w:t>
            </w:r>
          </w:p>
          <w:p>
            <w:pPr>
              <w:jc w:val="center"/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主要社会</w:t>
            </w:r>
          </w:p>
          <w:p>
            <w:pPr>
              <w:jc w:val="center"/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  <w:p>
            <w:pPr>
              <w:spacing w:line="420" w:lineRule="auto"/>
              <w:rPr>
                <w:rFonts w:ascii="宋体"/>
                <w:sz w:val="24"/>
              </w:rPr>
            </w:pPr>
          </w:p>
        </w:tc>
        <w:tc>
          <w:tcPr>
            <w:gridSpan w:val="9"/>
            <w:tcW w:w="7373" w:type="dxa"/>
          </w:tcPr>
          <w:p>
            <w:pPr>
              <w:spacing w:line="420" w:lineRule="auto"/>
              <w:rPr>
                <w:rFonts w:ascii="宋体"/>
                <w:sz w:val="24"/>
              </w:rPr>
            </w:pPr>
          </w:p>
        </w:tc>
      </w:tr>
      <w:tr>
        <w:trPr>
          <w:jc w:val="center"/>
          <w:trHeight w:val="1415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557" w:type="dxa"/>
          </w:tcPr>
          <w:p>
            <w:pPr>
              <w:jc w:val="center"/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原人民监督员证书编号</w:t>
            </w:r>
          </w:p>
        </w:tc>
        <w:tc>
          <w:tcPr>
            <w:gridSpan w:val="2"/>
            <w:tcW w:w="2077" w:type="dxa"/>
          </w:tcPr>
          <w:p>
            <w:pPr>
              <w:spacing w:line="420" w:lineRule="auto"/>
              <w:rPr>
                <w:rFonts w:ascii="宋体"/>
                <w:sz w:val="24"/>
              </w:rPr>
            </w:pPr>
          </w:p>
        </w:tc>
        <w:tc>
          <w:tcPr>
            <w:gridSpan w:val="3"/>
            <w:tcW w:w="1713" w:type="dxa"/>
          </w:tcPr>
          <w:p>
            <w:pPr>
              <w:ind w:firstLine="240"/>
              <w:spacing w:line="720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任职时间</w:t>
            </w:r>
          </w:p>
        </w:tc>
        <w:tc>
          <w:tcPr>
            <w:gridSpan w:val="3"/>
            <w:tcW w:w="2161" w:type="dxa"/>
          </w:tcPr>
          <w:p>
            <w:pPr>
              <w:spacing w:line="420" w:lineRule="auto"/>
              <w:rPr>
                <w:rFonts w:ascii="宋体"/>
                <w:sz w:val="24"/>
              </w:rPr>
            </w:pPr>
          </w:p>
        </w:tc>
        <w:tc>
          <w:tcPr>
            <w:vMerge w:val="restart"/>
            <w:tcW w:w="1422" w:type="dxa"/>
          </w:tcPr>
          <w:p>
            <w:pPr>
              <w:spacing w:line="420" w:lineRule="auto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备注：原人民监督员填写</w:t>
            </w:r>
          </w:p>
        </w:tc>
      </w:tr>
      <w:tr>
        <w:trPr>
          <w:jc w:val="center"/>
          <w:trHeight w:val="140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557" w:type="dxa"/>
          </w:tcPr>
          <w:p>
            <w:pPr>
              <w:jc w:val="center"/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担任原人民</w:t>
            </w:r>
          </w:p>
          <w:p>
            <w:pPr>
              <w:jc w:val="center"/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监督员履职情况</w:t>
            </w:r>
          </w:p>
        </w:tc>
        <w:tc>
          <w:tcPr>
            <w:gridSpan w:val="8"/>
            <w:tcW w:w="5951" w:type="dxa"/>
          </w:tcPr>
          <w:p>
            <w:pPr>
              <w:spacing w:line="420" w:lineRule="auto"/>
              <w:rPr>
                <w:rFonts w:ascii="宋体"/>
                <w:sz w:val="24"/>
              </w:rPr>
            </w:pPr>
          </w:p>
        </w:tc>
        <w:tc>
          <w:tcPr>
            <w:vMerge/>
          </w:tcPr>
          <w:p/>
        </w:tc>
      </w:tr>
      <w:tr>
        <w:trPr>
          <w:jc w:val="center"/>
          <w:trHeight w:val="239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557" w:type="dxa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</w:t>
            </w:r>
          </w:p>
        </w:tc>
        <w:tc>
          <w:tcPr>
            <w:gridSpan w:val="9"/>
            <w:tcW w:w="7373" w:type="dxa"/>
          </w:tcPr>
          <w:p>
            <w:pPr>
              <w:ind w:firstLine="480"/>
              <w:rPr>
                <w:rFonts w:ascii="宋体"/>
                <w:sz w:val="24"/>
              </w:rPr>
            </w:pPr>
          </w:p>
          <w:p>
            <w:pPr>
              <w:ind w:left="660"/>
              <w:ind w:hanging="24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1.</w:t>
            </w:r>
            <w:r>
              <w:rPr>
                <w:rFonts w:ascii="宋体" w:hAnsi="宋体" w:hint="eastAsia"/>
                <w:sz w:val="24"/>
              </w:rPr>
              <w:t>无《人民监督员选任公告》规定的不得或不宜担任人民监督员的情形；</w:t>
            </w:r>
          </w:p>
          <w:p>
            <w:pPr>
              <w:ind w:firstLine="48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>
              <w:rPr>
                <w:rFonts w:ascii="宋体" w:hAnsi="宋体" w:hint="eastAsia"/>
                <w:sz w:val="24"/>
              </w:rPr>
              <w:t>以上所填内容属实，提供材料真实，并承担相应法律后果。</w:t>
            </w:r>
          </w:p>
          <w:p>
            <w:pPr>
              <w:ind w:firstLine="4320"/>
              <w:rPr>
                <w:rFonts w:ascii="宋体"/>
                <w:sz w:val="24"/>
              </w:rPr>
            </w:pPr>
          </w:p>
          <w:p>
            <w:pPr>
              <w:ind w:firstLine="480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（签名）</w:t>
            </w:r>
          </w:p>
          <w:p>
            <w:pPr>
              <w:ind w:firstLine="456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>
        <w:trPr>
          <w:jc w:val="center"/>
          <w:trHeight w:val="202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W w:w="1557" w:type="dxa"/>
          </w:tcPr>
          <w:p>
            <w:pPr>
              <w:jc w:val="center"/>
              <w:spacing w:line="400" w:lineRule="exact"/>
              <w:rPr>
                <w:rFonts w:ascii="宋体"/>
                <w:sz w:val="24"/>
              </w:rPr>
            </w:pPr>
          </w:p>
          <w:p>
            <w:pPr>
              <w:jc w:val="center"/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所在单位（居住地基层组织）意见</w:t>
            </w:r>
          </w:p>
          <w:p>
            <w:pPr>
              <w:jc w:val="center"/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gridSpan w:val="9"/>
            <w:tcW w:w="7373" w:type="dxa"/>
          </w:tcPr>
          <w:p>
            <w:pPr>
              <w:spacing w:line="540" w:lineRule="auto"/>
              <w:rPr>
                <w:rFonts w:ascii="宋体"/>
                <w:sz w:val="24"/>
              </w:rPr>
            </w:pPr>
          </w:p>
          <w:p>
            <w:pPr>
              <w:ind w:firstLine="4800"/>
              <w:spacing w:line="540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>
            <w:pPr>
              <w:ind w:firstLine="4560"/>
              <w:spacing w:line="540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>
        <w:trPr>
          <w:jc w:val="center"/>
          <w:trHeight w:val="208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W w:w="1557" w:type="dxa"/>
          </w:tcPr>
          <w:p>
            <w:pPr>
              <w:jc w:val="center"/>
              <w:spacing w:line="540" w:lineRule="auto"/>
              <w:rPr>
                <w:rFonts w:ascii="宋体"/>
                <w:sz w:val="24"/>
              </w:rPr>
            </w:pPr>
          </w:p>
          <w:p>
            <w:pPr>
              <w:jc w:val="center"/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选任机关</w:t>
            </w:r>
          </w:p>
          <w:p>
            <w:pPr>
              <w:jc w:val="center"/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gridSpan w:val="9"/>
            <w:tcW w:w="7373" w:type="dxa"/>
          </w:tcPr>
          <w:p>
            <w:pPr>
              <w:ind w:firstLine="4680"/>
              <w:spacing w:line="540" w:lineRule="auto"/>
              <w:rPr>
                <w:rFonts w:ascii="宋体"/>
                <w:sz w:val="24"/>
              </w:rPr>
            </w:pPr>
          </w:p>
          <w:p>
            <w:pPr>
              <w:ind w:firstLine="4800"/>
              <w:spacing w:line="540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>
            <w:pPr>
              <w:ind w:firstLine="4560"/>
              <w:spacing w:line="540" w:lineRule="auto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>
      <w:pPr>
        <w:rPr>
          <w:rFonts w:ascii="仿宋" w:eastAsia="仿宋" w:hAnsi="仿宋"/>
          <w:szCs w:val="21"/>
        </w:rPr>
      </w:pPr>
    </w:p>
    <w:p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注意事项：</w:t>
      </w:r>
      <w:r>
        <w:rPr>
          <w:rFonts w:ascii="仿宋" w:eastAsia="仿宋" w:hAnsi="仿宋"/>
          <w:szCs w:val="21"/>
        </w:rPr>
        <w:t>1</w:t>
      </w:r>
      <w:r>
        <w:rPr>
          <w:rFonts w:ascii="仿宋" w:eastAsia="仿宋" w:hAnsi="仿宋" w:hint="eastAsia"/>
          <w:szCs w:val="21"/>
        </w:rPr>
        <w:t>．该表所列项目均为必填项，且须双面打印；</w:t>
      </w:r>
    </w:p>
    <w:p>
      <w:pPr>
        <w:ind w:firstLine="1050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2</w:t>
      </w:r>
      <w:r>
        <w:rPr>
          <w:rFonts w:ascii="仿宋" w:eastAsia="仿宋" w:hAnsi="仿宋" w:hint="eastAsia"/>
          <w:szCs w:val="21"/>
        </w:rPr>
        <w:t>．单位推荐人选由所在单位盖章填写意见；</w:t>
      </w:r>
    </w:p>
    <w:p>
      <w:pPr>
        <w:ind w:firstLine="1050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3</w:t>
      </w:r>
      <w:r>
        <w:rPr>
          <w:rFonts w:ascii="仿宋" w:eastAsia="仿宋" w:hAnsi="仿宋" w:hint="eastAsia"/>
          <w:szCs w:val="21"/>
        </w:rPr>
        <w:t>．自荐人选由所在社区（村居）盖章填写；</w:t>
      </w:r>
    </w:p>
    <w:p>
      <w:pPr>
        <w:ind w:firstLine="1050"/>
        <w:rPr>
          <w:rFonts w:ascii="黑体" w:eastAsia="黑体" w:hAnsi="黑体"/>
          <w:sz w:val="24"/>
        </w:rPr>
      </w:pPr>
      <w:r>
        <w:rPr>
          <w:rFonts w:ascii="仿宋" w:eastAsia="仿宋" w:hAnsi="仿宋"/>
          <w:szCs w:val="21"/>
        </w:rPr>
        <w:t>4</w:t>
      </w:r>
      <w:r>
        <w:rPr>
          <w:rFonts w:ascii="仿宋" w:eastAsia="仿宋" w:hAnsi="仿宋" w:hint="eastAsia"/>
          <w:szCs w:val="21"/>
        </w:rPr>
        <w:t>．“本人承诺”栏需申请人亲笔签字确认，不得打印。</w:t>
      </w:r>
    </w:p>
    <w:sectPr>
      <w:docGrid w:type="lines" w:linePitch="312" w:charSpace="0"/>
      <w:headerReference r:id="rId3" w:type="default"/>
      <w:footerReference r:id="rId4" w:type="even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902E36"/>
    <w:rsid val="00000894"/>
    <w:rsid val="00007EA5"/>
    <w:rsid val="000122D8"/>
    <w:rsid val="000159E1"/>
    <w:rsid val="0002350E"/>
    <w:rsid val="000269A4"/>
    <w:rsid val="0005469D"/>
    <w:rsid val="00083563"/>
    <w:rsid val="00087D1A"/>
    <w:rsid val="000A5485"/>
    <w:rsid val="000A74B6"/>
    <w:rsid val="000B1874"/>
    <w:rsid val="000C4255"/>
    <w:rsid val="000C4D53"/>
    <w:rsid val="000C630C"/>
    <w:rsid val="000F1704"/>
    <w:rsid val="000F19B5"/>
    <w:rsid val="00101337"/>
    <w:rsid val="001026B9"/>
    <w:rsid val="00126F7E"/>
    <w:rsid val="0013275F"/>
    <w:rsid val="00132994"/>
    <w:rsid val="00153C6C"/>
    <w:rsid val="001C3F62"/>
    <w:rsid val="001C6981"/>
    <w:rsid val="001F36D6"/>
    <w:rsid val="00212090"/>
    <w:rsid val="00240D3A"/>
    <w:rsid val="00273EA2"/>
    <w:rsid val="00274BE7"/>
    <w:rsid val="00274C2A"/>
    <w:rsid val="002841C4"/>
    <w:rsid val="002A3E54"/>
    <w:rsid val="002C2CBC"/>
    <w:rsid val="002D1582"/>
    <w:rsid val="002D2D88"/>
    <w:rsid val="002E3E32"/>
    <w:rsid val="002F1659"/>
    <w:rsid val="003033F2"/>
    <w:rsid val="003139EF"/>
    <w:rsid val="003150E7"/>
    <w:rsid val="003205BE"/>
    <w:rsid val="00333559"/>
    <w:rsid val="00356B0D"/>
    <w:rsid val="00357832"/>
    <w:rsid val="00363CFA"/>
    <w:rsid val="003778C2"/>
    <w:rsid val="0038145D"/>
    <w:rsid val="00392115"/>
    <w:rsid val="003C1DFC"/>
    <w:rsid val="003C781F"/>
    <w:rsid val="003D0025"/>
    <w:rsid val="003D115C"/>
    <w:rsid val="003D38AE"/>
    <w:rsid val="00400CA0"/>
    <w:rsid val="00407600"/>
    <w:rsid val="00416D1E"/>
    <w:rsid val="00416F59"/>
    <w:rsid val="004235FE"/>
    <w:rsid val="004318B4"/>
    <w:rsid val="004327C4"/>
    <w:rsid val="0044170C"/>
    <w:rsid val="0046790E"/>
    <w:rsid val="0049488E"/>
    <w:rsid val="004A39E3"/>
    <w:rsid val="004A7C34"/>
    <w:rsid val="004C1386"/>
    <w:rsid val="004C45E8"/>
    <w:rsid val="004F3795"/>
    <w:rsid val="004F3B94"/>
    <w:rsid val="00504D02"/>
    <w:rsid val="00514049"/>
    <w:rsid val="00526FEA"/>
    <w:rsid val="00560361"/>
    <w:rsid val="00560C41"/>
    <w:rsid val="00584A22"/>
    <w:rsid val="005E2C09"/>
    <w:rsid val="005E7E5D"/>
    <w:rsid val="005F367F"/>
    <w:rsid val="0060758D"/>
    <w:rsid val="00612971"/>
    <w:rsid val="0061504D"/>
    <w:rsid val="006175F8"/>
    <w:rsid val="00622520"/>
    <w:rsid val="006636D4"/>
    <w:rsid val="00664158"/>
    <w:rsid val="00675089"/>
    <w:rsid val="006870ED"/>
    <w:rsid val="006872A3"/>
    <w:rsid val="006A05FE"/>
    <w:rsid val="006B7244"/>
    <w:rsid val="006C1150"/>
    <w:rsid val="006E3D8B"/>
    <w:rsid val="006F3A47"/>
    <w:rsid val="00707B1C"/>
    <w:rsid val="00711716"/>
    <w:rsid val="00734A6C"/>
    <w:rsid val="00741059"/>
    <w:rsid val="00745225"/>
    <w:rsid val="00756C9D"/>
    <w:rsid val="00776DC5"/>
    <w:rsid val="00785582"/>
    <w:rsid val="007B3ADC"/>
    <w:rsid val="007C43EE"/>
    <w:rsid val="007D11CB"/>
    <w:rsid val="007D46C0"/>
    <w:rsid val="007E6FD0"/>
    <w:rsid val="00803DAA"/>
    <w:rsid val="00804392"/>
    <w:rsid val="008177A5"/>
    <w:rsid val="00817DFE"/>
    <w:rsid val="00833EF1"/>
    <w:rsid val="00840E93"/>
    <w:rsid val="00842540"/>
    <w:rsid val="00850D52"/>
    <w:rsid val="00856E1F"/>
    <w:rsid val="008648C4"/>
    <w:rsid val="00882F8F"/>
    <w:rsid val="008918C2"/>
    <w:rsid val="008933F0"/>
    <w:rsid val="008B0F20"/>
    <w:rsid val="008F325D"/>
    <w:rsid val="008F67E1"/>
    <w:rsid val="00902E36"/>
    <w:rsid val="0091260B"/>
    <w:rsid val="00913D53"/>
    <w:rsid val="009219E4"/>
    <w:rsid val="0093050E"/>
    <w:rsid val="00943614"/>
    <w:rsid val="009451B6"/>
    <w:rsid val="0095754F"/>
    <w:rsid val="009679A3"/>
    <w:rsid val="009A042E"/>
    <w:rsid val="009A37A3"/>
    <w:rsid val="009E5E3B"/>
    <w:rsid val="009F00A6"/>
    <w:rsid val="009F4E64"/>
    <w:rsid val="00A02E75"/>
    <w:rsid val="00A06D9F"/>
    <w:rsid val="00A164DE"/>
    <w:rsid val="00A446C8"/>
    <w:rsid val="00A629FF"/>
    <w:rsid val="00A77F38"/>
    <w:rsid val="00A8364A"/>
    <w:rsid val="00A83E0D"/>
    <w:rsid val="00A84D12"/>
    <w:rsid val="00A86B5B"/>
    <w:rsid val="00A90FD9"/>
    <w:rsid val="00A9227C"/>
    <w:rsid val="00A92A93"/>
    <w:rsid val="00AA047E"/>
    <w:rsid val="00AC2AB5"/>
    <w:rsid val="00AD2FDC"/>
    <w:rsid val="00AD57C9"/>
    <w:rsid val="00AD6037"/>
    <w:rsid val="00AE4CC3"/>
    <w:rsid val="00B07D53"/>
    <w:rsid val="00B14276"/>
    <w:rsid val="00B1756A"/>
    <w:rsid val="00B34FDC"/>
    <w:rsid val="00B40C1F"/>
    <w:rsid val="00B44BB8"/>
    <w:rsid val="00B676E8"/>
    <w:rsid val="00B76686"/>
    <w:rsid val="00B808B4"/>
    <w:rsid val="00B92B3A"/>
    <w:rsid val="00BA1238"/>
    <w:rsid val="00BB3014"/>
    <w:rsid val="00BC12AB"/>
    <w:rsid val="00BD1303"/>
    <w:rsid val="00BD6234"/>
    <w:rsid val="00BE38F3"/>
    <w:rsid val="00BE4A37"/>
    <w:rsid val="00BF23CA"/>
    <w:rsid val="00BF7EF6"/>
    <w:rsid val="00C20365"/>
    <w:rsid val="00C244C4"/>
    <w:rsid val="00C25A9E"/>
    <w:rsid val="00C323C9"/>
    <w:rsid val="00C83052"/>
    <w:rsid val="00C85C83"/>
    <w:rsid val="00CB2F26"/>
    <w:rsid val="00CC040C"/>
    <w:rsid val="00CC5530"/>
    <w:rsid val="00CD5ED2"/>
    <w:rsid val="00D107CD"/>
    <w:rsid val="00D17AAE"/>
    <w:rsid val="00D200C6"/>
    <w:rsid val="00D326BE"/>
    <w:rsid val="00D44ECD"/>
    <w:rsid val="00D5687E"/>
    <w:rsid val="00D60B0B"/>
    <w:rsid val="00D70575"/>
    <w:rsid val="00D769E0"/>
    <w:rsid val="00D966F2"/>
    <w:rsid val="00DE0468"/>
    <w:rsid val="00DE5F89"/>
    <w:rsid val="00DF07D9"/>
    <w:rsid val="00DF228B"/>
    <w:rsid val="00E019E8"/>
    <w:rsid val="00E0216B"/>
    <w:rsid val="00E034F2"/>
    <w:rsid val="00E037EC"/>
    <w:rsid val="00E34ADE"/>
    <w:rsid val="00E37BF2"/>
    <w:rsid val="00E53573"/>
    <w:rsid val="00E539A4"/>
    <w:rsid val="00E558E8"/>
    <w:rsid val="00E6353A"/>
    <w:rsid val="00E640F6"/>
    <w:rsid val="00E94853"/>
    <w:rsid val="00E9677A"/>
    <w:rsid val="00EB2D08"/>
    <w:rsid val="00ED07EA"/>
    <w:rsid val="00EE75FE"/>
    <w:rsid val="00EF4D65"/>
    <w:rsid val="00EF6CDC"/>
    <w:rsid val="00F03054"/>
    <w:rsid val="00F203D4"/>
    <w:rsid val="00F22DF6"/>
    <w:rsid val="00F4466F"/>
    <w:rsid val="00F51DAF"/>
    <w:rsid val="00F52838"/>
    <w:rsid val="00F7373E"/>
    <w:rsid val="00F74F09"/>
    <w:rsid val="00F75F29"/>
    <w:rsid val="00F80A38"/>
    <w:rsid val="00F90AA8"/>
    <w:rsid val="00FA3776"/>
    <w:rsid val="00FA3F61"/>
    <w:rsid val="00FA7068"/>
    <w:rsid val="00FD0FAB"/>
    <w:rsid val="00FE2A68"/>
    <w:rsid val="00FF7BBB"/>
    <w:rsid val="32EE14D6"/>
    <w:rsid val="63E2199E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宋体" w:hAnsi="Times New Roman"/>
      <w:sz w:val="21"/>
      <w:szCs w:val="24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10"/>
    <w:uiPriority w:val="99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1"/>
    <w:uiPriority w:val="99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table" w:styleId="6">
    <w:name w:val="Table Grid"/>
    <w:basedOn w:val="5"/>
    <w:pPr>
      <w:widowControl w:val="0"/>
      <w:jc w:val="both"/>
    </w:pPr>
    <w:rPr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99"/>
  </w:style>
  <w:style w:type="character" w:styleId="8">
    <w:name w:val="page number"/>
    <w:basedOn w:val="7"/>
    <w:uiPriority w:val="99"/>
    <w:rPr>
      <w:rFonts w:cs="Times New Roman"/>
    </w:rPr>
  </w:style>
  <w:style w:type="character" w:styleId="9">
    <w:name w:val="Balloon Text Char"/>
    <w:basedOn w:val="7"/>
    <w:link w:val="2"/>
    <w:semiHidden/>
    <w:locked/>
    <w:uiPriority w:val="99"/>
    <w:rPr>
      <w:rFonts w:cs="Times New Roman"/>
      <w:sz w:val="2"/>
    </w:rPr>
  </w:style>
  <w:style w:type="character" w:styleId="10">
    <w:name w:val="Footer Char"/>
    <w:basedOn w:val="7"/>
    <w:link w:val="3"/>
    <w:semiHidden/>
    <w:locked/>
    <w:uiPriority w:val="99"/>
    <w:rPr>
      <w:rFonts w:cs="Times New Roman"/>
      <w:sz w:val="18"/>
      <w:szCs w:val="18"/>
    </w:rPr>
  </w:style>
  <w:style w:type="character" w:styleId="11">
    <w:name w:val="Header Char"/>
    <w:basedOn w:val="7"/>
    <w:link w:val="4"/>
    <w:semiHidden/>
    <w:locked/>
    <w:uiPriority w:val="99"/>
    <w:rPr>
      <w:rFonts w:cs="Times New Roman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 China</Company>
  <Pages>2</Pages>
  <Words>82</Words>
  <Characters>472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2021-01-05T08:28:00Z</dcterms:created>
  <dc:creator>505</dc:creator>
  <cp:lastModifiedBy>Administrator</cp:lastModifiedBy>
  <cp:lastPrinted>2021-02-24T07:13:36Z</cp:lastPrinted>
  <dcterms:modified xsi:type="dcterms:W3CDTF">2021-02-24T07:13:50Z</dcterms:modified>
  <dc:title>附件1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