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A52F0" w:rsidRDefault="00BA52F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 xml:space="preserve">1 </w:t>
      </w:r>
    </w:p>
    <w:p w:rsidR="00BA52F0" w:rsidRDefault="00BA52F0" w:rsidRPr="007F22F0">
      <w:pPr>
        <w:jc w:val="center"/>
        <w:rPr>
          <w:rFonts w:ascii="宋体"/>
          <w:sz w:val="44"/>
          <w:szCs w:val="44"/>
        </w:rPr>
      </w:pPr>
      <w:r w:rsidRPr="007F22F0">
        <w:rPr>
          <w:rFonts w:ascii="宋体" w:hAnsi="宋体" w:hint="eastAsia"/>
          <w:sz w:val="44"/>
          <w:szCs w:val="44"/>
        </w:rPr>
        <w:t>白银市司法局选任人民监督员推荐表</w:t>
      </w:r>
    </w:p>
    <w:p w:rsidR="00BA52F0" w:rsidRDefault="00BA52F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</w:t>
      </w:r>
      <w:r>
        <w:rPr>
          <w:rFonts w:ascii="仿宋" w:eastAsia="仿宋" w:hAnsi="仿宋"/>
          <w:sz w:val="28"/>
          <w:szCs w:val="28"/>
        </w:rPr>
        <w:t xml:space="preserve">                               </w:t>
      </w:r>
      <w:r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893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A0"/>
      </w:tblPr>
      <w:tblGrid>
        <w:gridCol w:w="1281"/>
        <w:gridCol w:w="276"/>
        <w:gridCol w:w="1374"/>
        <w:gridCol w:w="703"/>
        <w:gridCol w:w="172"/>
        <w:gridCol w:w="998"/>
        <w:gridCol w:w="543"/>
        <w:gridCol w:w="765"/>
        <w:gridCol w:w="1121"/>
        <w:gridCol w:w="275"/>
        <w:gridCol w:w="1422"/>
      </w:tblGrid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gridSpan w:val="2"/>
            <w:vAlign w:val="center"/>
            <w:tcW w:w="1650" w:type="dxa"/>
          </w:tcPr>
          <w:p w:rsidR="00BA52F0" w:rsidRDefault="00BA52F0" w:rsidRPr="007F22F0">
            <w:pPr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875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vAlign w:val="center"/>
            <w:tcW w:w="998" w:type="dxa"/>
          </w:tcPr>
          <w:p w:rsidR="00BA52F0" w:rsidRDefault="00BA52F0" w:rsidRPr="007F22F0">
            <w:pPr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vAlign w:val="center"/>
            <w:tcW w:w="1121" w:type="dxa"/>
          </w:tcPr>
          <w:p w:rsidR="00BA52F0" w:rsidRDefault="00BA52F0" w:rsidRPr="007F22F0">
            <w:pPr>
              <w:rPr>
                <w:rFonts w:ascii="宋体" w:hAnsi="宋体"/>
                <w:sz w:val="24"/>
              </w:rPr>
            </w:pPr>
            <w:r w:rsidRPr="007F22F0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gridSpan w:val="2"/>
            <w:vAlign w:val="center"/>
            <w:vMerge w:val="restart"/>
            <w:tcW w:w="1697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gridSpan w:val="2"/>
            <w:vAlign w:val="center"/>
            <w:tcW w:w="1650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875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vAlign w:val="center"/>
            <w:tcW w:w="99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vAlign w:val="center"/>
            <w:tcW w:w="112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gridSpan w:val="2"/>
          </w:tcPr>
          <w:p/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身份证</w:t>
            </w:r>
          </w:p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gridSpan w:val="5"/>
            <w:vAlign w:val="center"/>
            <w:tcW w:w="3523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vAlign w:val="center"/>
            <w:tcW w:w="112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gridSpan w:val="2"/>
          </w:tcPr>
          <w:p/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gridSpan w:val="5"/>
            <w:vAlign w:val="center"/>
            <w:tcW w:w="3523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毕业院校</w:t>
            </w:r>
          </w:p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gridSpan w:val="3"/>
            <w:vAlign w:val="center"/>
            <w:tcW w:w="281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参加工作</w:t>
            </w:r>
          </w:p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gridSpan w:val="5"/>
            <w:vAlign w:val="center"/>
            <w:tcW w:w="3523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工作单位及职务</w:t>
            </w:r>
          </w:p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gridSpan w:val="3"/>
            <w:vAlign w:val="center"/>
            <w:tcW w:w="281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gridSpan w:val="5"/>
            <w:vAlign w:val="center"/>
            <w:tcW w:w="3523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gridSpan w:val="3"/>
            <w:vAlign w:val="center"/>
            <w:tcW w:w="281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cs="黑体" w:hAnsi="宋体" w:hint="eastAsia"/>
                <w:sz w:val="24"/>
              </w:rPr>
              <w:t>联系电话及邮箱</w:t>
            </w:r>
          </w:p>
        </w:tc>
        <w:tc>
          <w:tcPr>
            <w:gridSpan w:val="5"/>
            <w:vAlign w:val="center"/>
            <w:tcW w:w="3523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gridSpan w:val="3"/>
            <w:vAlign w:val="center"/>
            <w:tcW w:w="281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653"/>
        </w:trPr>
        <w:tc>
          <w:tcPr>
            <w:vAlign w:val="center"/>
            <w:tcW w:w="1281" w:type="dxa"/>
          </w:tcPr>
          <w:p w:rsidR="00BA52F0" w:rsidRDefault="00BA52F0" w:rsidP="00937A11" w:rsidRPr="007F22F0">
            <w:pPr>
              <w:jc w:val="center"/>
              <w:rPr>
                <w:rFonts w:ascii="宋体" w:cs="黑体"/>
                <w:sz w:val="24"/>
              </w:rPr>
            </w:pPr>
            <w:r w:rsidRPr="007F22F0">
              <w:rPr>
                <w:rFonts w:ascii="宋体" w:cs="黑体" w:hAnsi="宋体" w:hint="eastAsia"/>
                <w:sz w:val="24"/>
              </w:rPr>
              <w:t>是否为人大代表</w:t>
            </w:r>
            <w:bookmarkStart w:id="0" w:name="_GoBack"/>
            <w:bookmarkEnd w:id="0"/>
          </w:p>
        </w:tc>
        <w:tc>
          <w:tcPr>
            <w:gridSpan w:val="5"/>
            <w:vAlign w:val="center"/>
            <w:tcW w:w="3523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 w:rsidR="00BA52F0" w:rsidRDefault="00BA52F0" w:rsidP="00937A11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cs="黑体" w:hAnsi="宋体" w:hint="eastAsia"/>
                <w:sz w:val="24"/>
              </w:rPr>
              <w:t>是否为政协委员</w:t>
            </w:r>
          </w:p>
        </w:tc>
        <w:tc>
          <w:tcPr>
            <w:gridSpan w:val="3"/>
            <w:vAlign w:val="center"/>
            <w:tcW w:w="2818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2126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主要社会</w:t>
            </w:r>
          </w:p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兼职</w:t>
            </w:r>
          </w:p>
        </w:tc>
        <w:tc>
          <w:tcPr>
            <w:gridSpan w:val="10"/>
            <w:vAlign w:val="center"/>
            <w:tcW w:w="7649" w:type="dxa"/>
          </w:tcPr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1542"/>
        </w:trPr>
        <w:tc>
          <w:tcPr>
            <w:vAlign w:val="center"/>
            <w:tcW w:w="1281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gridSpan w:val="10"/>
            <w:vAlign w:val="center"/>
            <w:tcW w:w="7649" w:type="dxa"/>
          </w:tcPr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2542"/>
        </w:trPr>
        <w:tc>
          <w:tcPr>
            <w:gridSpan w:val="2"/>
            <w:vAlign w:val="center"/>
            <w:tcW w:w="1557" w:type="dxa"/>
          </w:tcPr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家庭成员及</w:t>
            </w: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主要社会</w:t>
            </w: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关系</w:t>
            </w:r>
          </w:p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gridSpan w:val="9"/>
            <w:tcW w:w="7373" w:type="dxa"/>
          </w:tcPr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 w:rsidR="00BA52F0" w:rsidRPr="007F22F0">
        <w:trPr>
          <w:jc w:val="center"/>
          <w:trHeight w:val="1273"/>
        </w:trPr>
        <w:tc>
          <w:tcPr>
            <w:gridSpan w:val="2"/>
            <w:vAlign w:val="center"/>
            <w:tcW w:w="1557" w:type="dxa"/>
          </w:tcPr>
          <w:p w:rsidR="00BA52F0" w:rsidRDefault="00BA52F0" w:rsidRPr="007F22F0">
            <w:pPr>
              <w:jc w:val="center"/>
              <w:spacing w:line="360" w:lineRule="auto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原人民监督员证书编号</w:t>
            </w:r>
          </w:p>
        </w:tc>
        <w:tc>
          <w:tcPr>
            <w:gridSpan w:val="2"/>
            <w:tcW w:w="2077" w:type="dxa"/>
          </w:tcPr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gridSpan w:val="3"/>
            <w:tcW w:w="1713" w:type="dxa"/>
          </w:tcPr>
          <w:p w:rsidR="00BA52F0" w:rsidRDefault="00BA52F0" w:rsidP="00BA52F0" w:rsidRPr="007F22F0">
            <w:pPr>
              <w:ind w:firstLine="31680"/>
              <w:spacing w:line="720" w:lineRule="auto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gridSpan w:val="3"/>
            <w:tcW w:w="2161" w:type="dxa"/>
          </w:tcPr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vMerge w:val="restart"/>
            <w:tcW w:w="1422" w:type="dxa"/>
          </w:tcPr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备注：原人民监督员填写</w:t>
            </w:r>
          </w:p>
        </w:tc>
      </w:tr>
      <w:tr w:rsidR="00BA52F0" w:rsidRPr="007F22F0">
        <w:trPr>
          <w:jc w:val="center"/>
          <w:trHeight w:val="1249"/>
        </w:trPr>
        <w:tc>
          <w:tcPr>
            <w:gridSpan w:val="2"/>
            <w:vAlign w:val="center"/>
            <w:tcW w:w="1557" w:type="dxa"/>
          </w:tcPr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担任原人民</w:t>
            </w: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监督员履职情况</w:t>
            </w:r>
          </w:p>
        </w:tc>
        <w:tc>
          <w:tcPr>
            <w:gridSpan w:val="8"/>
            <w:tcW w:w="5951" w:type="dxa"/>
          </w:tcPr>
          <w:p w:rsidR="00BA52F0" w:rsidRDefault="00BA52F0" w:rsidRPr="007F22F0"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vMerge/>
          </w:tcPr>
          <w:p/>
        </w:tc>
      </w:tr>
      <w:tr w:rsidR="00BA52F0" w:rsidRPr="007F22F0">
        <w:trPr>
          <w:jc w:val="center"/>
          <w:trHeight w:val="2104"/>
        </w:trPr>
        <w:tc>
          <w:tcPr>
            <w:gridSpan w:val="2"/>
            <w:vAlign w:val="center"/>
            <w:tcW w:w="1557" w:type="dxa"/>
          </w:tcPr>
          <w:p w:rsidR="00BA52F0" w:rsidRDefault="00BA52F0" w:rsidRPr="007F22F0">
            <w:pPr>
              <w:jc w:val="center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gridSpan w:val="9"/>
            <w:tcW w:w="7373" w:type="dxa"/>
          </w:tcPr>
          <w:p w:rsidR="00BA52F0" w:rsidRDefault="00BA52F0" w:rsidP="00BA52F0" w:rsidRPr="007F22F0">
            <w:pPr>
              <w:ind w:firstLine="31680"/>
              <w:rPr>
                <w:rFonts w:ascii="宋体"/>
                <w:sz w:val="24"/>
              </w:rPr>
            </w:pPr>
          </w:p>
          <w:p w:rsidR="00BA52F0" w:rsidRDefault="00BA52F0" w:rsidP="00BA52F0" w:rsidRPr="007F22F0">
            <w:pPr>
              <w:ind w:firstLine="31680"/>
              <w:rPr>
                <w:rFonts w:ascii="宋体"/>
                <w:sz w:val="24"/>
              </w:rPr>
            </w:pPr>
            <w:r w:rsidRPr="007F22F0">
              <w:rPr>
                <w:rFonts w:ascii="宋体" w:hAnsi="宋体"/>
                <w:sz w:val="24"/>
              </w:rPr>
              <w:t>1.</w:t>
            </w:r>
            <w:r w:rsidRPr="007F22F0">
              <w:rPr>
                <w:rFonts w:ascii="宋体" w:hAnsi="宋体" w:hint="eastAsia"/>
                <w:sz w:val="24"/>
              </w:rPr>
              <w:t>无《人民监督员选任公告》规定的不得或不宜担任人民监督员的</w:t>
            </w:r>
            <w:r w:rsidRPr="007F22F0">
              <w:rPr>
                <w:rFonts w:ascii="宋体" w:hAnsi="宋体"/>
                <w:sz w:val="24"/>
              </w:rPr>
              <w:t xml:space="preserve"> </w:t>
            </w:r>
            <w:r w:rsidRPr="007F22F0">
              <w:rPr>
                <w:rFonts w:ascii="宋体" w:hAnsi="宋体" w:hint="eastAsia"/>
                <w:sz w:val="24"/>
              </w:rPr>
              <w:t>情形；</w:t>
            </w:r>
          </w:p>
          <w:p w:rsidR="00BA52F0" w:rsidRDefault="00BA52F0" w:rsidP="00BA52F0" w:rsidRPr="007F22F0">
            <w:pPr>
              <w:ind w:firstLine="31680"/>
              <w:rPr>
                <w:rFonts w:ascii="宋体"/>
                <w:sz w:val="24"/>
              </w:rPr>
            </w:pPr>
            <w:r w:rsidRPr="007F22F0">
              <w:rPr>
                <w:rFonts w:ascii="宋体" w:hAnsi="宋体"/>
                <w:sz w:val="24"/>
              </w:rPr>
              <w:t>2.</w:t>
            </w:r>
            <w:r w:rsidRPr="007F22F0">
              <w:rPr>
                <w:rFonts w:ascii="宋体" w:hAnsi="宋体" w:hint="eastAsia"/>
                <w:sz w:val="24"/>
              </w:rPr>
              <w:t>以上所填内容属实，提供材料真实，并承担相应法律后果。</w:t>
            </w:r>
          </w:p>
          <w:p w:rsidR="00BA52F0" w:rsidRDefault="00BA52F0" w:rsidP="00BA52F0" w:rsidRPr="007F22F0">
            <w:pPr>
              <w:ind w:firstLine="31680"/>
              <w:rPr>
                <w:rFonts w:ascii="宋体"/>
                <w:sz w:val="24"/>
              </w:rPr>
            </w:pPr>
          </w:p>
          <w:p w:rsidR="00BA52F0" w:rsidRDefault="00BA52F0" w:rsidP="00BA52F0" w:rsidRPr="007F22F0">
            <w:pPr>
              <w:ind w:firstLine="31680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（签名）</w:t>
            </w:r>
          </w:p>
          <w:p w:rsidR="00BA52F0" w:rsidRDefault="00BA52F0" w:rsidP="00BA52F0" w:rsidRPr="007F22F0">
            <w:pPr>
              <w:ind w:firstLine="31680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年</w:t>
            </w:r>
            <w:r w:rsidRPr="007F22F0">
              <w:rPr>
                <w:rFonts w:ascii="宋体" w:hAnsi="宋体"/>
                <w:sz w:val="24"/>
              </w:rPr>
              <w:t xml:space="preserve">    </w:t>
            </w:r>
            <w:r w:rsidRPr="007F22F0">
              <w:rPr>
                <w:rFonts w:ascii="宋体" w:hAnsi="宋体" w:hint="eastAsia"/>
                <w:sz w:val="24"/>
              </w:rPr>
              <w:t>月</w:t>
            </w:r>
            <w:r w:rsidRPr="007F22F0">
              <w:rPr>
                <w:rFonts w:ascii="宋体" w:hAnsi="宋体"/>
                <w:sz w:val="24"/>
              </w:rPr>
              <w:t xml:space="preserve">    </w:t>
            </w:r>
            <w:r w:rsidRPr="007F22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52F0" w:rsidRPr="007F22F0">
        <w:trPr>
          <w:jc w:val="center"/>
          <w:trHeight w:val="2617"/>
        </w:trPr>
        <w:tc>
          <w:tcPr>
            <w:gridSpan w:val="2"/>
            <w:tcW w:w="1557" w:type="dxa"/>
          </w:tcPr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推荐单位</w:t>
            </w: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意</w:t>
            </w:r>
            <w:r w:rsidRPr="007F22F0">
              <w:rPr>
                <w:rFonts w:ascii="宋体" w:hAnsi="宋体"/>
                <w:sz w:val="24"/>
              </w:rPr>
              <w:t xml:space="preserve"> </w:t>
            </w:r>
            <w:r w:rsidRPr="007F22F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gridSpan w:val="9"/>
            <w:tcW w:w="7373" w:type="dxa"/>
          </w:tcPr>
          <w:p w:rsidR="00BA52F0" w:rsidRDefault="00BA52F0" w:rsidRPr="007F22F0">
            <w:pPr>
              <w:spacing w:line="540" w:lineRule="auto"/>
              <w:rPr>
                <w:rFonts w:ascii="宋体"/>
                <w:sz w:val="24"/>
              </w:rPr>
            </w:pPr>
          </w:p>
          <w:p w:rsidR="00BA52F0" w:rsidRDefault="00BA52F0" w:rsidP="00BA52F0" w:rsidRPr="007F22F0">
            <w:pPr>
              <w:ind w:firstLine="31680"/>
              <w:spacing w:line="540" w:lineRule="auto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（盖章）</w:t>
            </w:r>
          </w:p>
          <w:p w:rsidR="00BA52F0" w:rsidRDefault="00BA52F0" w:rsidP="00BA52F0" w:rsidRPr="007F22F0">
            <w:pPr>
              <w:ind w:firstLine="31680"/>
              <w:spacing w:line="540" w:lineRule="auto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年</w:t>
            </w:r>
            <w:r w:rsidRPr="007F22F0">
              <w:rPr>
                <w:rFonts w:ascii="宋体" w:hAnsi="宋体"/>
                <w:sz w:val="24"/>
              </w:rPr>
              <w:t xml:space="preserve">    </w:t>
            </w:r>
            <w:r w:rsidRPr="007F22F0">
              <w:rPr>
                <w:rFonts w:ascii="宋体" w:hAnsi="宋体" w:hint="eastAsia"/>
                <w:sz w:val="24"/>
              </w:rPr>
              <w:t>月</w:t>
            </w:r>
            <w:r w:rsidRPr="007F22F0">
              <w:rPr>
                <w:rFonts w:ascii="宋体" w:hAnsi="宋体"/>
                <w:sz w:val="24"/>
              </w:rPr>
              <w:t xml:space="preserve">    </w:t>
            </w:r>
            <w:r w:rsidRPr="007F22F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A52F0" w:rsidRPr="007F22F0">
        <w:trPr>
          <w:jc w:val="center"/>
          <w:trHeight w:val="2413"/>
        </w:trPr>
        <w:tc>
          <w:tcPr>
            <w:gridSpan w:val="2"/>
            <w:tcW w:w="1557" w:type="dxa"/>
          </w:tcPr>
          <w:p w:rsidR="00BA52F0" w:rsidRDefault="00BA52F0" w:rsidRPr="007F22F0">
            <w:pPr>
              <w:jc w:val="center"/>
              <w:spacing w:line="540" w:lineRule="auto"/>
              <w:rPr>
                <w:rFonts w:ascii="宋体"/>
                <w:sz w:val="24"/>
              </w:rPr>
            </w:pP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选任机关</w:t>
            </w:r>
          </w:p>
          <w:p w:rsidR="00BA52F0" w:rsidRDefault="00BA52F0" w:rsidRPr="007F22F0"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gridSpan w:val="9"/>
            <w:tcW w:w="7373" w:type="dxa"/>
          </w:tcPr>
          <w:p w:rsidR="00BA52F0" w:rsidRDefault="00BA52F0" w:rsidP="00BA52F0" w:rsidRPr="007F22F0">
            <w:pPr>
              <w:ind w:firstLine="31680"/>
              <w:spacing w:line="540" w:lineRule="auto"/>
              <w:rPr>
                <w:rFonts w:ascii="宋体"/>
                <w:sz w:val="24"/>
              </w:rPr>
            </w:pPr>
          </w:p>
          <w:p w:rsidR="00BA52F0" w:rsidRDefault="00BA52F0" w:rsidP="00BA52F0" w:rsidRPr="007F22F0">
            <w:pPr>
              <w:ind w:firstLine="31680"/>
              <w:spacing w:line="540" w:lineRule="auto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（盖章）</w:t>
            </w:r>
          </w:p>
          <w:p w:rsidR="00BA52F0" w:rsidRDefault="00BA52F0" w:rsidP="00BA52F0" w:rsidRPr="007F22F0">
            <w:pPr>
              <w:ind w:firstLine="31680"/>
              <w:spacing w:line="540" w:lineRule="auto"/>
              <w:rPr>
                <w:rFonts w:ascii="宋体"/>
                <w:sz w:val="24"/>
              </w:rPr>
            </w:pPr>
            <w:r w:rsidRPr="007F22F0">
              <w:rPr>
                <w:rFonts w:ascii="宋体" w:hAnsi="宋体" w:hint="eastAsia"/>
                <w:sz w:val="24"/>
              </w:rPr>
              <w:t>年</w:t>
            </w:r>
            <w:r w:rsidRPr="007F22F0">
              <w:rPr>
                <w:rFonts w:ascii="宋体" w:hAnsi="宋体"/>
                <w:sz w:val="24"/>
              </w:rPr>
              <w:t xml:space="preserve">    </w:t>
            </w:r>
            <w:r w:rsidRPr="007F22F0">
              <w:rPr>
                <w:rFonts w:ascii="宋体" w:hAnsi="宋体" w:hint="eastAsia"/>
                <w:sz w:val="24"/>
              </w:rPr>
              <w:t>月</w:t>
            </w:r>
            <w:r w:rsidRPr="007F22F0">
              <w:rPr>
                <w:rFonts w:ascii="宋体" w:hAnsi="宋体"/>
                <w:sz w:val="24"/>
              </w:rPr>
              <w:t xml:space="preserve">    </w:t>
            </w:r>
            <w:r w:rsidRPr="007F22F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A52F0" w:rsidRDefault="00BA52F0">
      <w:pPr>
        <w:rPr>
          <w:rFonts w:ascii="黑体" w:eastAsia="黑体" w:hAnsi="黑体"/>
          <w:sz w:val="24"/>
        </w:rPr>
      </w:pPr>
    </w:p>
    <w:p w:rsidR="00BA52F0" w:rsidRDefault="00BA52F0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注意事项：</w:t>
      </w: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．该表所列项目均为必填项，且须双面打印；</w:t>
      </w:r>
    </w:p>
    <w:p w:rsidR="00BA52F0" w:rsidRDefault="00BA52F0" w:rsidP="007F22F0">
      <w:pPr>
        <w:ind w:firstLine="316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．单位推荐人选由所在单位盖章填写意见；</w:t>
      </w:r>
    </w:p>
    <w:p w:rsidR="00BA52F0" w:rsidRDefault="00BA52F0" w:rsidP="007F22F0">
      <w:pPr>
        <w:ind w:firstLine="316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．自荐人选由所在社区（村居）盖章填写；</w:t>
      </w:r>
    </w:p>
    <w:p w:rsidR="00BA52F0" w:rsidRDefault="00BA52F0" w:rsidP="006522C7">
      <w:pPr>
        <w:ind w:firstLine="31680"/>
        <w:rPr>
          <w:rFonts w:ascii="黑体" w:eastAsia="黑体" w:hAnsi="黑体"/>
          <w:sz w:val="24"/>
        </w:rPr>
      </w:pP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．“本人承诺”栏需申请人亲笔签字确认，不得打印。</w:t>
      </w:r>
    </w:p>
    <w:sectPr w:rsidR="00BA52F0" w:rsidSect="00EC08B2">
      <w:docGrid w:type="lines" w:linePitch="312"/>
      <w:headerReference r:id="rId6" w:type="default"/>
      <w:footerReference r:id="rId7" w:type="even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F0" w:rsidRDefault="00BA52F0">
      <w:r>
        <w:separator/>
      </w:r>
    </w:p>
  </w:endnote>
  <w:endnote w:type="continuationSeparator" w:id="0">
    <w:p w:rsidR="00BA52F0" w:rsidRDefault="00BA52F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F0" w:rsidRDefault="00BA5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2F0" w:rsidRDefault="00BA5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F0" w:rsidRDefault="00BA52F0">
      <w:r>
        <w:separator/>
      </w:r>
    </w:p>
  </w:footnote>
  <w:footnote w:type="continuationSeparator" w:id="0">
    <w:p w:rsidR="00BA52F0" w:rsidRDefault="00BA5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F0" w:rsidRDefault="00BA52F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902E36"/>
    <w:rsid val="00000894"/>
    <w:rsid val="000122D8"/>
    <w:rsid val="00014122"/>
    <w:rsid val="000159E1"/>
    <w:rsid val="0002350E"/>
    <w:rsid val="000269A4"/>
    <w:rsid val="000677E6"/>
    <w:rsid val="00083563"/>
    <w:rsid val="00087D1A"/>
    <w:rsid val="000A5485"/>
    <w:rsid val="000A74B6"/>
    <w:rsid val="000B1874"/>
    <w:rsid val="000C4255"/>
    <w:rsid val="000C4D53"/>
    <w:rsid val="000C630C"/>
    <w:rsid val="000F1704"/>
    <w:rsid val="000F19B5"/>
    <w:rsid val="00101337"/>
    <w:rsid val="001026B9"/>
    <w:rsid val="00126F7E"/>
    <w:rsid val="0013275F"/>
    <w:rsid val="00132994"/>
    <w:rsid val="00153C6C"/>
    <w:rsid val="001C3911"/>
    <w:rsid val="001C3F62"/>
    <w:rsid val="001C6981"/>
    <w:rsid val="001F36D6"/>
    <w:rsid val="00212090"/>
    <w:rsid val="00240D3A"/>
    <w:rsid val="00273EA2"/>
    <w:rsid val="00274BE7"/>
    <w:rsid val="00274C2A"/>
    <w:rsid val="002841C4"/>
    <w:rsid val="002A3E54"/>
    <w:rsid val="002C2CBC"/>
    <w:rsid val="002D1582"/>
    <w:rsid val="002D2D88"/>
    <w:rsid val="002D4449"/>
    <w:rsid val="002E588C"/>
    <w:rsid val="002F1659"/>
    <w:rsid val="0030539A"/>
    <w:rsid val="003102C6"/>
    <w:rsid val="003139EF"/>
    <w:rsid val="003205BE"/>
    <w:rsid val="00333559"/>
    <w:rsid val="00356B0D"/>
    <w:rsid val="00357832"/>
    <w:rsid val="0038145D"/>
    <w:rsid val="003901A6"/>
    <w:rsid val="003C1DFC"/>
    <w:rsid val="003C781F"/>
    <w:rsid val="003D0025"/>
    <w:rsid val="003D115C"/>
    <w:rsid val="003D38AE"/>
    <w:rsid val="00400CA0"/>
    <w:rsid val="00407600"/>
    <w:rsid val="00412301"/>
    <w:rsid val="00416D1E"/>
    <w:rsid val="00416F59"/>
    <w:rsid val="004235FE"/>
    <w:rsid val="004318B4"/>
    <w:rsid val="004327C4"/>
    <w:rsid val="0044170C"/>
    <w:rsid val="00455E3C"/>
    <w:rsid val="00460D96"/>
    <w:rsid val="0046790E"/>
    <w:rsid val="00482B2B"/>
    <w:rsid val="0049488E"/>
    <w:rsid val="004A39E3"/>
    <w:rsid val="004A7C34"/>
    <w:rsid val="004C1386"/>
    <w:rsid val="004C45E8"/>
    <w:rsid val="004F3795"/>
    <w:rsid val="004F3B94"/>
    <w:rsid val="004F3E06"/>
    <w:rsid val="00514049"/>
    <w:rsid val="00526FEA"/>
    <w:rsid val="00560361"/>
    <w:rsid val="00560C41"/>
    <w:rsid val="00584A22"/>
    <w:rsid val="005D2A76"/>
    <w:rsid val="005E2C09"/>
    <w:rsid val="005E6CF0"/>
    <w:rsid val="005F367F"/>
    <w:rsid val="0060758D"/>
    <w:rsid val="0061504D"/>
    <w:rsid val="006175F8"/>
    <w:rsid val="00622520"/>
    <w:rsid val="006522C7"/>
    <w:rsid val="006636D4"/>
    <w:rsid val="00664158"/>
    <w:rsid val="00675089"/>
    <w:rsid val="006872A3"/>
    <w:rsid val="006A05FE"/>
    <w:rsid val="006E3D8B"/>
    <w:rsid val="006F3A47"/>
    <w:rsid val="00711716"/>
    <w:rsid val="00734A6C"/>
    <w:rsid val="00741059"/>
    <w:rsid val="00745225"/>
    <w:rsid val="00756C9D"/>
    <w:rsid val="00776DC5"/>
    <w:rsid val="00785582"/>
    <w:rsid val="00796315"/>
    <w:rsid val="007B3ADC"/>
    <w:rsid val="007D11CB"/>
    <w:rsid val="007D46C0"/>
    <w:rsid val="007E419C"/>
    <w:rsid val="007F22F0"/>
    <w:rsid val="00803DAA"/>
    <w:rsid val="00804392"/>
    <w:rsid val="00817DFE"/>
    <w:rsid val="00833EF1"/>
    <w:rsid val="00840E93"/>
    <w:rsid val="00842540"/>
    <w:rsid val="00850D52"/>
    <w:rsid val="00856E1F"/>
    <w:rsid val="008648C4"/>
    <w:rsid val="00882F8F"/>
    <w:rsid val="008918C2"/>
    <w:rsid val="008933F0"/>
    <w:rsid val="008B0F20"/>
    <w:rsid val="008F325D"/>
    <w:rsid val="008F67E1"/>
    <w:rsid val="00902E36"/>
    <w:rsid val="009219E4"/>
    <w:rsid val="00937A11"/>
    <w:rsid val="00943614"/>
    <w:rsid val="009451B6"/>
    <w:rsid val="0095754F"/>
    <w:rsid val="009679A3"/>
    <w:rsid val="009712BE"/>
    <w:rsid val="009A042E"/>
    <w:rsid val="009A2FD3"/>
    <w:rsid val="009A37A3"/>
    <w:rsid val="009F00A6"/>
    <w:rsid val="009F4E64"/>
    <w:rsid val="00A02E75"/>
    <w:rsid val="00A164DE"/>
    <w:rsid val="00A446C8"/>
    <w:rsid val="00A629FF"/>
    <w:rsid val="00A77F38"/>
    <w:rsid val="00A8364A"/>
    <w:rsid val="00A84D12"/>
    <w:rsid val="00A90FD9"/>
    <w:rsid val="00A9227C"/>
    <w:rsid val="00A92A93"/>
    <w:rsid val="00AA047E"/>
    <w:rsid val="00AC2AB5"/>
    <w:rsid val="00AD2FDC"/>
    <w:rsid val="00AD57C9"/>
    <w:rsid val="00AD6037"/>
    <w:rsid val="00AE4CC3"/>
    <w:rsid val="00B07D53"/>
    <w:rsid val="00B1756A"/>
    <w:rsid val="00B34FDC"/>
    <w:rsid val="00B40C1F"/>
    <w:rsid val="00B44BB8"/>
    <w:rsid val="00B65936"/>
    <w:rsid val="00B676E8"/>
    <w:rsid val="00B76686"/>
    <w:rsid val="00B808B4"/>
    <w:rsid val="00B92B3A"/>
    <w:rsid val="00BA52F0"/>
    <w:rsid val="00BB3014"/>
    <w:rsid val="00BC36B5"/>
    <w:rsid val="00BD1303"/>
    <w:rsid val="00BD6234"/>
    <w:rsid val="00BE38F3"/>
    <w:rsid val="00BE4A37"/>
    <w:rsid val="00BF23CA"/>
    <w:rsid val="00C20365"/>
    <w:rsid val="00C244C4"/>
    <w:rsid val="00C25A9E"/>
    <w:rsid val="00C323C9"/>
    <w:rsid val="00C83052"/>
    <w:rsid val="00C85C83"/>
    <w:rsid val="00CC5530"/>
    <w:rsid val="00CD5ED2"/>
    <w:rsid val="00CE496B"/>
    <w:rsid val="00D107CD"/>
    <w:rsid val="00D17AAE"/>
    <w:rsid val="00D200C6"/>
    <w:rsid val="00D326BE"/>
    <w:rsid val="00D365AE"/>
    <w:rsid val="00D44ECD"/>
    <w:rsid val="00D454A4"/>
    <w:rsid val="00D5687E"/>
    <w:rsid val="00D60B0B"/>
    <w:rsid val="00D769E0"/>
    <w:rsid val="00D966F2"/>
    <w:rsid val="00DE5F89"/>
    <w:rsid val="00DF07D9"/>
    <w:rsid val="00DF228B"/>
    <w:rsid val="00E019E8"/>
    <w:rsid val="00E0216B"/>
    <w:rsid val="00E034F2"/>
    <w:rsid val="00E037EC"/>
    <w:rsid val="00E21483"/>
    <w:rsid val="00E34ADE"/>
    <w:rsid val="00E37BF2"/>
    <w:rsid val="00E53573"/>
    <w:rsid val="00E558E8"/>
    <w:rsid val="00E61FF5"/>
    <w:rsid val="00E6353A"/>
    <w:rsid val="00E640F6"/>
    <w:rsid val="00E94853"/>
    <w:rsid val="00E9677A"/>
    <w:rsid val="00EB2D08"/>
    <w:rsid val="00EC08B2"/>
    <w:rsid val="00ED07EA"/>
    <w:rsid val="00EE75FE"/>
    <w:rsid val="00EF4D65"/>
    <w:rsid val="00EF6CDC"/>
    <w:rsid val="00F03054"/>
    <w:rsid val="00F203D4"/>
    <w:rsid val="00F22DF6"/>
    <w:rsid val="00F24996"/>
    <w:rsid val="00F4466F"/>
    <w:rsid val="00F51DAF"/>
    <w:rsid val="00F52838"/>
    <w:rsid val="00F7373E"/>
    <w:rsid val="00F74F09"/>
    <w:rsid val="00F90AA8"/>
    <w:rsid val="00FA3776"/>
    <w:rsid val="00FD0FAB"/>
    <w:rsid val="00FE2A68"/>
    <w:rsid val="00FF7BBB"/>
    <w:rsid val="440C21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Times New Roman" w:cs="Times New Roman" w:eastAsia="宋体" w:hAnsi="Times New Roman"/>
        <w:sz w:val="21"/>
        <w:szCs w:val="22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08B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8B2"/>
    <w:rPr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C08B2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08B2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C08B2"/>
    <w:rPr>
      <w:rFonts w:cs="Times New Roman"/>
    </w:rPr>
  </w:style>
  <w:style w:type="table" w:styleId="TableGrid">
    <w:name w:val="Table Grid"/>
    <w:basedOn w:val="TableNormal"/>
    <w:pPr>
      <w:widowControl w:val="0"/>
      <w:jc w:val="both"/>
    </w:pPr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99"/>
    <w:rsid w:val="00EC08B2"/>
  </w:style>
  <w:style w:type="paragraph" w:styleId="1">
    <w:name w:val="列出段落1"/>
    <w:basedOn w:val="Normal"/>
    <w:uiPriority w:val="99"/>
    <w:rsid w:val="00EC08B2"/>
    <w:pPr>
      <w:ind w:firstLine="4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462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505</dc:creator>
  <cp:keywords/>
  <dc:description/>
  <cp:lastModifiedBy>翟晓莉</cp:lastModifiedBy>
  <cp:revision>3</cp:revision>
  <cp:lastPrinted>2014-12-19T01:05:00Z</cp:lastPrinted>
  <dcterms:created xsi:type="dcterms:W3CDTF">2021-01-05T08:29:00Z</dcterms:created>
  <dcterms:modified xsi:type="dcterms:W3CDTF">2021-02-19T02:37:00Z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