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58" w:rsidRPr="00333AAD" w:rsidRDefault="00BD5358" w:rsidP="004F34E9">
      <w:pPr>
        <w:spacing w:afterLines="50"/>
        <w:jc w:val="center"/>
        <w:rPr>
          <w:rFonts w:ascii="仿宋" w:eastAsia="仿宋" w:hAnsi="仿宋"/>
          <w:b/>
          <w:sz w:val="36"/>
          <w:szCs w:val="36"/>
        </w:rPr>
      </w:pPr>
      <w:r w:rsidRPr="00333AAD">
        <w:rPr>
          <w:rFonts w:ascii="仿宋" w:eastAsia="仿宋" w:hAnsi="仿宋" w:hint="eastAsia"/>
          <w:b/>
          <w:sz w:val="36"/>
          <w:szCs w:val="36"/>
        </w:rPr>
        <w:t>内蒙古</w:t>
      </w:r>
      <w:r>
        <w:rPr>
          <w:rFonts w:ascii="仿宋" w:eastAsia="仿宋" w:hAnsi="仿宋" w:hint="eastAsia"/>
          <w:b/>
          <w:sz w:val="36"/>
          <w:szCs w:val="36"/>
        </w:rPr>
        <w:t>革命历史博物馆</w:t>
      </w:r>
      <w:r w:rsidRPr="00333AAD">
        <w:rPr>
          <w:rFonts w:ascii="仿宋" w:eastAsia="仿宋" w:hAnsi="仿宋" w:hint="eastAsia"/>
          <w:b/>
          <w:sz w:val="36"/>
          <w:szCs w:val="36"/>
        </w:rPr>
        <w:t>招聘讲解员报名表</w:t>
      </w:r>
    </w:p>
    <w:tbl>
      <w:tblPr>
        <w:tblW w:w="9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610"/>
        <w:gridCol w:w="1680"/>
        <w:gridCol w:w="910"/>
        <w:gridCol w:w="1073"/>
        <w:gridCol w:w="2403"/>
      </w:tblGrid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1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983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3" w:type="dxa"/>
            <w:vMerge w:val="restart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61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983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3" w:type="dxa"/>
            <w:vMerge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籍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贯</w:t>
            </w:r>
          </w:p>
        </w:tc>
        <w:tc>
          <w:tcPr>
            <w:tcW w:w="161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983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3" w:type="dxa"/>
            <w:vMerge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身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高</w:t>
            </w:r>
          </w:p>
        </w:tc>
        <w:tc>
          <w:tcPr>
            <w:tcW w:w="161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80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1983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3" w:type="dxa"/>
            <w:vMerge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5273" w:type="dxa"/>
            <w:gridSpan w:val="4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3" w:type="dxa"/>
            <w:vMerge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5273" w:type="dxa"/>
            <w:gridSpan w:val="4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03" w:type="dxa"/>
            <w:vMerge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9359" w:type="dxa"/>
            <w:gridSpan w:val="6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工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作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习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简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起止年月</w:t>
            </w:r>
          </w:p>
        </w:tc>
        <w:tc>
          <w:tcPr>
            <w:tcW w:w="4200" w:type="dxa"/>
            <w:gridSpan w:val="3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何单位（学校）</w:t>
            </w:r>
          </w:p>
        </w:tc>
        <w:tc>
          <w:tcPr>
            <w:tcW w:w="3476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担任职务（专业）</w:t>
            </w: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1683" w:type="dxa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200" w:type="dxa"/>
            <w:gridSpan w:val="3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476" w:type="dxa"/>
            <w:gridSpan w:val="2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9359" w:type="dxa"/>
            <w:gridSpan w:val="6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获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得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奖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励</w:t>
            </w:r>
          </w:p>
        </w:tc>
      </w:tr>
      <w:tr w:rsidR="00BD5358" w:rsidRPr="00333AAD" w:rsidTr="003871BC">
        <w:trPr>
          <w:trHeight w:val="1331"/>
          <w:jc w:val="center"/>
        </w:trPr>
        <w:tc>
          <w:tcPr>
            <w:tcW w:w="9359" w:type="dxa"/>
            <w:gridSpan w:val="6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9359" w:type="dxa"/>
            <w:gridSpan w:val="6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英语、计算机水平</w:t>
            </w:r>
          </w:p>
        </w:tc>
      </w:tr>
      <w:tr w:rsidR="00BD5358" w:rsidRPr="00333AAD" w:rsidTr="003871BC">
        <w:trPr>
          <w:trHeight w:val="1300"/>
          <w:jc w:val="center"/>
        </w:trPr>
        <w:tc>
          <w:tcPr>
            <w:tcW w:w="9359" w:type="dxa"/>
            <w:gridSpan w:val="6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D5358" w:rsidRPr="00333AAD" w:rsidTr="003871BC">
        <w:trPr>
          <w:jc w:val="center"/>
        </w:trPr>
        <w:tc>
          <w:tcPr>
            <w:tcW w:w="9359" w:type="dxa"/>
            <w:gridSpan w:val="6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33AAD">
              <w:rPr>
                <w:rFonts w:ascii="仿宋" w:eastAsia="仿宋" w:hAnsi="仿宋" w:hint="eastAsia"/>
                <w:sz w:val="28"/>
                <w:szCs w:val="28"/>
              </w:rPr>
              <w:t>爱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好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特</w:t>
            </w:r>
            <w:r w:rsidRPr="00333AAD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333AAD">
              <w:rPr>
                <w:rFonts w:ascii="仿宋" w:eastAsia="仿宋" w:hAnsi="仿宋" w:hint="eastAsia"/>
                <w:sz w:val="28"/>
                <w:szCs w:val="28"/>
              </w:rPr>
              <w:t>长</w:t>
            </w:r>
          </w:p>
        </w:tc>
      </w:tr>
      <w:tr w:rsidR="00BD5358" w:rsidRPr="00333AAD" w:rsidTr="003871BC">
        <w:trPr>
          <w:trHeight w:val="1241"/>
          <w:jc w:val="center"/>
        </w:trPr>
        <w:tc>
          <w:tcPr>
            <w:tcW w:w="9359" w:type="dxa"/>
            <w:gridSpan w:val="6"/>
            <w:vAlign w:val="center"/>
          </w:tcPr>
          <w:p w:rsidR="00BD5358" w:rsidRPr="00333AAD" w:rsidRDefault="00BD5358" w:rsidP="003871B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D5358" w:rsidRDefault="00BD5358"/>
    <w:sectPr w:rsidR="00BD5358" w:rsidSect="00611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2C7"/>
    <w:rsid w:val="000B5105"/>
    <w:rsid w:val="001032C7"/>
    <w:rsid w:val="00115498"/>
    <w:rsid w:val="002B3889"/>
    <w:rsid w:val="00333AAD"/>
    <w:rsid w:val="003871BC"/>
    <w:rsid w:val="003F2212"/>
    <w:rsid w:val="004F34E9"/>
    <w:rsid w:val="00611215"/>
    <w:rsid w:val="00BD5358"/>
    <w:rsid w:val="00E6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2C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JLN</dc:creator>
  <cp:keywords/>
  <dc:description/>
  <cp:lastModifiedBy>Admin</cp:lastModifiedBy>
  <cp:revision>2</cp:revision>
  <dcterms:created xsi:type="dcterms:W3CDTF">2018-03-19T02:10:00Z</dcterms:created>
  <dcterms:modified xsi:type="dcterms:W3CDTF">2020-05-14T07:26:00Z</dcterms:modified>
</cp:coreProperties>
</file>