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53606" w:rsidRDefault="00453606">
      <w:pPr>
        <w:widowControl/>
        <w:jc w:val="center"/>
        <w:rPr>
          <w:u w:val="double"/>
          <w:rFonts w:ascii="方正小标宋简体" w:cs="方正小标宋简体" w:eastAsia="方正小标宋简体" w:hAnsi="方正小标宋简体"/>
          <w:sz w:val="36"/>
          <w:szCs w:val="36"/>
        </w:rPr>
      </w:pPr>
      <w:r>
        <w:rPr>
          <w:u w:val="double"/>
          <w:rFonts w:ascii="方正小标宋简体" w:cs="方正小标宋简体" w:eastAsia="方正小标宋简体" w:hAnsi="方正小标宋简体" w:hint="eastAsia"/>
          <w:sz w:val="36"/>
          <w:szCs w:val="36"/>
        </w:rPr>
        <w:t xml:space="preserve"> 集贤县公安局交通警察大队招聘勤务辅助人员报名表</w:t>
      </w:r>
      <w:r>
        <w:rPr>
          <w:u w:val="double"/>
          <w:rFonts w:ascii="方正小标宋简体" w:cs="方正小标宋简体" w:eastAsia="方正小标宋简体" w:hAnsi="方正小标宋简体"/>
          <w:sz w:val="36"/>
          <w:szCs w:val="36"/>
        </w:rPr>
        <w:t xml:space="preserve"> </w:t>
      </w:r>
    </w:p>
    <w:p w:rsidR="00453606" w:rsidRDefault="00453606">
      <w:pPr>
        <w:widowControl/>
        <w:rPr>
          <w:rFonts w:ascii="方正小标宋简体" w:cs="方正小标宋简体" w:eastAsia="方正小标宋简体" w:hAnsi="方正小标宋简体"/>
          <w:sz w:val="18"/>
          <w:szCs w:val="18"/>
        </w:rPr>
      </w:pPr>
    </w:p>
    <w:tbl>
      <w:tblPr>
        <w:tblW w:w="9421" w:type="dxa"/>
        <w:tblLayout w:type="fixed"/>
        <w:tblBorders>
          <w:top w:val="single" w:sz="12" w:color="auto" w:space="0"/>
          <w:bottom w:val="single" w:sz="12" w:color="auto" w:space="0"/>
          <w:left w:val="single" w:sz="12" w:color="auto" w:space="0"/>
          <w:right w:val="single" w:sz="12" w:color="auto" w:space="0"/>
          <w:insideH w:val="single" w:sz="6" w:color="auto" w:space="0"/>
          <w:insideV w:val="single" w:sz="6" w:color="auto" w:space="0"/>
        </w:tblBorders>
        <w:jc w:val="center"/>
        <w:tblLook w:val="A0"/>
      </w:tblPr>
      <w:tblGrid>
        <w:gridCol w:w="742"/>
        <w:gridCol w:w="511"/>
        <w:gridCol w:w="1416"/>
        <w:gridCol w:w="1347"/>
        <w:gridCol w:w="1137"/>
        <w:gridCol w:w="1392"/>
        <w:gridCol w:w="78"/>
        <w:gridCol w:w="1025"/>
        <w:gridCol w:w="1773"/>
      </w:tblGrid>
      <w:tr w:rsidR="00453606">
        <w:trPr>
          <w:cantSplit/>
          <w:jc w:val="center"/>
          <w:trHeight w:val="752"/>
        </w:trPr>
        <w:tc>
          <w:tcPr>
            <w:gridSpan w:val="2"/>
            <w:tcBorders>
              <w:top w:val="single" w:sz="12" w:color="auto" w:space="0"/>
            </w:tcBorders>
            <w:vAlign w:val="center"/>
            <w:tcW w:w="1253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Borders>
              <w:top w:val="single" w:sz="12" w:color="auto" w:space="0"/>
            </w:tcBorders>
            <w:vAlign w:val="center"/>
            <w:tcW w:w="141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Borders>
              <w:top w:val="single" w:sz="12" w:color="auto" w:space="0"/>
            </w:tcBorders>
            <w:vAlign w:val="center"/>
            <w:tcW w:w="1347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Borders>
              <w:top w:val="single" w:sz="12" w:color="auto" w:space="0"/>
            </w:tcBorders>
            <w:vAlign w:val="center"/>
            <w:tcW w:w="1137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Borders>
              <w:top w:val="single" w:sz="12" w:color="auto" w:space="0"/>
            </w:tcBorders>
            <w:vAlign w:val="center"/>
            <w:tcW w:w="1392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gridSpan w:val="2"/>
            <w:tcBorders>
              <w:top w:val="single" w:sz="12" w:color="auto" w:space="0"/>
            </w:tcBorders>
            <w:vAlign w:val="center"/>
            <w:tcW w:w="1103" w:type="dxa"/>
          </w:tcPr>
          <w:p w:rsidR="00453606" w:rsidRDefault="00453606">
            <w:pPr>
              <w:jc w:val="center"/>
              <w:spacing w:line="300" w:lineRule="exact"/>
              <w:rPr>
                <w:color w:val="FF0000"/>
                <w:rFonts w:ascii="宋体" w:cs="宋体" w:eastAsia="宋体"/>
                <w:sz w:val="24"/>
              </w:rPr>
            </w:pPr>
          </w:p>
        </w:tc>
        <w:tc>
          <w:tcPr>
            <w:tcBorders>
              <w:top w:val="single" w:sz="12" w:color="auto" w:space="0"/>
            </w:tcBorders>
            <w:vAlign w:val="center"/>
            <w:vMerge w:val="restart"/>
            <w:tcW w:w="1773" w:type="dxa"/>
          </w:tcPr>
          <w:p w:rsidR="00453606" w:rsidRDefault="00453606">
            <w:pPr>
              <w:jc w:val="center"/>
              <w:rPr>
                <w:color w:val="FF0000"/>
                <w:rFonts w:ascii="宋体" w:eastAsia="宋体"/>
                <w:sz w:val="28"/>
                <w:szCs w:val="28"/>
              </w:rPr>
            </w:pPr>
          </w:p>
        </w:tc>
      </w:tr>
      <w:tr w:rsidR="00453606">
        <w:trPr>
          <w:cantSplit/>
          <w:jc w:val="center"/>
          <w:trHeight w:val="762"/>
        </w:trPr>
        <w:tc>
          <w:tcPr>
            <w:gridSpan w:val="2"/>
            <w:vAlign w:val="center"/>
            <w:tcW w:w="1253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vAlign w:val="center"/>
            <w:tcW w:w="1416" w:type="dxa"/>
          </w:tcPr>
          <w:p w:rsidR="00453606" w:rsidRDefault="00453606">
            <w:pPr>
              <w:jc w:val="center"/>
              <w:spacing w:line="300" w:lineRule="exact"/>
              <w:rPr>
                <w:color w:val="FF0000"/>
                <w:rFonts w:ascii="宋体" w:cs="宋体" w:eastAsia="宋体"/>
                <w:sz w:val="28"/>
                <w:szCs w:val="28"/>
              </w:rPr>
            </w:pPr>
          </w:p>
        </w:tc>
        <w:tc>
          <w:tcPr>
            <w:vAlign w:val="center"/>
            <w:tcW w:w="1347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vAlign w:val="center"/>
            <w:tcW w:w="1137" w:type="dxa"/>
          </w:tcPr>
          <w:p w:rsidR="00453606" w:rsidRDefault="00453606">
            <w:pPr>
              <w:jc w:val="center"/>
              <w:rPr>
                <w:rFonts w:ascii="宋体" w:cs="宋体" w:eastAsia="宋体"/>
                <w:sz w:val="28"/>
                <w:szCs w:val="28"/>
              </w:rPr>
            </w:pPr>
          </w:p>
        </w:tc>
        <w:tc>
          <w:tcPr>
            <w:vAlign w:val="center"/>
            <w:tcW w:w="1392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gridSpan w:val="2"/>
            <w:vAlign w:val="center"/>
            <w:tcW w:w="1103" w:type="dxa"/>
          </w:tcPr>
          <w:p w:rsidR="00453606" w:rsidRDefault="00453606">
            <w:pPr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Merge/>
            <w:tcBorders>
              <w:top w:val="single" w:sz="12" w:color="auto" w:space="0"/>
            </w:tcBorders>
          </w:tcPr>
          <w:p/>
        </w:tc>
      </w:tr>
      <w:tr w:rsidR="00453606">
        <w:trPr>
          <w:cantSplit/>
          <w:jc w:val="center"/>
          <w:trHeight w:val="914"/>
        </w:trPr>
        <w:tc>
          <w:tcPr>
            <w:gridSpan w:val="2"/>
            <w:vAlign w:val="center"/>
            <w:tcW w:w="1253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籍</w:t>
            </w: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所在地</w:t>
            </w:r>
          </w:p>
        </w:tc>
        <w:tc>
          <w:tcPr>
            <w:tcBorders>
              <w:right w:val="single" w:sz="4" w:color="auto" w:space="0"/>
            </w:tcBorders>
            <w:vAlign w:val="center"/>
            <w:tcW w:w="1416" w:type="dxa"/>
          </w:tcPr>
          <w:p w:rsidR="00453606" w:rsidRDefault="00453606">
            <w:pPr>
              <w:jc w:val="center"/>
              <w:spacing w:line="240" w:lineRule="atLeast"/>
              <w:rPr>
                <w:color w:val="FF0000"/>
                <w:rFonts w:ascii="宋体" w:cs="宋体" w:eastAsia="宋体"/>
                <w:sz w:val="28"/>
                <w:szCs w:val="28"/>
              </w:rPr>
            </w:pP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347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现住址</w:t>
            </w:r>
          </w:p>
        </w:tc>
        <w:tc>
          <w:tcPr>
            <w:gridSpan w:val="4"/>
            <w:tcBorders>
              <w:left w:val="single" w:sz="4" w:color="auto" w:space="0"/>
            </w:tcBorders>
            <w:vAlign w:val="center"/>
            <w:tcW w:w="3632" w:type="dxa"/>
          </w:tcPr>
          <w:p w:rsidR="00453606" w:rsidRDefault="00453606">
            <w:pPr>
              <w:jc w:val="center"/>
              <w:spacing w:line="240" w:lineRule="atLeast"/>
              <w:rPr>
                <w:color w:val="FF0000"/>
                <w:rFonts w:ascii="宋体" w:cs="宋体" w:eastAsia="宋体"/>
                <w:sz w:val="28"/>
                <w:szCs w:val="28"/>
              </w:rPr>
            </w:pPr>
          </w:p>
        </w:tc>
        <w:tc>
          <w:tcPr>
            <w:vMerge/>
            <w:tcBorders>
              <w:top w:val="single" w:sz="12" w:color="auto" w:space="0"/>
            </w:tcBorders>
          </w:tcPr>
          <w:p/>
        </w:tc>
      </w:tr>
      <w:tr w:rsidR="00453606">
        <w:trPr>
          <w:cantSplit/>
          <w:jc w:val="center"/>
          <w:trHeight w:val="1029"/>
        </w:trPr>
        <w:tc>
          <w:tcPr>
            <w:gridSpan w:val="2"/>
            <w:vAlign w:val="center"/>
            <w:tcW w:w="1253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gridSpan w:val="2"/>
            <w:tcBorders>
              <w:right w:val="single" w:sz="4" w:color="auto" w:space="0"/>
            </w:tcBorders>
            <w:vAlign w:val="center"/>
            <w:tcW w:w="2763" w:type="dxa"/>
          </w:tcPr>
          <w:p w:rsidR="00453606" w:rsidRDefault="00453606">
            <w:pPr>
              <w:jc w:val="center"/>
              <w:rPr>
                <w:color w:val="FF0000"/>
                <w:rFonts w:ascii="宋体" w:cs="宋体" w:eastAsia="宋体"/>
                <w:sz w:val="28"/>
                <w:szCs w:val="28"/>
              </w:rPr>
            </w:pP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137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毕业院校及所学专业</w:t>
            </w:r>
          </w:p>
        </w:tc>
        <w:tc>
          <w:tcPr>
            <w:gridSpan w:val="4"/>
            <w:tcBorders>
              <w:left w:val="single" w:sz="4" w:color="auto" w:space="0"/>
            </w:tcBorders>
            <w:vAlign w:val="center"/>
            <w:tcW w:w="4268" w:type="dxa"/>
          </w:tcPr>
          <w:p w:rsidR="00453606" w:rsidRDefault="00453606">
            <w:pPr>
              <w:jc w:val="center"/>
              <w:spacing w:line="300" w:lineRule="exact"/>
              <w:rPr>
                <w:color w:val="FF0000"/>
                <w:rFonts w:ascii="宋体" w:cs="宋体" w:eastAsia="宋体"/>
                <w:sz w:val="28"/>
                <w:szCs w:val="28"/>
              </w:rPr>
            </w:pPr>
          </w:p>
        </w:tc>
      </w:tr>
      <w:tr w:rsidR="00453606">
        <w:trPr>
          <w:cantSplit/>
          <w:jc w:val="center"/>
          <w:trHeight w:val="603"/>
        </w:trPr>
        <w:tc>
          <w:tcPr>
            <w:gridSpan w:val="3"/>
            <w:vAlign w:val="center"/>
            <w:tcW w:w="2669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gridSpan w:val="2"/>
            <w:tcBorders>
              <w:right w:val="single" w:sz="4" w:color="auto" w:space="0"/>
            </w:tcBorders>
            <w:vAlign w:val="center"/>
            <w:tcW w:w="2484" w:type="dxa"/>
          </w:tcPr>
          <w:p w:rsidR="00453606" w:rsidRDefault="00453606">
            <w:pPr>
              <w:jc w:val="center"/>
              <w:rPr>
                <w:color w:val="FF000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1392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gridSpan w:val="3"/>
            <w:vAlign w:val="center"/>
            <w:tcW w:w="2876" w:type="dxa"/>
          </w:tcPr>
          <w:p w:rsidR="00453606" w:rsidRDefault="00453606">
            <w:pPr>
              <w:jc w:val="center"/>
              <w:rPr>
                <w:color w:val="FF0000"/>
                <w:rFonts w:ascii="仿宋_GB2312" w:eastAsia="仿宋_GB2312"/>
                <w:sz w:val="28"/>
                <w:szCs w:val="28"/>
              </w:rPr>
            </w:pPr>
          </w:p>
        </w:tc>
      </w:tr>
      <w:tr w:rsidR="00453606">
        <w:trPr>
          <w:cantSplit/>
          <w:jc w:val="center"/>
          <w:trHeight w:val="603"/>
        </w:trPr>
        <w:tc>
          <w:tcPr>
            <w:gridSpan w:val="3"/>
            <w:vAlign w:val="center"/>
            <w:tcW w:w="2669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有何特长</w:t>
            </w:r>
          </w:p>
        </w:tc>
        <w:tc>
          <w:tcPr>
            <w:gridSpan w:val="2"/>
            <w:tcBorders>
              <w:right w:val="single" w:sz="4" w:color="auto" w:space="0"/>
            </w:tcBorders>
            <w:vAlign w:val="center"/>
            <w:tcW w:w="2484" w:type="dxa"/>
          </w:tcPr>
          <w:p w:rsidR="00453606" w:rsidRDefault="00453606">
            <w:pPr>
              <w:rPr>
                <w:color w:val="FF000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392" w:type="dxa"/>
          </w:tcPr>
          <w:p w:rsidR="00453606" w:rsidRDefault="00453606">
            <w:pPr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gridSpan w:val="3"/>
            <w:tcBorders>
              <w:left w:val="single" w:sz="4" w:color="auto" w:space="0"/>
            </w:tcBorders>
            <w:vAlign w:val="center"/>
            <w:tcW w:w="2876" w:type="dxa"/>
          </w:tcPr>
          <w:p w:rsidR="00453606" w:rsidRDefault="00453606">
            <w:pPr>
              <w:rPr>
                <w:color w:val="FF0000"/>
                <w:rFonts w:ascii="仿宋_GB2312" w:eastAsia="仿宋_GB2312"/>
                <w:sz w:val="28"/>
                <w:szCs w:val="28"/>
              </w:rPr>
            </w:pPr>
          </w:p>
        </w:tc>
      </w:tr>
      <w:tr w:rsidR="00453606">
        <w:trPr>
          <w:cantSplit/>
          <w:jc w:val="center"/>
          <w:trHeight w:val="603"/>
        </w:trPr>
        <w:tc>
          <w:tcPr>
            <w:gridSpan w:val="3"/>
            <w:vAlign w:val="center"/>
            <w:tcW w:w="2669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现工作单位及职务</w:t>
            </w:r>
          </w:p>
        </w:tc>
        <w:tc>
          <w:tcPr>
            <w:gridSpan w:val="6"/>
            <w:vAlign w:val="center"/>
            <w:tcW w:w="6752" w:type="dxa"/>
          </w:tcPr>
          <w:p w:rsidR="00453606" w:rsidRDefault="00453606">
            <w:pPr>
              <w:rPr>
                <w:color w:val="FF0000"/>
                <w:rFonts w:ascii="仿宋_GB2312" w:eastAsia="仿宋_GB2312"/>
                <w:sz w:val="28"/>
                <w:szCs w:val="28"/>
              </w:rPr>
            </w:pPr>
          </w:p>
        </w:tc>
      </w:tr>
      <w:tr w:rsidR="00453606">
        <w:trPr>
          <w:cantSplit/>
          <w:jc w:val="center"/>
          <w:trHeight w:val="174"/>
        </w:trPr>
        <w:tc>
          <w:tcPr>
            <w:gridSpan w:val="9"/>
            <w:vAlign w:val="center"/>
            <w:tcW w:w="9421" w:type="dxa"/>
          </w:tcPr>
          <w:p w:rsidR="00453606" w:rsidRDefault="00453606">
            <w:pPr>
              <w:snapToGrid w:val="0"/>
              <w:rPr>
                <w:color w:val="FF0000"/>
                <w:rFonts w:ascii="仿宋_GB2312" w:eastAsia="仿宋_GB2312"/>
                <w:sz w:val="10"/>
                <w:szCs w:val="10"/>
              </w:rPr>
            </w:pPr>
          </w:p>
        </w:tc>
      </w:tr>
      <w:tr w:rsidR="00453606">
        <w:trPr>
          <w:cantSplit/>
          <w:jc w:val="center"/>
          <w:trHeight w:val="603"/>
        </w:trPr>
        <w:tc>
          <w:tcPr>
            <w:vAlign w:val="center"/>
            <w:vMerge w:val="restart"/>
            <w:tcW w:w="742" w:type="dxa"/>
          </w:tcPr>
          <w:p w:rsidR="00453606" w:rsidRDefault="00453606">
            <w:pPr>
              <w:jc w:val="center"/>
              <w:spacing w:line="44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</w:t>
            </w:r>
          </w:p>
          <w:p w:rsidR="00453606" w:rsidRDefault="00453606">
            <w:pPr>
              <w:jc w:val="center"/>
              <w:spacing w:line="44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貌</w:t>
            </w:r>
          </w:p>
          <w:p w:rsidR="00453606" w:rsidRDefault="00453606">
            <w:pPr>
              <w:jc w:val="center"/>
              <w:spacing w:line="44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</w:t>
            </w:r>
          </w:p>
          <w:p w:rsidR="00453606" w:rsidRDefault="00453606">
            <w:pPr>
              <w:jc w:val="center"/>
              <w:spacing w:line="44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查</w:t>
            </w:r>
          </w:p>
        </w:tc>
        <w:tc>
          <w:tcPr>
            <w:gridSpan w:val="2"/>
            <w:tcBorders>
              <w:right w:val="single" w:sz="4" w:color="auto" w:space="0"/>
            </w:tcBorders>
            <w:vAlign w:val="center"/>
            <w:tcW w:w="1927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身高（</w:t>
            </w:r>
            <w:r>
              <w:rPr>
                <w:rFonts w:ascii="宋体" w:hAnsi="宋体"/>
                <w:sz w:val="28"/>
                <w:szCs w:val="28"/>
              </w:rPr>
              <w:t>cm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453606" w:rsidRDefault="00453606">
            <w:pPr>
              <w:rPr>
                <w:color w:val="FF000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470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体重（</w:t>
            </w:r>
            <w:r>
              <w:rPr>
                <w:rFonts w:ascii="宋体" w:hAnsi="宋体"/>
                <w:sz w:val="28"/>
                <w:szCs w:val="28"/>
              </w:rPr>
              <w:t>kg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gridSpan w:val="2"/>
            <w:tcBorders>
              <w:left w:val="single" w:sz="4" w:color="auto" w:space="0"/>
            </w:tcBorders>
            <w:vAlign w:val="center"/>
            <w:tcW w:w="2798" w:type="dxa"/>
          </w:tcPr>
          <w:p w:rsidR="00453606" w:rsidRDefault="00453606">
            <w:pPr>
              <w:rPr>
                <w:color w:val="FF0000"/>
                <w:rFonts w:ascii="仿宋_GB2312" w:eastAsia="仿宋_GB2312"/>
                <w:sz w:val="28"/>
                <w:szCs w:val="28"/>
              </w:rPr>
            </w:pPr>
          </w:p>
        </w:tc>
      </w:tr>
      <w:tr w:rsidR="00453606">
        <w:trPr>
          <w:cantSplit/>
          <w:jc w:val="center"/>
          <w:trHeight w:val="603"/>
        </w:trPr>
        <w:tc>
          <w:tcPr>
            <w:vMerge/>
          </w:tcPr>
          <w:p/>
        </w:tc>
        <w:tc>
          <w:tcPr>
            <w:gridSpan w:val="2"/>
            <w:tcBorders>
              <w:right w:val="single" w:sz="4" w:color="auto" w:space="0"/>
            </w:tcBorders>
            <w:vAlign w:val="center"/>
            <w:tcW w:w="1927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左眼裸视</w:t>
            </w: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453606" w:rsidRDefault="00453606">
            <w:pPr>
              <w:rPr>
                <w:color w:val="FF000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470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右眼裸视</w:t>
            </w:r>
          </w:p>
        </w:tc>
        <w:tc>
          <w:tcPr>
            <w:gridSpan w:val="2"/>
            <w:tcBorders>
              <w:left w:val="single" w:sz="4" w:color="auto" w:space="0"/>
            </w:tcBorders>
            <w:vAlign w:val="center"/>
            <w:tcW w:w="2798" w:type="dxa"/>
          </w:tcPr>
          <w:p w:rsidR="00453606" w:rsidRDefault="00453606">
            <w:pPr>
              <w:rPr>
                <w:color w:val="FF0000"/>
                <w:rFonts w:ascii="仿宋_GB2312" w:eastAsia="仿宋_GB2312"/>
                <w:sz w:val="28"/>
                <w:szCs w:val="28"/>
              </w:rPr>
            </w:pPr>
          </w:p>
        </w:tc>
      </w:tr>
      <w:tr w:rsidR="00453606">
        <w:trPr>
          <w:cantSplit/>
          <w:jc w:val="center"/>
          <w:trHeight w:val="603"/>
        </w:trPr>
        <w:tc>
          <w:tcPr>
            <w:vMerge/>
          </w:tcPr>
          <w:p/>
        </w:tc>
        <w:tc>
          <w:tcPr>
            <w:gridSpan w:val="2"/>
            <w:tcBorders>
              <w:right w:val="single" w:sz="4" w:color="auto" w:space="0"/>
            </w:tcBorders>
            <w:vAlign w:val="center"/>
            <w:tcW w:w="1927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色盲</w:t>
            </w: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470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色弱</w:t>
            </w:r>
          </w:p>
        </w:tc>
        <w:tc>
          <w:tcPr>
            <w:gridSpan w:val="2"/>
            <w:tcBorders>
              <w:left w:val="single" w:sz="4" w:color="auto" w:space="0"/>
            </w:tcBorders>
            <w:vAlign w:val="center"/>
            <w:tcW w:w="2798" w:type="dxa"/>
          </w:tcPr>
          <w:p w:rsidR="00453606" w:rsidRDefault="00453606">
            <w:pPr>
              <w:rPr>
                <w:color w:val="FF0000"/>
                <w:rFonts w:ascii="仿宋_GB2312" w:eastAsia="仿宋_GB2312"/>
                <w:sz w:val="28"/>
                <w:szCs w:val="28"/>
              </w:rPr>
            </w:pPr>
          </w:p>
        </w:tc>
      </w:tr>
      <w:tr w:rsidR="00453606">
        <w:trPr>
          <w:cantSplit/>
          <w:jc w:val="center"/>
          <w:trHeight w:val="603"/>
        </w:trPr>
        <w:tc>
          <w:tcPr>
            <w:vMerge/>
          </w:tcPr>
          <w:p/>
        </w:tc>
        <w:tc>
          <w:tcPr>
            <w:gridSpan w:val="2"/>
            <w:tcBorders>
              <w:right w:val="single" w:sz="4" w:color="auto" w:space="0"/>
            </w:tcBorders>
            <w:vAlign w:val="center"/>
            <w:tcW w:w="1927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重听</w:t>
            </w: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470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口吃</w:t>
            </w:r>
          </w:p>
        </w:tc>
        <w:tc>
          <w:tcPr>
            <w:gridSpan w:val="2"/>
            <w:tcBorders>
              <w:left w:val="single" w:sz="4" w:color="auto" w:space="0"/>
            </w:tcBorders>
            <w:vAlign w:val="center"/>
            <w:tcW w:w="2798" w:type="dxa"/>
          </w:tcPr>
          <w:p w:rsidR="00453606" w:rsidRDefault="00453606">
            <w:pPr>
              <w:rPr>
                <w:color w:val="FF0000"/>
                <w:rFonts w:ascii="仿宋_GB2312" w:eastAsia="仿宋_GB2312"/>
                <w:sz w:val="28"/>
                <w:szCs w:val="28"/>
              </w:rPr>
            </w:pPr>
          </w:p>
        </w:tc>
      </w:tr>
      <w:tr w:rsidR="00453606">
        <w:trPr>
          <w:cantSplit/>
          <w:jc w:val="center"/>
          <w:trHeight w:val="603"/>
        </w:trPr>
        <w:tc>
          <w:tcPr>
            <w:vMerge/>
          </w:tcPr>
          <w:p/>
        </w:tc>
        <w:tc>
          <w:tcPr>
            <w:gridSpan w:val="2"/>
            <w:tcBorders>
              <w:right w:val="single" w:sz="4" w:color="auto" w:space="0"/>
            </w:tcBorders>
            <w:vAlign w:val="center"/>
            <w:tcW w:w="1927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纹身</w:t>
            </w: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470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皮肤病</w:t>
            </w:r>
          </w:p>
        </w:tc>
        <w:tc>
          <w:tcPr>
            <w:gridSpan w:val="2"/>
            <w:tcBorders>
              <w:left w:val="single" w:sz="4" w:color="auto" w:space="0"/>
            </w:tcBorders>
            <w:vAlign w:val="center"/>
            <w:tcW w:w="2798" w:type="dxa"/>
          </w:tcPr>
          <w:p w:rsidR="00453606" w:rsidRDefault="00453606">
            <w:pPr>
              <w:rPr>
                <w:color w:val="FF0000"/>
                <w:rFonts w:ascii="仿宋_GB2312" w:eastAsia="仿宋_GB2312"/>
                <w:sz w:val="28"/>
                <w:szCs w:val="28"/>
              </w:rPr>
            </w:pPr>
          </w:p>
        </w:tc>
      </w:tr>
      <w:tr w:rsidR="00453606">
        <w:trPr>
          <w:cantSplit/>
          <w:jc w:val="center"/>
          <w:trHeight w:val="2726"/>
        </w:trPr>
        <w:tc>
          <w:tcPr>
            <w:vMerge/>
          </w:tcPr>
          <w:p/>
        </w:tc>
        <w:tc>
          <w:tcPr>
            <w:gridSpan w:val="8"/>
            <w:tcBorders>
              <w:bottom w:val="single" w:sz="12" w:color="auto" w:space="0"/>
            </w:tcBorders>
            <w:vAlign w:val="center"/>
            <w:tcW w:w="8679" w:type="dxa"/>
          </w:tcPr>
          <w:p w:rsidR="00453606" w:rsidRDefault="00453606">
            <w:pPr>
              <w:jc w:val="left"/>
              <w:ind w:firstLine="560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审查意见：</w:t>
            </w: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  <w:p w:rsidR="00453606" w:rsidRDefault="00453606">
            <w:pPr>
              <w:jc w:val="center"/>
              <w:spacing w:line="300" w:lineRule="exact"/>
              <w:rPr>
                <w:u w:val="single"/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 w:val="28"/>
                <w:szCs w:val="28"/>
              </w:rPr>
              <w:t>审核人（签字）：</w:t>
            </w:r>
            <w:r>
              <w:rPr>
                <w:u w:val="single"/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u w:val="single"/>
                <w:rFonts w:ascii="宋体" w:hAnsi="宋体"/>
                <w:sz w:val="28"/>
                <w:szCs w:val="28"/>
              </w:rPr>
              <w:t xml:space="preserve">        </w:t>
            </w: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 </w:t>
            </w:r>
          </w:p>
          <w:p w:rsidR="00453606" w:rsidRDefault="00453606">
            <w:pPr>
              <w:jc w:val="center"/>
              <w:spacing w:line="300" w:lineRule="exact"/>
              <w:rPr>
                <w:bCs/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453606" w:rsidRDefault="00453606">
      <w:pPr>
        <w:spacing w:line="20" w:lineRule="exact"/>
      </w:pPr>
    </w:p>
    <w:tbl>
      <w:tblPr>
        <w:tblpPr w:leftFromText="180" w:rightFromText="180" w:vertAnchor="page" w:tblpX="-195" w:tblpY="1897"/>
        <w:tblW w:w="9288" w:type="dxa"/>
        <w:tblLayout w:type="fixed"/>
        <w:tblBorders>
          <w:top w:val="single" w:sz="12" w:color="auto" w:space="0"/>
          <w:bottom w:val="single" w:sz="12" w:color="auto" w:space="0"/>
          <w:left w:val="single" w:sz="12" w:color="auto" w:space="0"/>
          <w:right w:val="single" w:sz="12" w:color="auto" w:space="0"/>
          <w:insideH w:val="single" w:sz="6" w:color="auto" w:space="0"/>
          <w:insideV w:val="single" w:sz="6" w:color="auto" w:space="0"/>
        </w:tblBorders>
        <w:tblLook w:val="A0"/>
      </w:tblPr>
      <w:tblGrid>
        <w:gridCol w:w="1019"/>
        <w:gridCol w:w="1024"/>
        <w:gridCol w:w="1156"/>
        <w:gridCol w:w="856"/>
        <w:gridCol w:w="856"/>
        <w:gridCol w:w="4377"/>
      </w:tblGrid>
      <w:tr w:rsidR="00453606">
        <w:trPr>
          <w:cantSplit/>
          <w:trHeight w:val="3097"/>
        </w:trPr>
        <w:tc>
          <w:tcPr>
            <w:tcBorders>
              <w:top w:val="single" w:sz="12" w:color="auto" w:space="0"/>
            </w:tcBorders>
            <w:vAlign w:val="center"/>
            <w:tcW w:w="1019" w:type="dxa"/>
          </w:tcPr>
          <w:p w:rsidR="00453606" w:rsidRDefault="00453606">
            <w:pPr>
              <w:jc w:val="center"/>
              <w:spacing w:line="44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453606" w:rsidRDefault="00453606">
            <w:pPr>
              <w:jc w:val="center"/>
              <w:spacing w:line="44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</w:t>
            </w:r>
          </w:p>
          <w:p w:rsidR="00453606" w:rsidRDefault="00453606">
            <w:pPr>
              <w:jc w:val="center"/>
              <w:spacing w:line="44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453606" w:rsidRDefault="00453606">
            <w:pPr>
              <w:jc w:val="center"/>
              <w:spacing w:line="44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453606" w:rsidRDefault="00453606">
            <w:pPr>
              <w:jc w:val="center"/>
              <w:spacing w:line="44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453606" w:rsidRDefault="00453606">
            <w:pPr>
              <w:jc w:val="center"/>
              <w:spacing w:line="44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453606" w:rsidRDefault="00453606">
            <w:pPr>
              <w:jc w:val="center"/>
              <w:spacing w:line="36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gridSpan w:val="5"/>
            <w:tcBorders>
              <w:top w:val="single" w:sz="12" w:color="auto" w:space="0"/>
            </w:tcBorders>
            <w:vAlign w:val="center"/>
            <w:tcW w:w="8269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</w:tr>
      <w:tr w:rsidR="00453606">
        <w:trPr>
          <w:cantSplit/>
          <w:trHeight w:val="2783"/>
        </w:trPr>
        <w:tc>
          <w:tcPr>
            <w:vAlign w:val="center"/>
            <w:tcW w:w="1019" w:type="dxa"/>
          </w:tcPr>
          <w:p w:rsidR="00453606" w:rsidRDefault="00453606">
            <w:pPr>
              <w:jc w:val="center"/>
              <w:spacing w:line="36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受</w:t>
            </w:r>
          </w:p>
          <w:p w:rsidR="00453606" w:rsidRDefault="00453606">
            <w:pPr>
              <w:jc w:val="center"/>
              <w:spacing w:line="36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表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453606" w:rsidRDefault="00453606">
            <w:pPr>
              <w:jc w:val="center"/>
              <w:spacing w:line="36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彰</w:t>
            </w:r>
          </w:p>
          <w:p w:rsidR="00453606" w:rsidRDefault="00453606">
            <w:pPr>
              <w:jc w:val="center"/>
              <w:spacing w:line="36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</w:t>
            </w:r>
          </w:p>
          <w:p w:rsidR="00453606" w:rsidRDefault="00453606">
            <w:pPr>
              <w:jc w:val="center"/>
              <w:spacing w:line="36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励</w:t>
            </w:r>
          </w:p>
          <w:p w:rsidR="00453606" w:rsidRDefault="00453606">
            <w:pPr>
              <w:jc w:val="center"/>
              <w:spacing w:line="36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453606" w:rsidRDefault="00453606">
            <w:pPr>
              <w:jc w:val="center"/>
              <w:spacing w:line="36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gridSpan w:val="5"/>
            <w:vAlign w:val="center"/>
            <w:tcW w:w="8269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</w:tr>
      <w:tr w:rsidR="00453606">
        <w:trPr>
          <w:cantSplit/>
          <w:trHeight w:val="767"/>
        </w:trPr>
        <w:tc>
          <w:tcPr>
            <w:vAlign w:val="center"/>
            <w:vMerge w:val="restart"/>
            <w:tcW w:w="1019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vAlign w:val="center"/>
            <w:tcW w:w="1024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谓</w:t>
            </w:r>
          </w:p>
        </w:tc>
        <w:tc>
          <w:tcPr>
            <w:vAlign w:val="center"/>
            <w:tcW w:w="11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vAlign w:val="center"/>
            <w:tcW w:w="8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vAlign w:val="center"/>
            <w:tcW w:w="8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vAlign w:val="center"/>
            <w:tcW w:w="4377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</w:tr>
      <w:tr w:rsidR="00453606">
        <w:trPr>
          <w:cantSplit/>
          <w:trHeight w:val="619"/>
        </w:trPr>
        <w:tc>
          <w:tcPr>
            <w:vMerge/>
          </w:tcPr>
          <w:p/>
        </w:tc>
        <w:tc>
          <w:tcPr>
            <w:vAlign w:val="center"/>
            <w:tcW w:w="1024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11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8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8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4377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</w:tr>
      <w:tr w:rsidR="00453606">
        <w:trPr>
          <w:cantSplit/>
          <w:trHeight w:val="599"/>
        </w:trPr>
        <w:tc>
          <w:tcPr>
            <w:vMerge/>
          </w:tcPr>
          <w:p/>
        </w:tc>
        <w:tc>
          <w:tcPr>
            <w:vAlign w:val="center"/>
            <w:tcW w:w="1024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11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8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8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4377" w:type="dxa"/>
          </w:tcPr>
          <w:p w:rsidR="00453606" w:rsidRDefault="00453606">
            <w:pPr>
              <w:jc w:val="left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</w:tr>
      <w:tr w:rsidR="00453606">
        <w:trPr>
          <w:cantSplit/>
          <w:trHeight w:val="607"/>
        </w:trPr>
        <w:tc>
          <w:tcPr>
            <w:vMerge/>
          </w:tcPr>
          <w:p/>
        </w:tc>
        <w:tc>
          <w:tcPr>
            <w:vAlign w:val="center"/>
            <w:tcW w:w="1024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11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8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8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4377" w:type="dxa"/>
          </w:tcPr>
          <w:p w:rsidR="00453606" w:rsidRDefault="00453606">
            <w:pPr>
              <w:jc w:val="left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</w:tr>
      <w:tr w:rsidR="00453606">
        <w:trPr>
          <w:cantSplit/>
          <w:trHeight w:val="615"/>
        </w:trPr>
        <w:tc>
          <w:tcPr>
            <w:vMerge/>
          </w:tcPr>
          <w:p/>
        </w:tc>
        <w:tc>
          <w:tcPr>
            <w:vAlign w:val="center"/>
            <w:tcW w:w="1024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11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8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8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4377" w:type="dxa"/>
          </w:tcPr>
          <w:p w:rsidR="00453606" w:rsidRDefault="00453606">
            <w:pPr>
              <w:jc w:val="left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</w:tr>
      <w:tr w:rsidR="00453606">
        <w:trPr>
          <w:cantSplit/>
          <w:trHeight w:val="608"/>
        </w:trPr>
        <w:tc>
          <w:tcPr>
            <w:vMerge/>
          </w:tcPr>
          <w:p/>
        </w:tc>
        <w:tc>
          <w:tcPr>
            <w:vAlign w:val="center"/>
            <w:tcW w:w="1024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11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8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856" w:type="dxa"/>
          </w:tcPr>
          <w:p w:rsidR="00453606" w:rsidRDefault="00453606">
            <w:pPr>
              <w:jc w:val="center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vAlign w:val="center"/>
            <w:tcW w:w="4377" w:type="dxa"/>
          </w:tcPr>
          <w:p w:rsidR="00453606" w:rsidRDefault="00453606">
            <w:pPr>
              <w:jc w:val="left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</w:tc>
      </w:tr>
      <w:tr w:rsidR="00453606">
        <w:trPr>
          <w:trHeight w:val="2615"/>
        </w:trPr>
        <w:tc>
          <w:tcPr>
            <w:gridSpan w:val="6"/>
            <w:tcBorders>
              <w:top w:val="single" w:sz="4" w:color="auto" w:space="0"/>
              <w:bottom w:val="single" w:sz="12" w:color="auto" w:space="0"/>
            </w:tcBorders>
            <w:vAlign w:val="center"/>
            <w:tcW w:w="9288" w:type="dxa"/>
          </w:tcPr>
          <w:p w:rsidR="00453606" w:rsidRDefault="00453606">
            <w:pPr>
              <w:ind w:firstLine="560"/>
              <w:spacing w:line="30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本人承诺以上信息及相关证件材料真实有效，如有虚假，后果自负。</w:t>
            </w:r>
          </w:p>
          <w:p w:rsidR="00453606" w:rsidRDefault="00453606">
            <w:pPr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  <w:p w:rsidR="00453606" w:rsidRDefault="00453606">
            <w:pPr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  <w:p w:rsidR="00453606" w:rsidRDefault="00453606">
            <w:pPr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  <w:p w:rsidR="00453606" w:rsidRDefault="00453606">
            <w:pPr>
              <w:ind w:firstLine="4760"/>
              <w:spacing w:line="300" w:lineRule="exact"/>
              <w:rPr>
                <w:u w:val="single"/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本人签字：</w:t>
            </w:r>
            <w:r>
              <w:rPr>
                <w:u w:val="single"/>
                <w:rFonts w:ascii="宋体" w:hAnsi="宋体"/>
                <w:sz w:val="28"/>
                <w:szCs w:val="28"/>
              </w:rPr>
              <w:t xml:space="preserve">        </w:t>
            </w:r>
          </w:p>
          <w:p w:rsidR="00453606" w:rsidRDefault="00453606">
            <w:pPr>
              <w:ind w:firstLine="4760"/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  <w:p w:rsidR="00453606" w:rsidRDefault="00453606">
            <w:pPr>
              <w:jc w:val="center"/>
              <w:spacing w:line="300" w:lineRule="exact"/>
              <w:rPr>
                <w:bCs/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453606" w:rsidRDefault="00453606">
      <w:r>
        <w:rPr>
          <w:rFonts w:ascii="方正宋三简体" w:eastAsia="方正宋三简体" w:hint="eastAsia"/>
          <w:sz w:val="28"/>
          <w:szCs w:val="28"/>
        </w:rPr>
        <w:t>注：此表</w:t>
      </w:r>
      <w:r>
        <w:rPr>
          <w:rFonts w:ascii="方正宋三简体" w:eastAsia="方正宋三简体"/>
          <w:sz w:val="28"/>
          <w:szCs w:val="28"/>
        </w:rPr>
        <w:t>A4</w:t>
      </w:r>
      <w:r>
        <w:rPr>
          <w:rFonts w:ascii="方正宋三简体" w:eastAsia="方正宋三简体" w:hint="eastAsia"/>
          <w:sz w:val="28"/>
          <w:szCs w:val="28"/>
        </w:rPr>
        <w:t>纸正反面打印，粘贴照片。</w:t>
      </w:r>
      <w:bookmarkStart w:id="0" w:name="_GoBack"/>
      <w:bookmarkEnd w:id="0"/>
    </w:p>
    <w:sectPr w:rsidR="00453606" w:rsidSect="006A5DD6">
      <w:docGrid w:type="lines" w:linePitch="312"/>
      <w:headerReference r:id="rId7" w:type="default"/>
      <w:headerReference r:id="rId6" w:type="even"/>
      <w:headerReference r:id="rId10" w:type="first"/>
      <w:footerReference r:id="rId8" w:type="even"/>
      <w:footerReference r:id="rId11" w:type="first"/>
      <w:footerReference r:id="rId9" w:type="default"/>
      <w:pgSz w:w="11906" w:h="16838"/>
      <w:pgMar w:left="1800" w:right="1800" w:top="1440" w:bottom="144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06" w:rsidRDefault="00453606">
      <w:r>
        <w:separator/>
      </w:r>
    </w:p>
  </w:endnote>
  <w:endnote w:type="continuationSeparator" w:id="0">
    <w:p w:rsidR="00453606" w:rsidRDefault="00453606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宋三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06" w:rsidRDefault="004536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06" w:rsidRDefault="004536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06" w:rsidRDefault="00453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06" w:rsidRDefault="00453606">
      <w:r>
        <w:separator/>
      </w:r>
    </w:p>
  </w:footnote>
  <w:footnote w:type="continuationSeparator" w:id="0">
    <w:p w:rsidR="00453606" w:rsidRDefault="00453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06" w:rsidRDefault="004536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06" w:rsidRDefault="00453606" w:rsidP="00647E3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06" w:rsidRDefault="004536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:rsids>
    <w:rsidRoot val="006A5DD6"/>
    <w:rsid val="0025071A"/>
    <w:rsid val="00453606"/>
    <w:rsid val="00647E33"/>
    <w:rsid val="006A5DD6"/>
    <w:rsid val="00BD1B37"/>
    <w:rsid val="61677B0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Times New Roman" w:cs="Times New Roman" w:eastAsia="宋体" w:hAnsi="Times New Roman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D6"/>
    <w:pPr>
      <w:widowControl w:val="0"/>
      <w:jc w:val="both"/>
    </w:pPr>
    <w:rPr>
      <w:rFonts w:eastAsia="仿宋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7E33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HeaderChar">
    <w:name w:val="Header Char"/>
    <w:basedOn w:val="DefaultParagraphFont"/>
    <w:link w:val="Header"/>
    <w:uiPriority w:val="99"/>
    <w:semiHidden/>
    <w:rsid w:val="006A067D"/>
    <w:rPr>
      <w:rFonts w:eastAsia="仿宋"/>
      <w:sz w:val="18"/>
      <w:szCs w:val="18"/>
    </w:rPr>
  </w:style>
  <w:style w:type="paragraph" w:styleId="Footer">
    <w:name w:val="footer"/>
    <w:basedOn w:val="Normal"/>
    <w:link w:val="FooterChar"/>
    <w:uiPriority w:val="99"/>
    <w:rsid w:val="00647E33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FooterChar">
    <w:name w:val="Footer Char"/>
    <w:basedOn w:val="DefaultParagraphFont"/>
    <w:link w:val="Footer"/>
    <w:uiPriority w:val="99"/>
    <w:semiHidden/>
    <w:rsid w:val="006A067D"/>
    <w:rPr>
      <w:rFonts w:eastAsia="仿宋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91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2</cp:revision>
  <dcterms:created xsi:type="dcterms:W3CDTF">2021-03-05T00:38:00Z</dcterms:created>
  <dcterms:modified xsi:type="dcterms:W3CDTF">2021-03-05T01:19:00Z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