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480" w:lineRule="exact"/>
        <w:ind w:left="0" w:right="0" w:firstLine="643" w:firstLineChars="200"/>
        <w:jc w:val="left"/>
      </w:pPr>
      <w:r>
        <w:rPr>
          <w:rStyle w:val="6"/>
          <w:rFonts w:ascii="仿宋" w:hAnsi="仿宋" w:eastAsia="仿宋" w:cs="仿宋"/>
          <w:b/>
          <w:color w:val="333333"/>
          <w:kern w:val="0"/>
          <w:sz w:val="32"/>
          <w:szCs w:val="32"/>
          <w:lang w:val="en-US" w:eastAsia="zh-CN" w:bidi="ar"/>
        </w:rPr>
        <w:t>体检入围人员名单</w:t>
      </w:r>
      <w:r>
        <w:rPr>
          <w:rStyle w:val="6"/>
          <w:rFonts w:hint="eastAsia" w:ascii="仿宋" w:hAnsi="仿宋" w:eastAsia="仿宋" w:cs="宋体"/>
          <w:b/>
          <w:color w:val="333333"/>
          <w:kern w:val="0"/>
          <w:sz w:val="30"/>
          <w:szCs w:val="30"/>
          <w:lang w:val="en-US" w:eastAsia="zh-CN" w:bidi="ar"/>
        </w:rPr>
        <w:t xml:space="preserve"> </w:t>
      </w:r>
    </w:p>
    <w:tbl>
      <w:tblPr>
        <w:tblW w:w="8379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137"/>
        <w:gridCol w:w="1276"/>
        <w:gridCol w:w="1276"/>
        <w:gridCol w:w="1276"/>
        <w:gridCol w:w="1134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岗位名称 </w:t>
            </w:r>
          </w:p>
        </w:tc>
        <w:tc>
          <w:tcPr>
            <w:tcW w:w="11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考生姓名 </w:t>
            </w: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笔试成绩 </w:t>
            </w: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面试成绩 </w:t>
            </w:r>
          </w:p>
        </w:tc>
        <w:tc>
          <w:tcPr>
            <w:tcW w:w="12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总成绩 </w:t>
            </w:r>
          </w:p>
        </w:tc>
        <w:tc>
          <w:tcPr>
            <w:tcW w:w="113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排名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专职辅导员岗位1 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张学奇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64.667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83.00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75.667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专职辅导员岗位1 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闫方超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55.333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82.80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71.813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专职辅导员岗位2 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黄璟瑜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90.000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82.20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85.320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专职辅导员岗位2 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黄萍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79.667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87.60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84.427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专职辅导员岗位3 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王伟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74.000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87.00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81.800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专职辅导员岗位3 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涂怀谋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70.333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84.40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78.773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专职辅导员岗位3 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李观祥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66.000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86.00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78.000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专职辅导员岗位3 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林浩明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68.000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84.40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77.840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专职辅导员岗位4 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封昕雨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78.333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86.00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82.933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专职辅导员岗位4 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李青兰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80.333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84.60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82.893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专职辅导员岗位4 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喻丹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73.667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86.00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81.067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专职辅导员岗位5 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杨文凯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73.667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88.00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82.267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1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22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专职辅导员岗位5 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谭酉群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72.000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84.40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79.440 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 xml:space="preserve">2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0E12"/>
    <w:rsid w:val="00240AA3"/>
    <w:rsid w:val="0025165D"/>
    <w:rsid w:val="003C1FDB"/>
    <w:rsid w:val="00477B7C"/>
    <w:rsid w:val="00615637"/>
    <w:rsid w:val="00650E12"/>
    <w:rsid w:val="0066495E"/>
    <w:rsid w:val="006B4958"/>
    <w:rsid w:val="007066D5"/>
    <w:rsid w:val="0072284E"/>
    <w:rsid w:val="00765593"/>
    <w:rsid w:val="007B536D"/>
    <w:rsid w:val="00831830"/>
    <w:rsid w:val="00917623"/>
    <w:rsid w:val="009C4B09"/>
    <w:rsid w:val="00AA609C"/>
    <w:rsid w:val="00B44511"/>
    <w:rsid w:val="00C233D4"/>
    <w:rsid w:val="00CB43D1"/>
    <w:rsid w:val="00DE711C"/>
    <w:rsid w:val="00FD10EA"/>
    <w:rsid w:val="01CD034A"/>
    <w:rsid w:val="2C5E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nhideWhenUsed="0" w:uiPriority="99" w:semiHidden="0" w:name="heading 2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9"/>
    <w:pPr>
      <w:spacing w:beforeAutospacing="1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6">
    <w:name w:val="Strong"/>
    <w:basedOn w:val="5"/>
    <w:qFormat/>
    <w:locked/>
    <w:uiPriority w:val="22"/>
    <w:rPr>
      <w:b/>
    </w:rPr>
  </w:style>
  <w:style w:type="character" w:styleId="7">
    <w:name w:val="FollowedHyperlink"/>
    <w:basedOn w:val="5"/>
    <w:semiHidden/>
    <w:unhideWhenUsed/>
    <w:locked/>
    <w:uiPriority w:val="99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styleId="8">
    <w:name w:val="Hyperlink"/>
    <w:basedOn w:val="5"/>
    <w:semiHidden/>
    <w:unhideWhenUsed/>
    <w:locked/>
    <w:uiPriority w:val="99"/>
    <w:rPr>
      <w:rFonts w:hint="eastAsia" w:ascii="宋体" w:hAnsi="宋体" w:eastAsia="宋体" w:cs="宋体"/>
      <w:color w:val="333333"/>
      <w:sz w:val="18"/>
      <w:szCs w:val="18"/>
      <w:u w:val="none"/>
    </w:rPr>
  </w:style>
  <w:style w:type="character" w:customStyle="1" w:styleId="9">
    <w:name w:val="Heading 2 Char"/>
    <w:basedOn w:val="5"/>
    <w:link w:val="2"/>
    <w:semiHidden/>
    <w:qFormat/>
    <w:locked/>
    <w:uiPriority w:val="99"/>
    <w:rPr>
      <w:rFonts w:ascii="Cambria" w:hAnsi="Cambria" w:eastAsia="宋体" w:cs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Sky123.Org</Company>
  <Pages>3</Pages>
  <Words>168</Words>
  <Characters>960</Characters>
  <Lines>0</Lines>
  <Paragraphs>0</Paragraphs>
  <TotalTime>11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2020-07-30T08:13:00Z</dcterms:created>
  <dc:creator>Administrator</dc:creator>
  <cp:lastModifiedBy>28264</cp:lastModifiedBy>
  <cp:lastPrinted>2020-07-30T08:29:00Z</cp:lastPrinted>
  <dcterms:modified xsi:type="dcterms:W3CDTF">2020-12-14T11:42:32Z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