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考生须知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1、考生须认真阅读本须知，并严格遵守。</w:t>
      </w:r>
    </w:p>
    <w:p>
      <w:pPr>
        <w:ind w:firstLine="645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2、考生须携带准考证、身份证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按规定时间报到。对缺乏诚信，提供虚假信息者，一经查实，取消面试资格。</w:t>
      </w:r>
    </w:p>
    <w:p>
      <w:pPr>
        <w:ind w:firstLine="645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3、考生应严格遵守省、市防疫有关规定，自觉佩戴口罩，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参加面试当日需持7日内核酸检测阴性证明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。</w:t>
      </w:r>
    </w:p>
    <w:p>
      <w:pPr>
        <w:ind w:firstLine="645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上午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8：00、下午13：30</w:t>
      </w:r>
      <w:r>
        <w:rPr>
          <w:rFonts w:hint="eastAsia" w:ascii="黑体" w:hAnsi="黑体" w:eastAsia="黑体" w:cs="黑体"/>
          <w:sz w:val="32"/>
          <w:szCs w:val="32"/>
        </w:rPr>
        <w:t>分未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到达候考室的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</w:t>
      </w:r>
      <w:r>
        <w:rPr>
          <w:rFonts w:hint="eastAsia" w:ascii="黑体" w:hAnsi="黑体" w:eastAsia="黑体" w:cs="黑体"/>
          <w:sz w:val="32"/>
          <w:szCs w:val="32"/>
        </w:rPr>
        <w:t>取消面试资格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</w:p>
    <w:p>
      <w:pPr>
        <w:ind w:firstLine="645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、考生进入候考室前，所携带的资料和通讯工具须交工作人员保管，面试后发还。如在面试现场发现仍携带有通讯工具的，无论是否使用，均视为作弊处理。</w:t>
      </w:r>
    </w:p>
    <w:p>
      <w:pPr>
        <w:ind w:firstLine="645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、考生在候考期间，须遵守纪律，自觉听从工作人员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安排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，不得擅自离开候考室，不得抽烟，不得大声喧哗。</w:t>
      </w:r>
    </w:p>
    <w:p>
      <w:pPr>
        <w:ind w:firstLine="645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、考生在面试期间，不得透露姓名信息，如有违反取消其面试资格。</w:t>
      </w:r>
    </w:p>
    <w:p>
      <w:pPr>
        <w:ind w:firstLine="645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、每题回答完后，应报告“答题完毕”，如答题时间到，计时员会提醒，此时，考生应停止作答。</w:t>
      </w:r>
    </w:p>
    <w:p>
      <w:pPr>
        <w:ind w:firstLine="645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、面试结束后，考生应迅速离开考室，不得在考室附近停留议论，不得以任何方式向候考室内考生泄露考题。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7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2C7"/>
    <w:rsid w:val="000F0AAF"/>
    <w:rsid w:val="0031145C"/>
    <w:rsid w:val="00323F1E"/>
    <w:rsid w:val="005671FD"/>
    <w:rsid w:val="005F5CB2"/>
    <w:rsid w:val="00611D74"/>
    <w:rsid w:val="00631C71"/>
    <w:rsid w:val="00930F8D"/>
    <w:rsid w:val="00937005"/>
    <w:rsid w:val="009412C7"/>
    <w:rsid w:val="00B43232"/>
    <w:rsid w:val="00B530D6"/>
    <w:rsid w:val="00E35255"/>
    <w:rsid w:val="00E564DF"/>
    <w:rsid w:val="04262511"/>
    <w:rsid w:val="043E3FFF"/>
    <w:rsid w:val="094D137B"/>
    <w:rsid w:val="0C1A4438"/>
    <w:rsid w:val="12586182"/>
    <w:rsid w:val="14F07FB2"/>
    <w:rsid w:val="1529527D"/>
    <w:rsid w:val="2256086F"/>
    <w:rsid w:val="2376162A"/>
    <w:rsid w:val="240C63BC"/>
    <w:rsid w:val="2F98224D"/>
    <w:rsid w:val="39DC58FF"/>
    <w:rsid w:val="3BAA6600"/>
    <w:rsid w:val="3E9A55B3"/>
    <w:rsid w:val="43A665DB"/>
    <w:rsid w:val="46495189"/>
    <w:rsid w:val="48C255F0"/>
    <w:rsid w:val="4C2F4A23"/>
    <w:rsid w:val="4E8105E5"/>
    <w:rsid w:val="51187F54"/>
    <w:rsid w:val="547850CA"/>
    <w:rsid w:val="70745672"/>
    <w:rsid w:val="72C65DAD"/>
    <w:rsid w:val="73245361"/>
    <w:rsid w:val="7580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54</Words>
  <Characters>308</Characters>
  <Lines>0</Lines>
  <Paragraphs>0</Paragraphs>
  <TotalTime>10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2016-11-25T01:14:00Z</dcterms:created>
  <dc:creator>微软用户</dc:creator>
  <cp:lastModifiedBy>Administrator</cp:lastModifiedBy>
  <cp:lastPrinted>2021-02-03T08:24:00Z</cp:lastPrinted>
  <dcterms:modified xsi:type="dcterms:W3CDTF">2021-02-22T03:08:39Z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