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B" w:rsidRDefault="009939BB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9939BB" w:rsidRDefault="009939BB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9939BB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9939BB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9939B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9939B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9939BB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9939BB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9939BB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939BB" w:rsidRDefault="009939B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939BB" w:rsidRDefault="009939B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939BB" w:rsidRDefault="009939B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939BB" w:rsidRDefault="009939B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939BB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9939BB" w:rsidRDefault="009939BB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9939BB" w:rsidRDefault="009939BB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9939BB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9BB" w:rsidRDefault="009939BB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9939BB" w:rsidRDefault="009939BB">
      <w:pPr>
        <w:ind w:firstLineChars="2800" w:firstLine="5880"/>
      </w:pPr>
    </w:p>
    <w:p w:rsidR="009939BB" w:rsidRDefault="009939BB"/>
    <w:sectPr w:rsidR="009939BB" w:rsidSect="00C46E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BB" w:rsidRDefault="009939BB">
      <w:r>
        <w:separator/>
      </w:r>
    </w:p>
  </w:endnote>
  <w:endnote w:type="continuationSeparator" w:id="0">
    <w:p w:rsidR="009939BB" w:rsidRDefault="0099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BB" w:rsidRDefault="009939BB">
      <w:r>
        <w:separator/>
      </w:r>
    </w:p>
  </w:footnote>
  <w:footnote w:type="continuationSeparator" w:id="0">
    <w:p w:rsidR="009939BB" w:rsidRDefault="0099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BB" w:rsidRDefault="009939B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C119F"/>
    <w:rsid w:val="002E009F"/>
    <w:rsid w:val="00370F0B"/>
    <w:rsid w:val="00494125"/>
    <w:rsid w:val="005E0A04"/>
    <w:rsid w:val="007A4837"/>
    <w:rsid w:val="008D5F32"/>
    <w:rsid w:val="009939BB"/>
    <w:rsid w:val="00A0278C"/>
    <w:rsid w:val="00BD3E08"/>
    <w:rsid w:val="00C46E02"/>
    <w:rsid w:val="00DB7045"/>
    <w:rsid w:val="00DB7AB4"/>
    <w:rsid w:val="00E473DA"/>
    <w:rsid w:val="00F335A2"/>
    <w:rsid w:val="00F74F2C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E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5</cp:revision>
  <dcterms:created xsi:type="dcterms:W3CDTF">2019-02-15T02:38:00Z</dcterms:created>
  <dcterms:modified xsi:type="dcterms:W3CDTF">2021-02-19T09:12:00Z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