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  <w:bdr w:val="none" w:color="auto" w:sz="0" w:space="0"/>
          <w:shd w:val="clear" w:fill="FFFFFF"/>
        </w:rPr>
        <w:t>上海市劳动能力鉴定中心拟聘人员公示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0F3F6"/>
          <w:lang w:val="en-US" w:eastAsia="zh-CN" w:bidi="ar"/>
        </w:rPr>
        <w:t>发布时间：2021-02-02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我单位根据《上海市事业单位公开招聘人员办法》（沪人社规〔2019〕15号）的要求，拟录以下2位同志，现将有关情况予以公示。公示期间，如有异议，请通过以下方式反映。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824"/>
        <w:gridCol w:w="834"/>
        <w:gridCol w:w="834"/>
        <w:gridCol w:w="834"/>
        <w:gridCol w:w="834"/>
        <w:gridCol w:w="834"/>
        <w:gridCol w:w="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颜隽哲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上海市劳动能力鉴定中心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鉴定管理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上海雇员人才服务有限公司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倪舒文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上海市劳动能力鉴定中心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鉴定管理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上海市交通大学医学院附属仁济医院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</w:t>
            </w:r>
          </w:p>
        </w:tc>
      </w:tr>
    </w:tbl>
    <w:p>
      <w:pPr>
        <w:ind w:left="-340" w:right="-334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844"/>
    <w:rsid w:val="00014FD3"/>
    <w:rsid w:val="0002601B"/>
    <w:rsid w:val="00031CFC"/>
    <w:rsid w:val="00040A2B"/>
    <w:rsid w:val="00051203"/>
    <w:rsid w:val="000760C1"/>
    <w:rsid w:val="00076338"/>
    <w:rsid w:val="00092AE7"/>
    <w:rsid w:val="000B7337"/>
    <w:rsid w:val="000C49D4"/>
    <w:rsid w:val="000D342D"/>
    <w:rsid w:val="000D4A34"/>
    <w:rsid w:val="000E2747"/>
    <w:rsid w:val="00111B89"/>
    <w:rsid w:val="00161C02"/>
    <w:rsid w:val="0019121D"/>
    <w:rsid w:val="001920F4"/>
    <w:rsid w:val="001A7268"/>
    <w:rsid w:val="001B4B6E"/>
    <w:rsid w:val="001D13E0"/>
    <w:rsid w:val="001F19F6"/>
    <w:rsid w:val="002015BE"/>
    <w:rsid w:val="00210242"/>
    <w:rsid w:val="002279D6"/>
    <w:rsid w:val="002330C1"/>
    <w:rsid w:val="00236FBF"/>
    <w:rsid w:val="00244349"/>
    <w:rsid w:val="00245A89"/>
    <w:rsid w:val="00261138"/>
    <w:rsid w:val="00263769"/>
    <w:rsid w:val="0028321B"/>
    <w:rsid w:val="002A7BAF"/>
    <w:rsid w:val="002B4435"/>
    <w:rsid w:val="002C5586"/>
    <w:rsid w:val="0031720C"/>
    <w:rsid w:val="00321559"/>
    <w:rsid w:val="0033550D"/>
    <w:rsid w:val="00341466"/>
    <w:rsid w:val="00361E65"/>
    <w:rsid w:val="00397C42"/>
    <w:rsid w:val="003B7C13"/>
    <w:rsid w:val="003C2805"/>
    <w:rsid w:val="0042082E"/>
    <w:rsid w:val="0042368A"/>
    <w:rsid w:val="00430B03"/>
    <w:rsid w:val="00481B40"/>
    <w:rsid w:val="00483AAD"/>
    <w:rsid w:val="00493543"/>
    <w:rsid w:val="00500F9E"/>
    <w:rsid w:val="00501586"/>
    <w:rsid w:val="00535E99"/>
    <w:rsid w:val="0059189A"/>
    <w:rsid w:val="005E31E7"/>
    <w:rsid w:val="005F765C"/>
    <w:rsid w:val="00634603"/>
    <w:rsid w:val="00634711"/>
    <w:rsid w:val="00666D09"/>
    <w:rsid w:val="006A6844"/>
    <w:rsid w:val="006C79F9"/>
    <w:rsid w:val="006D4E89"/>
    <w:rsid w:val="006E2355"/>
    <w:rsid w:val="0070714F"/>
    <w:rsid w:val="00716DEE"/>
    <w:rsid w:val="007470E6"/>
    <w:rsid w:val="00794B02"/>
    <w:rsid w:val="007A7DCE"/>
    <w:rsid w:val="007C3F26"/>
    <w:rsid w:val="007F266B"/>
    <w:rsid w:val="007F6845"/>
    <w:rsid w:val="00826982"/>
    <w:rsid w:val="00852BC9"/>
    <w:rsid w:val="008A40FC"/>
    <w:rsid w:val="008A6076"/>
    <w:rsid w:val="008C371F"/>
    <w:rsid w:val="008D6FF5"/>
    <w:rsid w:val="008D7C4A"/>
    <w:rsid w:val="008E4BD6"/>
    <w:rsid w:val="008F3EFD"/>
    <w:rsid w:val="00922D23"/>
    <w:rsid w:val="00924664"/>
    <w:rsid w:val="00925349"/>
    <w:rsid w:val="0093531F"/>
    <w:rsid w:val="009616DC"/>
    <w:rsid w:val="00970C83"/>
    <w:rsid w:val="0097207C"/>
    <w:rsid w:val="009C3182"/>
    <w:rsid w:val="00A1094C"/>
    <w:rsid w:val="00A10AC3"/>
    <w:rsid w:val="00A329F1"/>
    <w:rsid w:val="00A502D0"/>
    <w:rsid w:val="00A753C4"/>
    <w:rsid w:val="00AB7BA6"/>
    <w:rsid w:val="00AC72D4"/>
    <w:rsid w:val="00AD347A"/>
    <w:rsid w:val="00AF53C0"/>
    <w:rsid w:val="00B1193D"/>
    <w:rsid w:val="00B21C06"/>
    <w:rsid w:val="00B21D29"/>
    <w:rsid w:val="00B345C7"/>
    <w:rsid w:val="00B42361"/>
    <w:rsid w:val="00B835B8"/>
    <w:rsid w:val="00B86FAC"/>
    <w:rsid w:val="00BD49BA"/>
    <w:rsid w:val="00BF5F95"/>
    <w:rsid w:val="00C423CA"/>
    <w:rsid w:val="00C5493C"/>
    <w:rsid w:val="00C6641C"/>
    <w:rsid w:val="00C95919"/>
    <w:rsid w:val="00CC0225"/>
    <w:rsid w:val="00CD2D58"/>
    <w:rsid w:val="00CE6CF7"/>
    <w:rsid w:val="00CE7C9E"/>
    <w:rsid w:val="00CF0E34"/>
    <w:rsid w:val="00D65C56"/>
    <w:rsid w:val="00D73F20"/>
    <w:rsid w:val="00D82FBE"/>
    <w:rsid w:val="00D84D6E"/>
    <w:rsid w:val="00DC40C3"/>
    <w:rsid w:val="00DD6BCA"/>
    <w:rsid w:val="00DE6290"/>
    <w:rsid w:val="00DE792A"/>
    <w:rsid w:val="00E1580E"/>
    <w:rsid w:val="00E20103"/>
    <w:rsid w:val="00E41B36"/>
    <w:rsid w:val="00E42F50"/>
    <w:rsid w:val="00E50202"/>
    <w:rsid w:val="00E86767"/>
    <w:rsid w:val="00EB4CEA"/>
    <w:rsid w:val="00EC7F59"/>
    <w:rsid w:val="00ED33DE"/>
    <w:rsid w:val="00EE5D58"/>
    <w:rsid w:val="00EE6C82"/>
    <w:rsid w:val="00EF2330"/>
    <w:rsid w:val="00EF31AA"/>
    <w:rsid w:val="00EF7880"/>
    <w:rsid w:val="00F01CE7"/>
    <w:rsid w:val="00F16FFA"/>
    <w:rsid w:val="00F437C5"/>
    <w:rsid w:val="00F50C05"/>
    <w:rsid w:val="00F51175"/>
    <w:rsid w:val="00F518A9"/>
    <w:rsid w:val="00F64A37"/>
    <w:rsid w:val="00F9740E"/>
    <w:rsid w:val="00FE2642"/>
    <w:rsid w:val="57E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8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798</Words>
  <Characters>4551</Characters>
  <Lines>0</Lines>
  <Paragraphs>0</Paragraphs>
  <TotalTime>336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2020-01-13T07:06:00Z</dcterms:created>
  <dc:creator>1864</dc:creator>
  <cp:lastModifiedBy>卜荣荣</cp:lastModifiedBy>
  <cp:lastPrinted>2021-02-02T01:27:00Z</cp:lastPrinted>
  <dcterms:modified xsi:type="dcterms:W3CDTF">2021-02-03T02:33:33Z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