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0" w:lineRule="atLeast"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30" w:lineRule="atLeast"/>
        <w:jc w:val="center"/>
        <w:rPr>
          <w:rFonts w:ascii="华文中宋" w:eastAsia="华文中宋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部分</w:t>
      </w:r>
      <w:r>
        <w:rPr>
          <w:rFonts w:hint="eastAsia" w:ascii="华文中宋" w:eastAsia="华文中宋" w:cs="华文中宋"/>
          <w:b/>
          <w:bCs/>
          <w:color w:val="333333"/>
          <w:kern w:val="0"/>
          <w:sz w:val="36"/>
          <w:szCs w:val="36"/>
        </w:rPr>
        <w:t>招聘岗位递补资格复审人员</w:t>
      </w:r>
      <w:bookmarkStart w:id="0" w:name="_GoBack"/>
      <w:bookmarkEnd w:id="0"/>
      <w:r>
        <w:rPr>
          <w:rFonts w:hint="eastAsia" w:ascii="华文中宋" w:eastAsia="华文中宋" w:cs="华文中宋"/>
          <w:b/>
          <w:bCs/>
          <w:color w:val="333333"/>
          <w:kern w:val="0"/>
          <w:sz w:val="36"/>
          <w:szCs w:val="36"/>
        </w:rPr>
        <w:t>名单</w:t>
      </w:r>
    </w:p>
    <w:tbl>
      <w:tblPr>
        <w:tblStyle w:val="4"/>
        <w:tblpPr w:leftFromText="180" w:rightFromText="180" w:vertAnchor="text" w:horzAnchor="page" w:tblpX="1785" w:tblpY="599"/>
        <w:tblOverlap w:val="never"/>
        <w:tblW w:w="85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807"/>
        <w:gridCol w:w="1373"/>
        <w:gridCol w:w="1035"/>
        <w:gridCol w:w="1065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准考证号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职业能力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倾向测验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综合应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用能力成绩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总成绩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笔试合成成绩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b/>
                <w:bCs/>
                <w:color w:val="333333"/>
                <w:kern w:val="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333333"/>
                <w:kern w:val="0"/>
              </w:rPr>
              <w:t>（百分制）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100101222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1003002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100601725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1003003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216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100101319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1003003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112.5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103.5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216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72.00</w:t>
            </w:r>
          </w:p>
        </w:tc>
      </w:tr>
    </w:tbl>
    <w:p>
      <w:pPr>
        <w:widowControl/>
        <w:shd w:val="clear" w:color="auto" w:fill="FFFFFF"/>
        <w:spacing w:line="430" w:lineRule="atLeast"/>
        <w:jc w:val="center"/>
        <w:rPr>
          <w:rFonts w:ascii="华文中宋" w:eastAsia="华文中宋"/>
          <w:b/>
          <w:bCs/>
          <w:color w:val="333333"/>
          <w:kern w:val="0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4D14D3"/>
    <w:rsid w:val="005F079B"/>
    <w:rsid w:val="006A4DF4"/>
    <w:rsid w:val="006A53D7"/>
    <w:rsid w:val="007A6218"/>
    <w:rsid w:val="00820FFC"/>
    <w:rsid w:val="00BD62FD"/>
    <w:rsid w:val="00D85615"/>
    <w:rsid w:val="00EE30D7"/>
    <w:rsid w:val="00F02A1D"/>
    <w:rsid w:val="00F37C98"/>
    <w:rsid w:val="00F5027A"/>
    <w:rsid w:val="00FE2F3E"/>
    <w:rsid w:val="03AE675A"/>
    <w:rsid w:val="13DD7089"/>
    <w:rsid w:val="14DD40BE"/>
    <w:rsid w:val="21C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19</Words>
  <Characters>113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祖国建设需要我</dc:creator>
  <cp:lastModifiedBy>祖国建设需要我</cp:lastModifiedBy>
  <dcterms:modified xsi:type="dcterms:W3CDTF">2021-01-25T06:49:04Z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