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0B" w:rsidRDefault="0088070B" w:rsidP="0088070B">
      <w:pPr>
        <w:ind w:firstLineChars="400" w:firstLine="3168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灯塔北方化工有限公司招聘信息</w:t>
      </w:r>
    </w:p>
    <w:p w:rsidR="0088070B" w:rsidRDefault="0088070B" w:rsidP="008C68B2">
      <w:pPr>
        <w:ind w:firstLineChars="400" w:firstLine="31680"/>
        <w:rPr>
          <w:b/>
          <w:bCs/>
          <w:sz w:val="36"/>
          <w:szCs w:val="36"/>
        </w:rPr>
      </w:pPr>
    </w:p>
    <w:p w:rsidR="0088070B" w:rsidRDefault="0088070B" w:rsidP="008C68B2">
      <w:pPr>
        <w:ind w:left="7" w:rightChars="95" w:right="31680" w:firstLineChars="210" w:firstLine="31680"/>
        <w:rPr>
          <w:sz w:val="24"/>
        </w:rPr>
      </w:pPr>
      <w:r w:rsidRPr="00100E73">
        <w:rPr>
          <w:rFonts w:hint="eastAsia"/>
          <w:b/>
          <w:bCs/>
          <w:sz w:val="24"/>
        </w:rPr>
        <w:t>一</w:t>
      </w:r>
      <w:r w:rsidRPr="00100E73"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车间操作工</w:t>
      </w:r>
      <w:r>
        <w:rPr>
          <w:rFonts w:hint="eastAsia"/>
          <w:sz w:val="24"/>
        </w:rPr>
        <w:t>：男，中专以上学历，有化学基础优先考虑，能上高作业，三班倒，底薪</w:t>
      </w:r>
      <w:r>
        <w:rPr>
          <w:sz w:val="24"/>
        </w:rPr>
        <w:t>+</w:t>
      </w:r>
      <w:r>
        <w:rPr>
          <w:rFonts w:hint="eastAsia"/>
          <w:sz w:val="24"/>
        </w:rPr>
        <w:t>加班工资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13" w:firstLine="31680"/>
        <w:rPr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控制员</w:t>
      </w:r>
      <w:r>
        <w:rPr>
          <w:rFonts w:hint="eastAsia"/>
          <w:sz w:val="24"/>
        </w:rPr>
        <w:t>：男女不限，全日制大专以上学历，化工专业，三班倒，底薪</w:t>
      </w:r>
      <w:r>
        <w:rPr>
          <w:sz w:val="24"/>
        </w:rPr>
        <w:t>+</w:t>
      </w:r>
      <w:r>
        <w:rPr>
          <w:rFonts w:hint="eastAsia"/>
          <w:sz w:val="24"/>
        </w:rPr>
        <w:t>加班工资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锅炉控制员</w:t>
      </w:r>
      <w:r>
        <w:rPr>
          <w:rFonts w:hint="eastAsia"/>
          <w:sz w:val="24"/>
        </w:rPr>
        <w:t>：</w:t>
      </w:r>
      <w:r>
        <w:rPr>
          <w:sz w:val="24"/>
        </w:rPr>
        <w:t>2</w:t>
      </w:r>
      <w:r>
        <w:rPr>
          <w:rFonts w:hint="eastAsia"/>
          <w:sz w:val="24"/>
        </w:rPr>
        <w:t>名，男，大专学历以上，热能动力相关专业，</w:t>
      </w:r>
      <w:r>
        <w:rPr>
          <w:sz w:val="24"/>
        </w:rPr>
        <w:t>3</w:t>
      </w:r>
      <w:r>
        <w:rPr>
          <w:rFonts w:hint="eastAsia"/>
          <w:sz w:val="24"/>
        </w:rPr>
        <w:t>年以上工作经验，，三班倒，底薪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电工</w:t>
      </w:r>
      <w:r>
        <w:rPr>
          <w:rFonts w:hint="eastAsia"/>
          <w:sz w:val="24"/>
        </w:rPr>
        <w:t>：</w:t>
      </w:r>
      <w:r>
        <w:rPr>
          <w:sz w:val="24"/>
        </w:rPr>
        <w:t>6</w:t>
      </w:r>
      <w:r>
        <w:rPr>
          <w:rFonts w:hint="eastAsia"/>
          <w:sz w:val="24"/>
        </w:rPr>
        <w:t>名，男，有高低压电工证，</w:t>
      </w:r>
      <w:r>
        <w:rPr>
          <w:sz w:val="24"/>
        </w:rPr>
        <w:t>3</w:t>
      </w:r>
      <w:r>
        <w:rPr>
          <w:rFonts w:hint="eastAsia"/>
          <w:sz w:val="24"/>
        </w:rPr>
        <w:t>年以上工作经验，会画图，高低压维修，长白班，双休，底薪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3500+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 w:rsidRPr="009A18BA">
        <w:rPr>
          <w:rFonts w:hint="eastAsia"/>
          <w:b/>
          <w:sz w:val="24"/>
        </w:rPr>
        <w:t>五</w:t>
      </w:r>
      <w:r w:rsidRPr="009A18BA">
        <w:rPr>
          <w:b/>
          <w:sz w:val="24"/>
        </w:rPr>
        <w:t>.</w:t>
      </w:r>
      <w:r w:rsidRPr="009A18BA">
        <w:rPr>
          <w:rFonts w:hint="eastAsia"/>
          <w:b/>
          <w:sz w:val="24"/>
        </w:rPr>
        <w:t>电气班长：</w:t>
      </w:r>
      <w:r>
        <w:rPr>
          <w:sz w:val="24"/>
        </w:rPr>
        <w:t>1</w:t>
      </w:r>
      <w:r>
        <w:rPr>
          <w:rFonts w:hint="eastAsia"/>
          <w:sz w:val="24"/>
        </w:rPr>
        <w:t>名，男，懂高低压配电，有高低压电工证，有</w:t>
      </w:r>
      <w:r>
        <w:rPr>
          <w:sz w:val="24"/>
        </w:rPr>
        <w:t>5</w:t>
      </w:r>
      <w:r>
        <w:rPr>
          <w:rFonts w:hint="eastAsia"/>
          <w:sz w:val="24"/>
        </w:rPr>
        <w:t>年以上相关管理经验，长白班，双休，底薪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4500+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六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会计</w:t>
      </w:r>
      <w:r>
        <w:rPr>
          <w:rFonts w:hint="eastAsia"/>
          <w:sz w:val="24"/>
        </w:rPr>
        <w:t>：</w:t>
      </w:r>
      <w:r>
        <w:rPr>
          <w:sz w:val="24"/>
        </w:rPr>
        <w:t>6</w:t>
      </w:r>
      <w:r>
        <w:rPr>
          <w:rFonts w:hint="eastAsia"/>
          <w:sz w:val="24"/>
        </w:rPr>
        <w:t>名，男，全日制本科以上学历，财务专业，</w:t>
      </w:r>
      <w:r>
        <w:rPr>
          <w:sz w:val="24"/>
        </w:rPr>
        <w:t>3</w:t>
      </w:r>
      <w:r>
        <w:rPr>
          <w:rFonts w:hint="eastAsia"/>
          <w:sz w:val="24"/>
        </w:rPr>
        <w:t>年以上工作经验，有会计初级证，有化工厂工作优先，双休，底薪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3000+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七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平板车司机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名，男，</w:t>
      </w:r>
      <w:r>
        <w:rPr>
          <w:sz w:val="24"/>
        </w:rPr>
        <w:t>A2</w:t>
      </w:r>
      <w:r>
        <w:rPr>
          <w:rFonts w:hint="eastAsia"/>
          <w:sz w:val="24"/>
        </w:rPr>
        <w:t>驾驶证，</w:t>
      </w:r>
      <w:r>
        <w:rPr>
          <w:sz w:val="24"/>
        </w:rPr>
        <w:t>10</w:t>
      </w:r>
      <w:r>
        <w:rPr>
          <w:rFonts w:hint="eastAsia"/>
          <w:sz w:val="24"/>
        </w:rPr>
        <w:t>驾龄以上，车长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.5"/>
          <w:attr w:name="UnitName" w:val="米"/>
        </w:smartTagPr>
        <w:r>
          <w:rPr>
            <w:sz w:val="24"/>
          </w:rPr>
          <w:t>13.5</w:t>
        </w:r>
        <w:r>
          <w:rPr>
            <w:rFonts w:hint="eastAsia"/>
            <w:sz w:val="24"/>
          </w:rPr>
          <w:t>米</w:t>
        </w:r>
      </w:smartTag>
      <w:r>
        <w:rPr>
          <w:rFonts w:hint="eastAsia"/>
          <w:sz w:val="24"/>
        </w:rPr>
        <w:t>，长白班，月休</w:t>
      </w:r>
      <w:r>
        <w:rPr>
          <w:sz w:val="24"/>
        </w:rPr>
        <w:t>2</w:t>
      </w:r>
      <w:r>
        <w:rPr>
          <w:rFonts w:hint="eastAsia"/>
          <w:sz w:val="24"/>
        </w:rPr>
        <w:t>天，底薪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3000+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八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司炉工：</w:t>
      </w:r>
      <w:r>
        <w:rPr>
          <w:sz w:val="24"/>
        </w:rPr>
        <w:t>1</w:t>
      </w:r>
      <w:r>
        <w:rPr>
          <w:rFonts w:hint="eastAsia"/>
          <w:sz w:val="24"/>
        </w:rPr>
        <w:t>名，男，有</w:t>
      </w:r>
      <w:r>
        <w:rPr>
          <w:sz w:val="24"/>
        </w:rPr>
        <w:t>3</w:t>
      </w:r>
      <w:r>
        <w:rPr>
          <w:rFonts w:hint="eastAsia"/>
          <w:sz w:val="24"/>
        </w:rPr>
        <w:t>年以上相关工作经验，懂油炉和汽炉，三班倒，底薪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九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工艺员</w:t>
      </w:r>
      <w:r>
        <w:rPr>
          <w:rFonts w:hint="eastAsia"/>
          <w:sz w:val="24"/>
        </w:rPr>
        <w:t>：</w:t>
      </w:r>
      <w:r>
        <w:rPr>
          <w:sz w:val="24"/>
        </w:rPr>
        <w:t>2</w:t>
      </w:r>
      <w:r>
        <w:rPr>
          <w:rFonts w:hint="eastAsia"/>
          <w:sz w:val="24"/>
        </w:rPr>
        <w:t>名，男，大专学历以上，化工相关专业，</w:t>
      </w:r>
      <w:r>
        <w:rPr>
          <w:sz w:val="24"/>
        </w:rPr>
        <w:t>3</w:t>
      </w:r>
      <w:r>
        <w:rPr>
          <w:rFonts w:hint="eastAsia"/>
          <w:sz w:val="24"/>
        </w:rPr>
        <w:t>年以上工作经验，长白班，双休，底薪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十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起重工：</w:t>
      </w:r>
      <w:r>
        <w:rPr>
          <w:sz w:val="24"/>
        </w:rPr>
        <w:t>1</w:t>
      </w:r>
      <w:r>
        <w:rPr>
          <w:rFonts w:hint="eastAsia"/>
          <w:sz w:val="24"/>
        </w:rPr>
        <w:t>名，男，有起重工操作证</w:t>
      </w:r>
      <w:r>
        <w:rPr>
          <w:sz w:val="24"/>
        </w:rPr>
        <w:t>(</w:t>
      </w:r>
      <w:r>
        <w:rPr>
          <w:rFonts w:hint="eastAsia"/>
          <w:sz w:val="24"/>
        </w:rPr>
        <w:t>指挥证），</w:t>
      </w:r>
      <w:r>
        <w:rPr>
          <w:sz w:val="24"/>
        </w:rPr>
        <w:t>5</w:t>
      </w:r>
      <w:r>
        <w:rPr>
          <w:rFonts w:hint="eastAsia"/>
          <w:sz w:val="24"/>
        </w:rPr>
        <w:t>年以上相关工作经验，长白班，月休</w:t>
      </w:r>
      <w:r>
        <w:rPr>
          <w:sz w:val="24"/>
        </w:rPr>
        <w:t>2</w:t>
      </w:r>
      <w:r>
        <w:rPr>
          <w:rFonts w:hint="eastAsia"/>
          <w:sz w:val="24"/>
        </w:rPr>
        <w:t>天，底薪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5500+</w:t>
      </w:r>
      <w:r>
        <w:rPr>
          <w:rFonts w:hint="eastAsia"/>
          <w:sz w:val="24"/>
        </w:rPr>
        <w:t>；</w:t>
      </w:r>
    </w:p>
    <w:p w:rsidR="0088070B" w:rsidRDefault="0088070B" w:rsidP="008C68B2">
      <w:pPr>
        <w:ind w:firstLineChars="200" w:firstLine="31680"/>
        <w:rPr>
          <w:sz w:val="24"/>
        </w:rPr>
      </w:pPr>
      <w:r>
        <w:rPr>
          <w:rFonts w:hint="eastAsia"/>
          <w:b/>
          <w:bCs/>
          <w:sz w:val="24"/>
        </w:rPr>
        <w:t>十一</w:t>
      </w:r>
      <w:r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人资专员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名，男女不限，大专以上学历，懂绩效考核和工厂培训，有</w:t>
      </w:r>
      <w:r>
        <w:rPr>
          <w:sz w:val="24"/>
        </w:rPr>
        <w:t>3</w:t>
      </w:r>
      <w:r>
        <w:rPr>
          <w:rFonts w:hint="eastAsia"/>
          <w:sz w:val="24"/>
        </w:rPr>
        <w:t>年以上相关工作经验，长白班，双休，工资面议；</w:t>
      </w:r>
    </w:p>
    <w:p w:rsidR="0088070B" w:rsidRDefault="0088070B" w:rsidP="008C68B2">
      <w:pPr>
        <w:ind w:firstLineChars="200" w:firstLine="31680"/>
        <w:rPr>
          <w:sz w:val="24"/>
        </w:rPr>
      </w:pPr>
      <w:r w:rsidRPr="00797AF1">
        <w:rPr>
          <w:rFonts w:hint="eastAsia"/>
          <w:b/>
          <w:sz w:val="24"/>
        </w:rPr>
        <w:t>十二</w:t>
      </w:r>
      <w:r w:rsidRPr="00797AF1">
        <w:rPr>
          <w:b/>
          <w:sz w:val="24"/>
        </w:rPr>
        <w:t>.</w:t>
      </w:r>
      <w:r w:rsidRPr="00797AF1">
        <w:rPr>
          <w:rFonts w:hint="eastAsia"/>
          <w:b/>
          <w:sz w:val="24"/>
        </w:rPr>
        <w:t>设备员：</w:t>
      </w:r>
      <w:r>
        <w:rPr>
          <w:sz w:val="24"/>
        </w:rPr>
        <w:t>1</w:t>
      </w:r>
      <w:r>
        <w:rPr>
          <w:rFonts w:hint="eastAsia"/>
          <w:sz w:val="24"/>
        </w:rPr>
        <w:t>名，男，大专以上学历，机械相关专业，</w:t>
      </w:r>
      <w:r>
        <w:rPr>
          <w:sz w:val="24"/>
        </w:rPr>
        <w:t>3</w:t>
      </w:r>
      <w:r>
        <w:rPr>
          <w:rFonts w:hint="eastAsia"/>
          <w:sz w:val="24"/>
        </w:rPr>
        <w:t>年以上工作经验，长白班，双休，底薪</w:t>
      </w:r>
      <w:r>
        <w:rPr>
          <w:sz w:val="24"/>
        </w:rPr>
        <w:t>+</w:t>
      </w:r>
      <w:r>
        <w:rPr>
          <w:rFonts w:hint="eastAsia"/>
          <w:sz w:val="24"/>
        </w:rPr>
        <w:t>绩效工资</w:t>
      </w:r>
      <w:r>
        <w:rPr>
          <w:sz w:val="24"/>
        </w:rPr>
        <w:t>+</w:t>
      </w:r>
      <w:r>
        <w:rPr>
          <w:rFonts w:hint="eastAsia"/>
          <w:sz w:val="24"/>
        </w:rPr>
        <w:t>岗位津贴</w:t>
      </w:r>
      <w:r>
        <w:rPr>
          <w:sz w:val="24"/>
        </w:rPr>
        <w:t>+</w:t>
      </w:r>
      <w:r>
        <w:rPr>
          <w:rFonts w:hint="eastAsia"/>
          <w:sz w:val="24"/>
        </w:rPr>
        <w:t>五险，转正后</w:t>
      </w:r>
      <w:r>
        <w:rPr>
          <w:sz w:val="24"/>
        </w:rPr>
        <w:t>4000+</w:t>
      </w:r>
      <w:r>
        <w:rPr>
          <w:rFonts w:hint="eastAsia"/>
          <w:sz w:val="24"/>
        </w:rPr>
        <w:t>；</w:t>
      </w:r>
    </w:p>
    <w:p w:rsidR="0088070B" w:rsidRPr="008C68B2" w:rsidRDefault="0088070B" w:rsidP="008C68B2">
      <w:pPr>
        <w:ind w:firstLineChars="200" w:firstLine="31680"/>
        <w:rPr>
          <w:sz w:val="24"/>
        </w:rPr>
      </w:pPr>
      <w:r w:rsidRPr="008C68B2">
        <w:rPr>
          <w:rFonts w:hint="eastAsia"/>
          <w:b/>
          <w:sz w:val="24"/>
        </w:rPr>
        <w:t>十三</w:t>
      </w:r>
      <w:r w:rsidRPr="008C68B2">
        <w:rPr>
          <w:b/>
          <w:sz w:val="24"/>
        </w:rPr>
        <w:t>.</w:t>
      </w:r>
      <w:r w:rsidRPr="008C68B2">
        <w:rPr>
          <w:rFonts w:hint="eastAsia"/>
          <w:b/>
          <w:sz w:val="24"/>
        </w:rPr>
        <w:t>航吊工：</w:t>
      </w:r>
      <w:r>
        <w:rPr>
          <w:sz w:val="24"/>
        </w:rPr>
        <w:t>1</w:t>
      </w:r>
      <w:r>
        <w:rPr>
          <w:rFonts w:hint="eastAsia"/>
          <w:sz w:val="24"/>
        </w:rPr>
        <w:t>名，男，</w:t>
      </w:r>
      <w:r>
        <w:rPr>
          <w:sz w:val="24"/>
        </w:rPr>
        <w:t>30-45</w:t>
      </w:r>
      <w:r>
        <w:rPr>
          <w:rFonts w:hint="eastAsia"/>
          <w:sz w:val="24"/>
        </w:rPr>
        <w:t>周岁，有特种设备作业操作证，</w:t>
      </w:r>
      <w:r>
        <w:rPr>
          <w:sz w:val="24"/>
        </w:rPr>
        <w:t>3</w:t>
      </w:r>
      <w:r>
        <w:rPr>
          <w:rFonts w:hint="eastAsia"/>
          <w:sz w:val="24"/>
        </w:rPr>
        <w:t>年以上相关工作经验，长白班，每周休</w:t>
      </w:r>
      <w:r>
        <w:rPr>
          <w:sz w:val="24"/>
        </w:rPr>
        <w:t>1</w:t>
      </w:r>
      <w:r>
        <w:rPr>
          <w:rFonts w:hint="eastAsia"/>
          <w:sz w:val="24"/>
        </w:rPr>
        <w:t>天，薪资</w:t>
      </w:r>
      <w:r>
        <w:rPr>
          <w:sz w:val="24"/>
        </w:rPr>
        <w:t>2500-2800</w:t>
      </w:r>
      <w:r>
        <w:rPr>
          <w:rFonts w:hint="eastAsia"/>
          <w:sz w:val="24"/>
        </w:rPr>
        <w:t>元。</w:t>
      </w:r>
    </w:p>
    <w:p w:rsidR="0088070B" w:rsidRDefault="0088070B" w:rsidP="008C68B2">
      <w:pPr>
        <w:ind w:firstLineChars="200" w:firstLine="31680"/>
        <w:rPr>
          <w:b/>
          <w:sz w:val="24"/>
        </w:rPr>
      </w:pPr>
    </w:p>
    <w:p w:rsidR="0088070B" w:rsidRDefault="0088070B" w:rsidP="008C68B2">
      <w:pPr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公司免费提供住宿和午餐，提供通勤车。</w:t>
      </w:r>
    </w:p>
    <w:p w:rsidR="0088070B" w:rsidRDefault="0088070B" w:rsidP="008C68B2">
      <w:pPr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联系电话：（</w:t>
      </w:r>
      <w:r>
        <w:rPr>
          <w:b/>
          <w:bCs/>
          <w:sz w:val="24"/>
        </w:rPr>
        <w:t>0419</w:t>
      </w:r>
      <w:r>
        <w:rPr>
          <w:rFonts w:hint="eastAsia"/>
          <w:b/>
          <w:bCs/>
          <w:sz w:val="24"/>
        </w:rPr>
        <w:t>）</w:t>
      </w:r>
      <w:r>
        <w:rPr>
          <w:b/>
          <w:bCs/>
          <w:sz w:val="24"/>
        </w:rPr>
        <w:t>2701888</w:t>
      </w:r>
      <w:r>
        <w:rPr>
          <w:rFonts w:hint="eastAsia"/>
          <w:b/>
          <w:bCs/>
          <w:sz w:val="24"/>
        </w:rPr>
        <w:t>（周一至周五</w:t>
      </w:r>
      <w:r>
        <w:rPr>
          <w:b/>
          <w:bCs/>
          <w:sz w:val="24"/>
        </w:rPr>
        <w:t>8:00-17:00</w:t>
      </w:r>
      <w:r>
        <w:rPr>
          <w:rFonts w:hint="eastAsia"/>
          <w:b/>
          <w:bCs/>
          <w:sz w:val="24"/>
        </w:rPr>
        <w:t>）</w:t>
      </w:r>
    </w:p>
    <w:p w:rsidR="0088070B" w:rsidRDefault="0088070B" w:rsidP="008C68B2">
      <w:pPr>
        <w:ind w:firstLineChars="200" w:firstLine="31680"/>
        <w:rPr>
          <w:b/>
          <w:bCs/>
          <w:sz w:val="24"/>
        </w:rPr>
      </w:pPr>
      <w:r>
        <w:rPr>
          <w:b/>
          <w:bCs/>
          <w:sz w:val="24"/>
        </w:rPr>
        <w:t xml:space="preserve">          13555729079</w:t>
      </w:r>
      <w:r>
        <w:rPr>
          <w:rFonts w:hint="eastAsia"/>
          <w:b/>
          <w:bCs/>
          <w:sz w:val="24"/>
        </w:rPr>
        <w:t>（微信同步，休息日勿扰）</w:t>
      </w:r>
    </w:p>
    <w:p w:rsidR="0088070B" w:rsidRPr="00100E73" w:rsidRDefault="0088070B" w:rsidP="008C68B2">
      <w:pPr>
        <w:ind w:firstLineChars="200" w:firstLine="316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每周二</w:t>
      </w:r>
      <w:r>
        <w:rPr>
          <w:b/>
          <w:bCs/>
          <w:sz w:val="24"/>
        </w:rPr>
        <w:t>12:30</w:t>
      </w:r>
      <w:r>
        <w:rPr>
          <w:rFonts w:hint="eastAsia"/>
          <w:b/>
          <w:bCs/>
          <w:sz w:val="24"/>
        </w:rPr>
        <w:t>灯塔北方化工南门面试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带毕业证、身份证、黑色水性笔</w:t>
      </w:r>
    </w:p>
    <w:p w:rsidR="0088070B" w:rsidRDefault="0088070B">
      <w:pPr>
        <w:rPr>
          <w:sz w:val="30"/>
          <w:szCs w:val="30"/>
        </w:rPr>
      </w:pPr>
    </w:p>
    <w:sectPr w:rsidR="0088070B" w:rsidSect="00AB549D">
      <w:headerReference w:type="default" r:id="rId6"/>
      <w:footerReference w:type="default" r:id="rId7"/>
      <w:pgSz w:w="11906" w:h="16838"/>
      <w:pgMar w:top="1417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0B" w:rsidRDefault="0088070B" w:rsidP="00AB549D">
      <w:r>
        <w:separator/>
      </w:r>
    </w:p>
  </w:endnote>
  <w:endnote w:type="continuationSeparator" w:id="0">
    <w:p w:rsidR="0088070B" w:rsidRDefault="0088070B" w:rsidP="00AB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8070B" w:rsidRDefault="0088070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0B" w:rsidRDefault="0088070B" w:rsidP="00AB549D">
      <w:r>
        <w:separator/>
      </w:r>
    </w:p>
  </w:footnote>
  <w:footnote w:type="continuationSeparator" w:id="0">
    <w:p w:rsidR="0088070B" w:rsidRDefault="0088070B" w:rsidP="00AB5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0B" w:rsidRDefault="0088070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49D"/>
    <w:rsid w:val="000233FC"/>
    <w:rsid w:val="000D7D30"/>
    <w:rsid w:val="000E7744"/>
    <w:rsid w:val="00100E73"/>
    <w:rsid w:val="00124B8C"/>
    <w:rsid w:val="001A51C2"/>
    <w:rsid w:val="0025091C"/>
    <w:rsid w:val="0027554E"/>
    <w:rsid w:val="0029777A"/>
    <w:rsid w:val="002A22BA"/>
    <w:rsid w:val="002F0866"/>
    <w:rsid w:val="003022C7"/>
    <w:rsid w:val="00303ADD"/>
    <w:rsid w:val="0032167E"/>
    <w:rsid w:val="003305E5"/>
    <w:rsid w:val="00330E92"/>
    <w:rsid w:val="00337CBD"/>
    <w:rsid w:val="00383EC1"/>
    <w:rsid w:val="003A0823"/>
    <w:rsid w:val="003B6795"/>
    <w:rsid w:val="003C4DEA"/>
    <w:rsid w:val="003F37E5"/>
    <w:rsid w:val="0041554B"/>
    <w:rsid w:val="00444F32"/>
    <w:rsid w:val="00455112"/>
    <w:rsid w:val="004D6E71"/>
    <w:rsid w:val="004E48DC"/>
    <w:rsid w:val="0050186E"/>
    <w:rsid w:val="0050188D"/>
    <w:rsid w:val="0055636A"/>
    <w:rsid w:val="006A3D5E"/>
    <w:rsid w:val="006C7AB5"/>
    <w:rsid w:val="006E500A"/>
    <w:rsid w:val="007013E2"/>
    <w:rsid w:val="00761665"/>
    <w:rsid w:val="00780905"/>
    <w:rsid w:val="007967FC"/>
    <w:rsid w:val="00797527"/>
    <w:rsid w:val="00797AF1"/>
    <w:rsid w:val="007A2416"/>
    <w:rsid w:val="007B2EDA"/>
    <w:rsid w:val="00863B4B"/>
    <w:rsid w:val="0088070B"/>
    <w:rsid w:val="008812D4"/>
    <w:rsid w:val="008C68B2"/>
    <w:rsid w:val="008D2137"/>
    <w:rsid w:val="008D5CD2"/>
    <w:rsid w:val="009A18BA"/>
    <w:rsid w:val="009E0C7E"/>
    <w:rsid w:val="00A014DA"/>
    <w:rsid w:val="00A42FF9"/>
    <w:rsid w:val="00AB549D"/>
    <w:rsid w:val="00AF4016"/>
    <w:rsid w:val="00AF7CBC"/>
    <w:rsid w:val="00B67CB1"/>
    <w:rsid w:val="00B74D28"/>
    <w:rsid w:val="00C47A17"/>
    <w:rsid w:val="00C50E55"/>
    <w:rsid w:val="00CE5FB0"/>
    <w:rsid w:val="00D674D5"/>
    <w:rsid w:val="00DA02F0"/>
    <w:rsid w:val="00DC253D"/>
    <w:rsid w:val="00DD375C"/>
    <w:rsid w:val="00ED62F1"/>
    <w:rsid w:val="00ED6C43"/>
    <w:rsid w:val="00F42694"/>
    <w:rsid w:val="00F64E96"/>
    <w:rsid w:val="00F820C0"/>
    <w:rsid w:val="021D7349"/>
    <w:rsid w:val="060E456A"/>
    <w:rsid w:val="071449EC"/>
    <w:rsid w:val="07BC25A7"/>
    <w:rsid w:val="0CA479EE"/>
    <w:rsid w:val="0E795D57"/>
    <w:rsid w:val="0FD75720"/>
    <w:rsid w:val="10962F2D"/>
    <w:rsid w:val="12784A14"/>
    <w:rsid w:val="12F33AAA"/>
    <w:rsid w:val="1957523C"/>
    <w:rsid w:val="1A8E7C2C"/>
    <w:rsid w:val="1C917EDB"/>
    <w:rsid w:val="1CAC6931"/>
    <w:rsid w:val="1D551678"/>
    <w:rsid w:val="1E7A69CC"/>
    <w:rsid w:val="216D7755"/>
    <w:rsid w:val="217F3ADA"/>
    <w:rsid w:val="21F35FC1"/>
    <w:rsid w:val="226358AB"/>
    <w:rsid w:val="24FA1FDB"/>
    <w:rsid w:val="257C427D"/>
    <w:rsid w:val="26AA64AB"/>
    <w:rsid w:val="27444CAE"/>
    <w:rsid w:val="294A0FCB"/>
    <w:rsid w:val="29BF7A27"/>
    <w:rsid w:val="2CA91BDE"/>
    <w:rsid w:val="30D17B97"/>
    <w:rsid w:val="31B2639D"/>
    <w:rsid w:val="34791152"/>
    <w:rsid w:val="34E0509C"/>
    <w:rsid w:val="377C7099"/>
    <w:rsid w:val="37C66C6A"/>
    <w:rsid w:val="37EC0084"/>
    <w:rsid w:val="380E4A2A"/>
    <w:rsid w:val="38100485"/>
    <w:rsid w:val="38F26874"/>
    <w:rsid w:val="39D24128"/>
    <w:rsid w:val="3A2F05C2"/>
    <w:rsid w:val="3AB1511F"/>
    <w:rsid w:val="3C066242"/>
    <w:rsid w:val="3E427C83"/>
    <w:rsid w:val="3E7A0228"/>
    <w:rsid w:val="3F0F2CEF"/>
    <w:rsid w:val="3F293AB3"/>
    <w:rsid w:val="426A1ACD"/>
    <w:rsid w:val="45DE77D7"/>
    <w:rsid w:val="4BF0681A"/>
    <w:rsid w:val="514A5E87"/>
    <w:rsid w:val="533C5F44"/>
    <w:rsid w:val="544B284D"/>
    <w:rsid w:val="55170D70"/>
    <w:rsid w:val="55F366D9"/>
    <w:rsid w:val="569A38E8"/>
    <w:rsid w:val="57C075D0"/>
    <w:rsid w:val="57E64BA5"/>
    <w:rsid w:val="59023832"/>
    <w:rsid w:val="5B5770C5"/>
    <w:rsid w:val="5BE2422F"/>
    <w:rsid w:val="5CB56E17"/>
    <w:rsid w:val="5F667EA1"/>
    <w:rsid w:val="5FB87095"/>
    <w:rsid w:val="617A29DB"/>
    <w:rsid w:val="61B07B60"/>
    <w:rsid w:val="63DD1ADF"/>
    <w:rsid w:val="65AE6DB0"/>
    <w:rsid w:val="68C91A10"/>
    <w:rsid w:val="68D8267F"/>
    <w:rsid w:val="69F35D12"/>
    <w:rsid w:val="6A03734E"/>
    <w:rsid w:val="6A576B71"/>
    <w:rsid w:val="6C1B5F4E"/>
    <w:rsid w:val="6C6C4BFF"/>
    <w:rsid w:val="6CCE6603"/>
    <w:rsid w:val="6D4A1320"/>
    <w:rsid w:val="715971BD"/>
    <w:rsid w:val="72B05D9B"/>
    <w:rsid w:val="758027B8"/>
    <w:rsid w:val="76EB5C18"/>
    <w:rsid w:val="784F2587"/>
    <w:rsid w:val="78814DFA"/>
    <w:rsid w:val="78C0438D"/>
    <w:rsid w:val="794D7883"/>
    <w:rsid w:val="7AB80096"/>
    <w:rsid w:val="7B073037"/>
    <w:rsid w:val="7FD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54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54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E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54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E5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cp:lastPrinted>2020-06-24T00:33:00Z</cp:lastPrinted>
  <dcterms:created xsi:type="dcterms:W3CDTF">2020-03-18T05:08:00Z</dcterms:created>
  <dcterms:modified xsi:type="dcterms:W3CDTF">2020-12-29T00:20:00Z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