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40" w:lineRule="atLeast"/>
        <w:rPr>
          <w:rFonts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附件1：</w:t>
      </w:r>
    </w:p>
    <w:p>
      <w:pPr>
        <w:widowControl/>
        <w:jc w:val="center"/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湘潭市第五人民医院2020年自主招聘编外工作人员综合成绩</w:t>
      </w:r>
    </w:p>
    <w:bookmarkEnd w:id="0"/>
    <w:tbl>
      <w:tblPr>
        <w:tblStyle w:val="5"/>
        <w:tblW w:w="91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215"/>
        <w:gridCol w:w="1440"/>
        <w:gridCol w:w="1440"/>
        <w:gridCol w:w="1620"/>
        <w:gridCol w:w="1395"/>
        <w:gridCol w:w="9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胡心怡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伍思敏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彭双喜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501103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何钟晴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欧华娟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董恩宏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肖璐晴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符金福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501131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吴妍静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肖茜文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谭静怡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501122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李赛玢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彭乐融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王盼盼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501117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曹璟仪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彭慧艳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谭滢滢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501113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谭颖芳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谭敬媛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501118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康复技师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廖慧金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502136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502139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医务科干事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曹西娜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504145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钟琪琪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504146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心理治疗师（或心理咨询师）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备注：标记绿色的考生为参加体检考生。</w:t>
      </w: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附件2.</w:t>
      </w:r>
    </w:p>
    <w:p>
      <w:pPr>
        <w:jc w:val="center"/>
        <w:rPr>
          <w:rFonts w:ascii="黑体" w:hAnsi="ˎ̥" w:eastAsia="黑体" w:cs="宋体"/>
          <w:color w:val="auto"/>
          <w:kern w:val="0"/>
          <w:sz w:val="44"/>
          <w:szCs w:val="44"/>
        </w:rPr>
      </w:pPr>
      <w:r>
        <w:rPr>
          <w:rFonts w:hint="eastAsia" w:ascii="黑体" w:hAnsi="ˎ̥" w:eastAsia="黑体" w:cs="宋体"/>
          <w:color w:val="auto"/>
          <w:kern w:val="0"/>
          <w:sz w:val="44"/>
          <w:szCs w:val="44"/>
        </w:rPr>
        <w:t>体 检 对 象 须 知</w:t>
      </w:r>
    </w:p>
    <w:p>
      <w:pPr>
        <w:jc w:val="center"/>
        <w:rPr>
          <w:rFonts w:ascii="黑体" w:hAnsi="ˎ̥" w:eastAsia="黑体" w:cs="宋体"/>
          <w:color w:val="000000"/>
          <w:kern w:val="0"/>
          <w:sz w:val="36"/>
          <w:szCs w:val="30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1.按要求填写体检表中由本人填写的部分。体检中不得以任何手段、方式作假作弊。如弄虚作假或隐瞒真实情况，致使体检结果失真的，作体检不合格或者取消聘用资格处理。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2.服从体检工作人员的指挥，体检过程中应按组统一行动，不得掉队，不得混入其它组参检，不得中途退场。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3.不得扰乱体检秩序，不得高声喧哗、大吵大闹，体检过程中如发生争议，应通过正当途径解决。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4.体检进行期间不得携带、使用手机等通讯工具。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5.体检对象对当场能作出结论的体检项目有质疑的，应在本项目检查过程中提出异议，并当即由医生进行检查且确定结果。　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6.应自觉接受规定项目或专项检查。体检对象在体检中拒绝接受规定项目或专项检查的，按放弃体检资格论处。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7.家长、亲友和无关人员不得随同前往体检医院。</w:t>
      </w:r>
    </w:p>
    <w:p>
      <w:pPr>
        <w:pStyle w:val="4"/>
        <w:widowControl/>
        <w:spacing w:beforeAutospacing="0" w:afterAutospacing="0" w:line="540" w:lineRule="atLeas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</w:p>
    <w:p>
      <w:pPr>
        <w:pStyle w:val="4"/>
        <w:widowControl/>
        <w:spacing w:beforeAutospacing="0" w:afterAutospacing="0" w:line="540" w:lineRule="atLeas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</w:p>
    <w:p/>
    <w:sectPr>
      <w:pgSz w:w="11906" w:h="16838"/>
      <w:pgMar w:top="1440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6039C"/>
    <w:rsid w:val="00001B61"/>
    <w:rsid w:val="00037897"/>
    <w:rsid w:val="00065E49"/>
    <w:rsid w:val="0014241A"/>
    <w:rsid w:val="00147896"/>
    <w:rsid w:val="00174484"/>
    <w:rsid w:val="001867BB"/>
    <w:rsid w:val="00191612"/>
    <w:rsid w:val="001D5AAB"/>
    <w:rsid w:val="001D72F3"/>
    <w:rsid w:val="00262D97"/>
    <w:rsid w:val="002B1415"/>
    <w:rsid w:val="002D6964"/>
    <w:rsid w:val="002E49B4"/>
    <w:rsid w:val="00310894"/>
    <w:rsid w:val="003307C4"/>
    <w:rsid w:val="00354EC6"/>
    <w:rsid w:val="003A180C"/>
    <w:rsid w:val="00403233"/>
    <w:rsid w:val="004048CD"/>
    <w:rsid w:val="00417A9C"/>
    <w:rsid w:val="00443991"/>
    <w:rsid w:val="0048318B"/>
    <w:rsid w:val="004D4372"/>
    <w:rsid w:val="00504AF7"/>
    <w:rsid w:val="00543823"/>
    <w:rsid w:val="005E12A8"/>
    <w:rsid w:val="005E13E1"/>
    <w:rsid w:val="005F3C13"/>
    <w:rsid w:val="005F546A"/>
    <w:rsid w:val="00633BA1"/>
    <w:rsid w:val="00641157"/>
    <w:rsid w:val="006653BF"/>
    <w:rsid w:val="006A773F"/>
    <w:rsid w:val="00720AA0"/>
    <w:rsid w:val="007233EA"/>
    <w:rsid w:val="00771F3E"/>
    <w:rsid w:val="00776423"/>
    <w:rsid w:val="007D7FE1"/>
    <w:rsid w:val="007F56F7"/>
    <w:rsid w:val="008408B3"/>
    <w:rsid w:val="00850DB0"/>
    <w:rsid w:val="008A562A"/>
    <w:rsid w:val="008A743D"/>
    <w:rsid w:val="008B588E"/>
    <w:rsid w:val="008C0D62"/>
    <w:rsid w:val="008E260A"/>
    <w:rsid w:val="0094362C"/>
    <w:rsid w:val="00956D08"/>
    <w:rsid w:val="009958CD"/>
    <w:rsid w:val="00A840FC"/>
    <w:rsid w:val="00AA5E7E"/>
    <w:rsid w:val="00AE35C6"/>
    <w:rsid w:val="00B06761"/>
    <w:rsid w:val="00B3525F"/>
    <w:rsid w:val="00B556A4"/>
    <w:rsid w:val="00B76B8F"/>
    <w:rsid w:val="00BA5FF9"/>
    <w:rsid w:val="00C15A64"/>
    <w:rsid w:val="00C730D0"/>
    <w:rsid w:val="00CC7805"/>
    <w:rsid w:val="00D204E2"/>
    <w:rsid w:val="00DF70D1"/>
    <w:rsid w:val="00E4788E"/>
    <w:rsid w:val="00EB511E"/>
    <w:rsid w:val="00EC7292"/>
    <w:rsid w:val="00EE364E"/>
    <w:rsid w:val="00F81B69"/>
    <w:rsid w:val="00FA29F4"/>
    <w:rsid w:val="00FA5406"/>
    <w:rsid w:val="00FC01EC"/>
    <w:rsid w:val="00FF41B2"/>
    <w:rsid w:val="06722646"/>
    <w:rsid w:val="0C5F70EE"/>
    <w:rsid w:val="0CEE4133"/>
    <w:rsid w:val="0D5F4A79"/>
    <w:rsid w:val="0DE75DCD"/>
    <w:rsid w:val="0EEA3B35"/>
    <w:rsid w:val="14683ED7"/>
    <w:rsid w:val="176F1344"/>
    <w:rsid w:val="19497E7F"/>
    <w:rsid w:val="1A1C28E3"/>
    <w:rsid w:val="1C931EED"/>
    <w:rsid w:val="1D290814"/>
    <w:rsid w:val="1D3033CE"/>
    <w:rsid w:val="206B1250"/>
    <w:rsid w:val="2076039C"/>
    <w:rsid w:val="28BD1819"/>
    <w:rsid w:val="2A673F1B"/>
    <w:rsid w:val="30BD63F8"/>
    <w:rsid w:val="31D66BF0"/>
    <w:rsid w:val="37941A2F"/>
    <w:rsid w:val="3BF52BDF"/>
    <w:rsid w:val="48361FB2"/>
    <w:rsid w:val="48596D73"/>
    <w:rsid w:val="4A225736"/>
    <w:rsid w:val="4A9C3A96"/>
    <w:rsid w:val="4DA84D15"/>
    <w:rsid w:val="4EC035E3"/>
    <w:rsid w:val="4ED91131"/>
    <w:rsid w:val="53D969F1"/>
    <w:rsid w:val="54581A78"/>
    <w:rsid w:val="545F2AAC"/>
    <w:rsid w:val="55354528"/>
    <w:rsid w:val="569272D4"/>
    <w:rsid w:val="5C764F9A"/>
    <w:rsid w:val="60981832"/>
    <w:rsid w:val="669F14F3"/>
    <w:rsid w:val="66AB76AD"/>
    <w:rsid w:val="686C4E5B"/>
    <w:rsid w:val="6D535020"/>
    <w:rsid w:val="70181356"/>
    <w:rsid w:val="70C2376D"/>
    <w:rsid w:val="74172D3A"/>
    <w:rsid w:val="76D52DBF"/>
    <w:rsid w:val="76E55596"/>
    <w:rsid w:val="78DC7464"/>
    <w:rsid w:val="7E4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4</Pages>
  <Words>215</Words>
  <Characters>1228</Characters>
  <Lines>10</Lines>
  <Paragraphs>2</Paragraphs>
  <TotalTime>4</TotalTime>
  <ScaleCrop>false</ScaleCrop>
  <LinksUpToDate>false</LinksUpToDate>
  <CharactersWithSpaces>1441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2019-06-11T07:45:00Z</dcterms:created>
  <dc:creator>Administrator</dc:creator>
  <cp:lastModifiedBy>Pampas</cp:lastModifiedBy>
  <cp:lastPrinted>2020-10-15T01:02:00Z</cp:lastPrinted>
  <dcterms:modified xsi:type="dcterms:W3CDTF">2021-01-12T03:51:54Z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