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3C" w:rsidRDefault="0020103C" w:rsidP="008E02EB">
      <w:pPr>
        <w:spacing w:line="600" w:lineRule="exact"/>
        <w:jc w:val="center"/>
        <w:rPr>
          <w:rFonts w:eastAsia="黑体"/>
          <w:sz w:val="44"/>
          <w:szCs w:val="44"/>
        </w:rPr>
      </w:pPr>
    </w:p>
    <w:p w:rsidR="0020103C" w:rsidRPr="008E02EB" w:rsidRDefault="0020103C" w:rsidP="008E02EB">
      <w:pPr>
        <w:spacing w:line="600" w:lineRule="exact"/>
        <w:jc w:val="center"/>
        <w:rPr>
          <w:rFonts w:eastAsia="黑体"/>
          <w:sz w:val="44"/>
          <w:szCs w:val="44"/>
        </w:rPr>
      </w:pPr>
      <w:r w:rsidRPr="008E02EB">
        <w:rPr>
          <w:rFonts w:eastAsia="黑体" w:hint="eastAsia"/>
          <w:sz w:val="44"/>
          <w:szCs w:val="44"/>
        </w:rPr>
        <w:t>面</w:t>
      </w:r>
      <w:r w:rsidRPr="008E02EB">
        <w:rPr>
          <w:rFonts w:eastAsia="黑体"/>
          <w:sz w:val="44"/>
          <w:szCs w:val="44"/>
        </w:rPr>
        <w:t xml:space="preserve"> </w:t>
      </w:r>
      <w:r w:rsidRPr="008E02EB">
        <w:rPr>
          <w:rFonts w:eastAsia="黑体" w:hint="eastAsia"/>
          <w:sz w:val="44"/>
          <w:szCs w:val="44"/>
        </w:rPr>
        <w:t>试</w:t>
      </w:r>
      <w:r w:rsidRPr="008E02EB">
        <w:rPr>
          <w:rFonts w:eastAsia="黑体"/>
          <w:sz w:val="44"/>
          <w:szCs w:val="44"/>
        </w:rPr>
        <w:t xml:space="preserve"> </w:t>
      </w:r>
      <w:r w:rsidRPr="008E02EB">
        <w:rPr>
          <w:rFonts w:eastAsia="黑体" w:hint="eastAsia"/>
          <w:sz w:val="44"/>
          <w:szCs w:val="44"/>
        </w:rPr>
        <w:t>纪</w:t>
      </w:r>
      <w:r w:rsidRPr="008E02EB">
        <w:rPr>
          <w:rFonts w:eastAsia="黑体"/>
          <w:sz w:val="44"/>
          <w:szCs w:val="44"/>
        </w:rPr>
        <w:t xml:space="preserve"> </w:t>
      </w:r>
      <w:r w:rsidRPr="008E02EB">
        <w:rPr>
          <w:rFonts w:eastAsia="黑体" w:hint="eastAsia"/>
          <w:sz w:val="44"/>
          <w:szCs w:val="44"/>
        </w:rPr>
        <w:t>律</w:t>
      </w:r>
    </w:p>
    <w:p w:rsidR="0020103C" w:rsidRDefault="0020103C" w:rsidP="008E02EB">
      <w:pPr>
        <w:spacing w:line="600" w:lineRule="exact"/>
        <w:jc w:val="center"/>
        <w:rPr>
          <w:rFonts w:eastAsia="黑体"/>
          <w:b/>
          <w:sz w:val="48"/>
          <w:szCs w:val="32"/>
        </w:rPr>
      </w:pPr>
    </w:p>
    <w:p w:rsidR="0020103C" w:rsidRPr="00B54AFE" w:rsidRDefault="0020103C" w:rsidP="005D7599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>
        <w:rPr>
          <w:rFonts w:ascii="宋体" w:hAnsi="宋体" w:cs="仿宋" w:hint="eastAsia"/>
          <w:sz w:val="32"/>
          <w:szCs w:val="32"/>
        </w:rPr>
        <w:t>考生于开考前</w:t>
      </w:r>
      <w:r>
        <w:rPr>
          <w:rFonts w:ascii="宋体" w:hAnsi="宋体" w:cs="仿宋"/>
          <w:sz w:val="32"/>
          <w:szCs w:val="32"/>
        </w:rPr>
        <w:t>30</w:t>
      </w:r>
      <w:r>
        <w:rPr>
          <w:rFonts w:ascii="宋体" w:hAnsi="宋体" w:cs="仿宋" w:hint="eastAsia"/>
          <w:sz w:val="32"/>
          <w:szCs w:val="32"/>
        </w:rPr>
        <w:t>分钟请用人脸登录方式登录“智视云”在线面试系统。面试开始</w:t>
      </w:r>
      <w:r>
        <w:rPr>
          <w:rFonts w:ascii="宋体" w:hAnsi="宋体" w:cs="仿宋"/>
          <w:sz w:val="32"/>
          <w:szCs w:val="32"/>
        </w:rPr>
        <w:t>5</w:t>
      </w:r>
      <w:r>
        <w:rPr>
          <w:rFonts w:ascii="宋体" w:hAnsi="宋体" w:cs="仿宋" w:hint="eastAsia"/>
          <w:sz w:val="32"/>
          <w:szCs w:val="32"/>
        </w:rPr>
        <w:t>分钟后，系统不再允许考生登录本场面试的面试界面。</w:t>
      </w:r>
    </w:p>
    <w:p w:rsidR="0020103C" w:rsidRDefault="0020103C" w:rsidP="005D7599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B54AFE">
        <w:rPr>
          <w:rFonts w:ascii="宋体" w:hAnsi="宋体" w:cs="仿宋" w:hint="eastAsia"/>
          <w:sz w:val="32"/>
          <w:szCs w:val="32"/>
        </w:rPr>
        <w:t>参考人员有下列情形之一的，取消其面试资格或面试成绩作无效处理：</w:t>
      </w:r>
    </w:p>
    <w:p w:rsidR="0020103C" w:rsidRPr="00B54AFE" w:rsidRDefault="0020103C" w:rsidP="005D7599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>
        <w:rPr>
          <w:rFonts w:ascii="宋体" w:hAnsi="宋体" w:cs="仿宋" w:hint="eastAsia"/>
          <w:sz w:val="32"/>
          <w:szCs w:val="32"/>
        </w:rPr>
        <w:t>一、</w:t>
      </w:r>
      <w:r w:rsidRPr="00A46826">
        <w:rPr>
          <w:rFonts w:ascii="宋体" w:hAnsi="宋体" w:cs="仿宋" w:hint="eastAsia"/>
          <w:sz w:val="32"/>
          <w:szCs w:val="32"/>
        </w:rPr>
        <w:t>存在多屏登录等行为的；</w:t>
      </w:r>
    </w:p>
    <w:p w:rsidR="0020103C" w:rsidRPr="00A46826" w:rsidRDefault="0020103C" w:rsidP="005D7599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B5231E">
        <w:rPr>
          <w:rFonts w:ascii="宋体" w:hAnsi="宋体" w:cs="仿宋" w:hint="eastAsia"/>
          <w:sz w:val="32"/>
          <w:szCs w:val="32"/>
        </w:rPr>
        <w:t>二、</w:t>
      </w:r>
      <w:r w:rsidRPr="00A46826">
        <w:rPr>
          <w:rFonts w:ascii="宋体" w:hAnsi="宋体" w:cs="仿宋" w:hint="eastAsia"/>
          <w:sz w:val="32"/>
          <w:szCs w:val="32"/>
        </w:rPr>
        <w:t>伪造证件、证明等以取得面试资格的；</w:t>
      </w:r>
    </w:p>
    <w:p w:rsidR="0020103C" w:rsidRPr="00A46826" w:rsidRDefault="0020103C" w:rsidP="005D7599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>
        <w:rPr>
          <w:rFonts w:ascii="宋体" w:hAnsi="宋体" w:cs="仿宋" w:hint="eastAsia"/>
          <w:sz w:val="32"/>
          <w:szCs w:val="32"/>
        </w:rPr>
        <w:t>三</w:t>
      </w:r>
      <w:r w:rsidRPr="00A46826">
        <w:rPr>
          <w:rFonts w:ascii="宋体" w:hAnsi="宋体" w:cs="仿宋" w:hint="eastAsia"/>
          <w:sz w:val="32"/>
          <w:szCs w:val="32"/>
        </w:rPr>
        <w:t>、由</w:t>
      </w:r>
      <w:r>
        <w:rPr>
          <w:rFonts w:ascii="宋体" w:hAnsi="宋体" w:cs="仿宋" w:hint="eastAsia"/>
          <w:sz w:val="32"/>
          <w:szCs w:val="32"/>
        </w:rPr>
        <w:t>他人代考或代他人面试的；</w:t>
      </w:r>
    </w:p>
    <w:p w:rsidR="0020103C" w:rsidRPr="005D7599" w:rsidRDefault="0020103C" w:rsidP="005D7599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5D7599">
        <w:rPr>
          <w:rFonts w:ascii="宋体" w:hAnsi="宋体" w:cs="仿宋" w:hint="eastAsia"/>
          <w:sz w:val="32"/>
          <w:szCs w:val="32"/>
        </w:rPr>
        <w:t>四、面试过程中使用纸笔的；</w:t>
      </w:r>
    </w:p>
    <w:p w:rsidR="0020103C" w:rsidRPr="005D7599" w:rsidRDefault="0020103C" w:rsidP="005D7599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5D7599">
        <w:rPr>
          <w:rFonts w:ascii="宋体" w:hAnsi="宋体" w:cs="仿宋" w:hint="eastAsia"/>
          <w:sz w:val="32"/>
          <w:szCs w:val="32"/>
        </w:rPr>
        <w:t>五、面试过程中查阅资料的；</w:t>
      </w:r>
    </w:p>
    <w:p w:rsidR="0020103C" w:rsidRPr="005D7599" w:rsidRDefault="0020103C" w:rsidP="005D7599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5D7599">
        <w:rPr>
          <w:rFonts w:ascii="宋体" w:hAnsi="宋体" w:cs="仿宋" w:hint="eastAsia"/>
          <w:sz w:val="32"/>
          <w:szCs w:val="32"/>
        </w:rPr>
        <w:t>六、面试过程中向他人求助的；</w:t>
      </w:r>
    </w:p>
    <w:p w:rsidR="0020103C" w:rsidRPr="005D7599" w:rsidRDefault="0020103C" w:rsidP="005D7599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5D7599">
        <w:rPr>
          <w:rFonts w:ascii="宋体" w:hAnsi="宋体" w:cs="仿宋" w:hint="eastAsia"/>
          <w:sz w:val="32"/>
          <w:szCs w:val="32"/>
        </w:rPr>
        <w:t>七、面试过程中佩戴耳机耳麦的；</w:t>
      </w:r>
    </w:p>
    <w:p w:rsidR="0020103C" w:rsidRDefault="0020103C" w:rsidP="005D7599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 w:rsidRPr="00B5231E">
        <w:rPr>
          <w:rFonts w:ascii="宋体" w:hAnsi="宋体" w:cs="仿宋" w:hint="eastAsia"/>
          <w:sz w:val="32"/>
          <w:szCs w:val="32"/>
        </w:rPr>
        <w:t>八、</w:t>
      </w:r>
      <w:r>
        <w:rPr>
          <w:rFonts w:ascii="宋体" w:hAnsi="宋体" w:cs="仿宋" w:hint="eastAsia"/>
          <w:sz w:val="32"/>
          <w:szCs w:val="32"/>
        </w:rPr>
        <w:t>面试过程中违规使用手机或其他通讯设备的；</w:t>
      </w:r>
    </w:p>
    <w:p w:rsidR="0020103C" w:rsidRDefault="0020103C" w:rsidP="005D7599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>
        <w:rPr>
          <w:rFonts w:ascii="宋体" w:hAnsi="宋体" w:cs="仿宋" w:hint="eastAsia"/>
          <w:sz w:val="32"/>
          <w:szCs w:val="32"/>
        </w:rPr>
        <w:t>九、面试过程中泄露个人姓名的；</w:t>
      </w:r>
    </w:p>
    <w:p w:rsidR="0020103C" w:rsidRDefault="0020103C" w:rsidP="005D7599">
      <w:pPr>
        <w:spacing w:line="600" w:lineRule="exact"/>
        <w:ind w:firstLineChars="200" w:firstLine="31680"/>
        <w:rPr>
          <w:rFonts w:ascii="宋体" w:cs="仿宋"/>
          <w:sz w:val="32"/>
          <w:szCs w:val="32"/>
        </w:rPr>
      </w:pPr>
      <w:r>
        <w:rPr>
          <w:rFonts w:ascii="宋体" w:hAnsi="宋体" w:cs="仿宋" w:hint="eastAsia"/>
          <w:sz w:val="32"/>
          <w:szCs w:val="32"/>
        </w:rPr>
        <w:t>十、有其他违纪、舞弊行为的。</w:t>
      </w:r>
    </w:p>
    <w:p w:rsidR="0020103C" w:rsidRDefault="0020103C"/>
    <w:sectPr w:rsidR="0020103C" w:rsidSect="00A14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3C" w:rsidRDefault="0020103C" w:rsidP="00030B46">
      <w:r>
        <w:separator/>
      </w:r>
    </w:p>
  </w:endnote>
  <w:endnote w:type="continuationSeparator" w:id="0">
    <w:p w:rsidR="0020103C" w:rsidRDefault="0020103C" w:rsidP="0003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3C" w:rsidRDefault="0020103C" w:rsidP="00030B46">
      <w:r>
        <w:separator/>
      </w:r>
    </w:p>
  </w:footnote>
  <w:footnote w:type="continuationSeparator" w:id="0">
    <w:p w:rsidR="0020103C" w:rsidRDefault="0020103C" w:rsidP="00030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B46"/>
    <w:rsid w:val="00030B46"/>
    <w:rsid w:val="00165E09"/>
    <w:rsid w:val="0020103C"/>
    <w:rsid w:val="00496D1E"/>
    <w:rsid w:val="00524208"/>
    <w:rsid w:val="00541B60"/>
    <w:rsid w:val="005B53B7"/>
    <w:rsid w:val="005D7599"/>
    <w:rsid w:val="00866509"/>
    <w:rsid w:val="008E02EB"/>
    <w:rsid w:val="009C78F3"/>
    <w:rsid w:val="00A14D5B"/>
    <w:rsid w:val="00A46826"/>
    <w:rsid w:val="00B5231E"/>
    <w:rsid w:val="00B54AFE"/>
    <w:rsid w:val="00EB481E"/>
    <w:rsid w:val="00F55B2A"/>
    <w:rsid w:val="00F7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4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30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0B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30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0B4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cp:lastPrinted>2021-01-12T08:49:00Z</cp:lastPrinted>
  <dcterms:created xsi:type="dcterms:W3CDTF">2021-01-12T10:19:00Z</dcterms:created>
  <dcterms:modified xsi:type="dcterms:W3CDTF">2021-01-13T14:02:00Z</dcterms:modified>
</cp:coreProperties>
</file>