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800"/>
        <w:jc w:val="both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承诺书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，现居住地址：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。将于</w:t>
      </w:r>
      <w:r>
        <w:rPr>
          <w:rFonts w:ascii="仿宋_GB2312" w:hAnsi="仿宋_GB2312" w:eastAsia="仿宋_GB2312" w:cs="仿宋_GB2312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沁县消防救援人员招聘报名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一、关于疫情防控承诺：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目前“山西健康码”和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国务院防疫行程卡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显示为绿码，本人及共同居住的亲属身体状况良好，体温正常，无咳嗽、发热、腹泻等症状。近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天内未接触中高风险疫情区人员、未接触归国人员，未接触疑似或确诊病例。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期间，我自愿遵守国家和省市防疫要求，自觉配合工作人员做好防疫管理。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二、关于所提交资料：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对于应聘沁县消防救援大队招聘消防救援人员所提供的资料（户口本、二代身份证、学历证书、学信网“教育部学历电子注册备案表”、“无犯罪记录证明”、个人征信报告等相关资料）均真实有效。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以上情况属实，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资料真实有效，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如因个人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弄虚作假，</w:t>
      </w:r>
      <w:r>
        <w:rPr>
          <w:rFonts w:hint="eastAsia" w:ascii="仿宋_GB2312" w:hAnsi="仿宋_GB2312" w:eastAsia="仿宋_GB2312" w:cs="仿宋_GB2312"/>
          <w:sz w:val="28"/>
          <w:szCs w:val="28"/>
        </w:rPr>
        <w:t>虚报瞒报造成严重后果的，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愿意承担相应责任。</w:t>
      </w:r>
    </w:p>
    <w:p>
      <w:pPr>
        <w:spacing w:line="360" w:lineRule="auto"/>
        <w:ind w:firstLine="56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承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诺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人：</w:t>
      </w:r>
    </w:p>
    <w:p>
      <w:pPr>
        <w:spacing w:line="360" w:lineRule="auto"/>
        <w:ind w:firstLine="560" w:firstLineChars="200"/>
        <w:jc w:val="center"/>
        <w:rPr>
          <w:sz w:val="20"/>
          <w:szCs w:val="22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4D"/>
    <w:rsid w:val="00210B8E"/>
    <w:rsid w:val="00382008"/>
    <w:rsid w:val="003D190E"/>
    <w:rsid w:val="00466E4D"/>
    <w:rsid w:val="0088708F"/>
    <w:rsid w:val="00B45D3C"/>
    <w:rsid w:val="00B53BBB"/>
    <w:rsid w:val="00B90FE5"/>
    <w:rsid w:val="00C80743"/>
    <w:rsid w:val="026C3BDE"/>
    <w:rsid w:val="0C1653B6"/>
    <w:rsid w:val="1C616310"/>
    <w:rsid w:val="249D7A74"/>
    <w:rsid w:val="31B92300"/>
    <w:rsid w:val="4A6A6732"/>
    <w:rsid w:val="687459D5"/>
    <w:rsid w:val="6FAF107F"/>
    <w:rsid w:val="76E35E2E"/>
    <w:rsid w:val="775A7907"/>
    <w:rsid w:val="7D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48</Words>
  <Characters>279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雅雅</cp:lastModifiedBy>
  <cp:lastPrinted>2020-09-08T00:30:00Z</cp:lastPrinted>
  <dcterms:modified xsi:type="dcterms:W3CDTF">2021-01-12T03:07:56Z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