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鹰潭市信江新区智城国有控股集团有限公司招聘岗位表</w:t>
      </w:r>
    </w:p>
    <w:tbl>
      <w:tblPr>
        <w:tblStyle w:val="6"/>
        <w:tblpPr w:leftFromText="180" w:rightFromText="180" w:vertAnchor="text" w:horzAnchor="margin" w:tblpX="1" w:tblpY="655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03"/>
        <w:gridCol w:w="1843"/>
        <w:gridCol w:w="709"/>
        <w:gridCol w:w="1432"/>
        <w:gridCol w:w="836"/>
        <w:gridCol w:w="5170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岗位需求</w:t>
            </w:r>
          </w:p>
        </w:tc>
        <w:tc>
          <w:tcPr>
            <w:tcW w:w="7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岗位条件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部门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岗位名称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岗位简介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人数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学历专业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年龄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</w:rPr>
              <w:t>其他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宋体"/>
                <w:b/>
                <w:color w:val="000000"/>
                <w:szCs w:val="21"/>
                <w:lang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腾信置业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物业经理岗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负责协助公司物业项目管理等相关工作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一般具有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年以上相关物业管理岗位工作经验；具有物业管理师资质</w:t>
            </w:r>
            <w:r>
              <w:rPr>
                <w:rFonts w:hint="eastAsia" w:ascii="仿宋" w:hAnsi="仿宋" w:eastAsia="仿宋" w:cs="宋体"/>
                <w:sz w:val="24"/>
              </w:rPr>
              <w:t>；具备良好沟通能力、交往能力、组织协调能力、及解决问题能力。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4500-6000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物业客服岗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中专以上，不限专业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45岁以下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2年以上相关岗位工作经验；具备良好的沟通能力。能掌握基本的办公软件。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2600-3000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保安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56岁以下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2年以上相关岗位工作经验；具备良好的沟通能力。身体健康，容貌端正；无疾病，责任心强。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2400-2600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腾信置业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保洁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5名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55岁以下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2年以上相关岗位工作经验；</w:t>
            </w:r>
            <w:r>
              <w:rPr>
                <w:rFonts w:ascii="仿宋" w:hAnsi="仿宋" w:eastAsia="仿宋"/>
                <w:kern w:val="0"/>
                <w:sz w:val="24"/>
              </w:rPr>
              <w:t>男女不限，身体健康。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1800-2000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绿化工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负责协助公司物业公司管理等相关工作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不限学历，</w:t>
            </w:r>
            <w:r>
              <w:rPr>
                <w:rFonts w:hint="eastAsia" w:ascii="仿宋" w:hAnsi="仿宋" w:eastAsia="仿宋" w:cs="宋体"/>
                <w:sz w:val="24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55岁以下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一般具备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3年以上相关岗位工作经验；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了解植物习性。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2600-3000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宜信旅游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茶艺师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负责协助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茶室日常管理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中专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及以上学历，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不限专业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一般具有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年以上相关岗位工作经验；</w:t>
            </w:r>
            <w:r>
              <w:rPr>
                <w:rFonts w:hint="eastAsia" w:ascii="仿宋" w:hAnsi="仿宋" w:eastAsia="仿宋" w:cs="宋体"/>
                <w:sz w:val="24"/>
              </w:rPr>
              <w:t>熟悉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旅游或茶叶等相关知识；形象气质佳；善于交流；工作地点：周塘烘焙小镇。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2800-3000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众信广告</w:t>
            </w:r>
          </w:p>
        </w:tc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广告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项目经理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负责协助公司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广告</w:t>
            </w:r>
            <w:r>
              <w:rPr>
                <w:rFonts w:hint="eastAsia" w:ascii="仿宋" w:hAnsi="仿宋" w:eastAsia="仿宋" w:cs="宋体"/>
                <w:sz w:val="24"/>
              </w:rPr>
              <w:t>项目管理等相关工作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全日制专科及以上学历，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设计</w:t>
            </w:r>
            <w:r>
              <w:rPr>
                <w:rFonts w:hint="eastAsia" w:ascii="仿宋" w:hAnsi="仿宋" w:eastAsia="仿宋" w:cs="宋体"/>
                <w:sz w:val="24"/>
              </w:rPr>
              <w:t>类相关专业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hd w:val="clear" w:color="auto" w:fill="FFFFFF"/>
              </w:rPr>
              <w:t>45</w:t>
            </w:r>
            <w:r>
              <w:rPr>
                <w:rFonts w:hint="eastAsia" w:ascii="仿宋" w:hAnsi="仿宋" w:eastAsia="仿宋"/>
                <w:color w:val="000000"/>
                <w:sz w:val="24"/>
                <w:shd w:val="clear" w:color="auto" w:fill="FFFFFF"/>
              </w:rPr>
              <w:t>周岁以下</w:t>
            </w:r>
          </w:p>
        </w:tc>
        <w:tc>
          <w:tcPr>
            <w:tcW w:w="5170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一般具有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年以上相关岗位工作经验；</w:t>
            </w:r>
            <w:r>
              <w:rPr>
                <w:rFonts w:hint="eastAsia" w:ascii="仿宋" w:hAnsi="仿宋" w:eastAsia="仿宋" w:cs="宋体"/>
                <w:sz w:val="24"/>
              </w:rPr>
              <w:t>熟悉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广告设计</w:t>
            </w:r>
            <w:r>
              <w:rPr>
                <w:rFonts w:hint="eastAsia" w:ascii="仿宋" w:hAnsi="仿宋" w:eastAsia="仿宋" w:cs="宋体"/>
                <w:sz w:val="24"/>
              </w:rPr>
              <w:t>项目管理；有较好地协调能力，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社会资源。</w:t>
            </w:r>
          </w:p>
        </w:tc>
        <w:tc>
          <w:tcPr>
            <w:tcW w:w="31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3000-3500底薪+提成</w:t>
            </w:r>
          </w:p>
        </w:tc>
      </w:tr>
    </w:tbl>
    <w:p>
      <w:pPr>
        <w:rPr>
          <w:rFonts w:ascii="Times New Roman" w:hAnsi="Times New Roman" w:eastAsia="方正小标宋_GBK"/>
          <w:color w:val="000000"/>
          <w:sz w:val="44"/>
        </w:rPr>
        <w:sectPr>
          <w:pgSz w:w="16838" w:h="11906" w:orient="landscape"/>
          <w:pgMar w:top="1531" w:right="2098" w:bottom="1531" w:left="1701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widowControl/>
        <w:ind w:right="1440"/>
        <w:rPr>
          <w:rFonts w:ascii="Times New Roman" w:hAnsi="Times New Roman" w:eastAsia="方正小标宋_GBK"/>
          <w:sz w:val="36"/>
          <w:szCs w:val="36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3AD"/>
    <w:rsid w:val="00011F50"/>
    <w:rsid w:val="00013F26"/>
    <w:rsid w:val="00016A07"/>
    <w:rsid w:val="0003148F"/>
    <w:rsid w:val="000558D2"/>
    <w:rsid w:val="00055B14"/>
    <w:rsid w:val="00055BD9"/>
    <w:rsid w:val="00060398"/>
    <w:rsid w:val="00070C1D"/>
    <w:rsid w:val="00075486"/>
    <w:rsid w:val="00077870"/>
    <w:rsid w:val="000A749D"/>
    <w:rsid w:val="000B0978"/>
    <w:rsid w:val="000C0769"/>
    <w:rsid w:val="000C1663"/>
    <w:rsid w:val="000E5885"/>
    <w:rsid w:val="000E78CF"/>
    <w:rsid w:val="000F538D"/>
    <w:rsid w:val="00103985"/>
    <w:rsid w:val="00104B5D"/>
    <w:rsid w:val="00117EFA"/>
    <w:rsid w:val="00124B6A"/>
    <w:rsid w:val="001265EB"/>
    <w:rsid w:val="00126BBC"/>
    <w:rsid w:val="001416EF"/>
    <w:rsid w:val="00141CB1"/>
    <w:rsid w:val="001447B7"/>
    <w:rsid w:val="00146A33"/>
    <w:rsid w:val="00162554"/>
    <w:rsid w:val="001720F4"/>
    <w:rsid w:val="001C37D5"/>
    <w:rsid w:val="001D6B17"/>
    <w:rsid w:val="001D6C6E"/>
    <w:rsid w:val="001E290D"/>
    <w:rsid w:val="001E4579"/>
    <w:rsid w:val="001F363E"/>
    <w:rsid w:val="00235E37"/>
    <w:rsid w:val="00245CFD"/>
    <w:rsid w:val="00254432"/>
    <w:rsid w:val="002757B0"/>
    <w:rsid w:val="0029088F"/>
    <w:rsid w:val="00290DCC"/>
    <w:rsid w:val="00292644"/>
    <w:rsid w:val="002C1510"/>
    <w:rsid w:val="002C7891"/>
    <w:rsid w:val="002D27AE"/>
    <w:rsid w:val="002D73AE"/>
    <w:rsid w:val="0031592C"/>
    <w:rsid w:val="0032090E"/>
    <w:rsid w:val="00322225"/>
    <w:rsid w:val="0033104D"/>
    <w:rsid w:val="00334A74"/>
    <w:rsid w:val="00340377"/>
    <w:rsid w:val="00344281"/>
    <w:rsid w:val="00345229"/>
    <w:rsid w:val="00362A20"/>
    <w:rsid w:val="003671A8"/>
    <w:rsid w:val="00393BF5"/>
    <w:rsid w:val="003A1B79"/>
    <w:rsid w:val="003A60EE"/>
    <w:rsid w:val="003B2FDE"/>
    <w:rsid w:val="003C1AF0"/>
    <w:rsid w:val="003C28D2"/>
    <w:rsid w:val="003D1680"/>
    <w:rsid w:val="003D29E8"/>
    <w:rsid w:val="003E2E55"/>
    <w:rsid w:val="003E2E76"/>
    <w:rsid w:val="003E7AA0"/>
    <w:rsid w:val="003F33EF"/>
    <w:rsid w:val="0040547C"/>
    <w:rsid w:val="0041156E"/>
    <w:rsid w:val="00411FF2"/>
    <w:rsid w:val="00415511"/>
    <w:rsid w:val="00445B5E"/>
    <w:rsid w:val="00454122"/>
    <w:rsid w:val="004547C4"/>
    <w:rsid w:val="0047239E"/>
    <w:rsid w:val="0049046E"/>
    <w:rsid w:val="004A1D75"/>
    <w:rsid w:val="004A7348"/>
    <w:rsid w:val="004C678D"/>
    <w:rsid w:val="004E580C"/>
    <w:rsid w:val="004F0DC8"/>
    <w:rsid w:val="004F30E2"/>
    <w:rsid w:val="004F37AE"/>
    <w:rsid w:val="004F73AD"/>
    <w:rsid w:val="00513193"/>
    <w:rsid w:val="00531746"/>
    <w:rsid w:val="005353A1"/>
    <w:rsid w:val="0054131F"/>
    <w:rsid w:val="005624C5"/>
    <w:rsid w:val="005645E1"/>
    <w:rsid w:val="00581A8C"/>
    <w:rsid w:val="005A5552"/>
    <w:rsid w:val="005A6E48"/>
    <w:rsid w:val="005A797C"/>
    <w:rsid w:val="005A7A45"/>
    <w:rsid w:val="005B48ED"/>
    <w:rsid w:val="005C4A84"/>
    <w:rsid w:val="005C5206"/>
    <w:rsid w:val="005C7417"/>
    <w:rsid w:val="005D62EB"/>
    <w:rsid w:val="005E6E1F"/>
    <w:rsid w:val="005E6F0A"/>
    <w:rsid w:val="005F1BD0"/>
    <w:rsid w:val="006027DE"/>
    <w:rsid w:val="00611111"/>
    <w:rsid w:val="00617A19"/>
    <w:rsid w:val="006259DC"/>
    <w:rsid w:val="0063603F"/>
    <w:rsid w:val="00640882"/>
    <w:rsid w:val="00643C95"/>
    <w:rsid w:val="00647B8F"/>
    <w:rsid w:val="0066370D"/>
    <w:rsid w:val="0067195B"/>
    <w:rsid w:val="0067284A"/>
    <w:rsid w:val="00677BD4"/>
    <w:rsid w:val="0068330E"/>
    <w:rsid w:val="006940E4"/>
    <w:rsid w:val="006976C7"/>
    <w:rsid w:val="006A0A8A"/>
    <w:rsid w:val="006A33AC"/>
    <w:rsid w:val="006C2ED4"/>
    <w:rsid w:val="006D11D9"/>
    <w:rsid w:val="006D2E1F"/>
    <w:rsid w:val="006E2D63"/>
    <w:rsid w:val="006E345A"/>
    <w:rsid w:val="006F36A6"/>
    <w:rsid w:val="006F577A"/>
    <w:rsid w:val="00703D31"/>
    <w:rsid w:val="00704909"/>
    <w:rsid w:val="00712182"/>
    <w:rsid w:val="0072012A"/>
    <w:rsid w:val="0073256D"/>
    <w:rsid w:val="007464D9"/>
    <w:rsid w:val="00752835"/>
    <w:rsid w:val="00755AE6"/>
    <w:rsid w:val="0076129F"/>
    <w:rsid w:val="00773A98"/>
    <w:rsid w:val="0078024D"/>
    <w:rsid w:val="007A37A8"/>
    <w:rsid w:val="007A5D3A"/>
    <w:rsid w:val="007A5D6D"/>
    <w:rsid w:val="007B44DF"/>
    <w:rsid w:val="007C1F08"/>
    <w:rsid w:val="007C2565"/>
    <w:rsid w:val="007D00EF"/>
    <w:rsid w:val="007E68AB"/>
    <w:rsid w:val="007F5014"/>
    <w:rsid w:val="007F51B5"/>
    <w:rsid w:val="007F5A01"/>
    <w:rsid w:val="008243B3"/>
    <w:rsid w:val="0082750A"/>
    <w:rsid w:val="00843A7A"/>
    <w:rsid w:val="008449AB"/>
    <w:rsid w:val="00853BF5"/>
    <w:rsid w:val="00854600"/>
    <w:rsid w:val="008576E2"/>
    <w:rsid w:val="00891888"/>
    <w:rsid w:val="008B1884"/>
    <w:rsid w:val="009022D7"/>
    <w:rsid w:val="00903239"/>
    <w:rsid w:val="0092579B"/>
    <w:rsid w:val="00931F40"/>
    <w:rsid w:val="0094116B"/>
    <w:rsid w:val="00941B4B"/>
    <w:rsid w:val="009512BE"/>
    <w:rsid w:val="00960FF3"/>
    <w:rsid w:val="009645C6"/>
    <w:rsid w:val="009649BD"/>
    <w:rsid w:val="0096543C"/>
    <w:rsid w:val="00967797"/>
    <w:rsid w:val="00974992"/>
    <w:rsid w:val="0098000A"/>
    <w:rsid w:val="009840D4"/>
    <w:rsid w:val="00984449"/>
    <w:rsid w:val="00985A30"/>
    <w:rsid w:val="00993C6B"/>
    <w:rsid w:val="009A2857"/>
    <w:rsid w:val="009B0856"/>
    <w:rsid w:val="009B393F"/>
    <w:rsid w:val="009C44CB"/>
    <w:rsid w:val="009D4418"/>
    <w:rsid w:val="009E1EF2"/>
    <w:rsid w:val="009F0EDF"/>
    <w:rsid w:val="009F0F30"/>
    <w:rsid w:val="00A01934"/>
    <w:rsid w:val="00A24A4E"/>
    <w:rsid w:val="00A25C9F"/>
    <w:rsid w:val="00A271EB"/>
    <w:rsid w:val="00A31646"/>
    <w:rsid w:val="00A34929"/>
    <w:rsid w:val="00A5168E"/>
    <w:rsid w:val="00A57A48"/>
    <w:rsid w:val="00A70E73"/>
    <w:rsid w:val="00A72ADB"/>
    <w:rsid w:val="00A800C3"/>
    <w:rsid w:val="00A82392"/>
    <w:rsid w:val="00A86350"/>
    <w:rsid w:val="00A87D8D"/>
    <w:rsid w:val="00A909E7"/>
    <w:rsid w:val="00A90AB8"/>
    <w:rsid w:val="00AA083F"/>
    <w:rsid w:val="00AA5B42"/>
    <w:rsid w:val="00AB74E9"/>
    <w:rsid w:val="00AC2289"/>
    <w:rsid w:val="00AD0C25"/>
    <w:rsid w:val="00AD16AD"/>
    <w:rsid w:val="00AD7513"/>
    <w:rsid w:val="00AD7AE9"/>
    <w:rsid w:val="00AF5A63"/>
    <w:rsid w:val="00B04493"/>
    <w:rsid w:val="00B06567"/>
    <w:rsid w:val="00B0798A"/>
    <w:rsid w:val="00B23715"/>
    <w:rsid w:val="00B30C59"/>
    <w:rsid w:val="00B33882"/>
    <w:rsid w:val="00B37FE1"/>
    <w:rsid w:val="00B42360"/>
    <w:rsid w:val="00B42BB6"/>
    <w:rsid w:val="00B540CB"/>
    <w:rsid w:val="00B571C7"/>
    <w:rsid w:val="00B81D90"/>
    <w:rsid w:val="00B92A3E"/>
    <w:rsid w:val="00BA530F"/>
    <w:rsid w:val="00BB75F3"/>
    <w:rsid w:val="00BC64AB"/>
    <w:rsid w:val="00BD0EEC"/>
    <w:rsid w:val="00BF5F33"/>
    <w:rsid w:val="00C03563"/>
    <w:rsid w:val="00C05FD1"/>
    <w:rsid w:val="00C0639D"/>
    <w:rsid w:val="00C13487"/>
    <w:rsid w:val="00C20175"/>
    <w:rsid w:val="00C43826"/>
    <w:rsid w:val="00C447A1"/>
    <w:rsid w:val="00C63ED0"/>
    <w:rsid w:val="00C72C3E"/>
    <w:rsid w:val="00C8712E"/>
    <w:rsid w:val="00C90AFB"/>
    <w:rsid w:val="00C96D8B"/>
    <w:rsid w:val="00CB3DBC"/>
    <w:rsid w:val="00CB3DC7"/>
    <w:rsid w:val="00CB7A49"/>
    <w:rsid w:val="00CC5B6C"/>
    <w:rsid w:val="00CD412D"/>
    <w:rsid w:val="00CD6B9C"/>
    <w:rsid w:val="00CF615A"/>
    <w:rsid w:val="00CF6C2C"/>
    <w:rsid w:val="00D0313B"/>
    <w:rsid w:val="00D06C7C"/>
    <w:rsid w:val="00D15B75"/>
    <w:rsid w:val="00D212D1"/>
    <w:rsid w:val="00D2490C"/>
    <w:rsid w:val="00D26C36"/>
    <w:rsid w:val="00D32A0F"/>
    <w:rsid w:val="00D40A85"/>
    <w:rsid w:val="00D85691"/>
    <w:rsid w:val="00D900AA"/>
    <w:rsid w:val="00D94FB5"/>
    <w:rsid w:val="00DA0B2C"/>
    <w:rsid w:val="00DB57FD"/>
    <w:rsid w:val="00DC081B"/>
    <w:rsid w:val="00DC73DE"/>
    <w:rsid w:val="00DE3269"/>
    <w:rsid w:val="00DE34CC"/>
    <w:rsid w:val="00DF5B0F"/>
    <w:rsid w:val="00E13FF9"/>
    <w:rsid w:val="00E15DC2"/>
    <w:rsid w:val="00E21E4C"/>
    <w:rsid w:val="00E32864"/>
    <w:rsid w:val="00E350EE"/>
    <w:rsid w:val="00E40D92"/>
    <w:rsid w:val="00E430FB"/>
    <w:rsid w:val="00E604AC"/>
    <w:rsid w:val="00E61EA2"/>
    <w:rsid w:val="00E75B7B"/>
    <w:rsid w:val="00E86228"/>
    <w:rsid w:val="00E930F8"/>
    <w:rsid w:val="00E943AD"/>
    <w:rsid w:val="00E95834"/>
    <w:rsid w:val="00EA1212"/>
    <w:rsid w:val="00EB137A"/>
    <w:rsid w:val="00EB245F"/>
    <w:rsid w:val="00EB730A"/>
    <w:rsid w:val="00EC3079"/>
    <w:rsid w:val="00EC55B8"/>
    <w:rsid w:val="00ED6BDE"/>
    <w:rsid w:val="00ED75ED"/>
    <w:rsid w:val="00EE0B16"/>
    <w:rsid w:val="00EF578C"/>
    <w:rsid w:val="00F03CD4"/>
    <w:rsid w:val="00F23BCA"/>
    <w:rsid w:val="00F270CD"/>
    <w:rsid w:val="00F316F3"/>
    <w:rsid w:val="00F36342"/>
    <w:rsid w:val="00F519D6"/>
    <w:rsid w:val="00F51AF6"/>
    <w:rsid w:val="00F5676E"/>
    <w:rsid w:val="00F620BB"/>
    <w:rsid w:val="00F859EB"/>
    <w:rsid w:val="00FA051F"/>
    <w:rsid w:val="00FA080F"/>
    <w:rsid w:val="00FA75C1"/>
    <w:rsid w:val="00FB6E14"/>
    <w:rsid w:val="00FD06B4"/>
    <w:rsid w:val="00FF12E3"/>
    <w:rsid w:val="00FF3210"/>
    <w:rsid w:val="00FF61CA"/>
    <w:rsid w:val="0F342208"/>
    <w:rsid w:val="14842197"/>
    <w:rsid w:val="1D526CA5"/>
    <w:rsid w:val="23A5669D"/>
    <w:rsid w:val="3406282D"/>
    <w:rsid w:val="5DDD531A"/>
    <w:rsid w:val="6FD65EC7"/>
    <w:rsid w:val="7C60158F"/>
    <w:rsid w:val="7DC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197</Words>
  <Characters>1129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2020-05-13T01:10:00Z</dcterms:created>
  <dc:creator>admin</dc:creator>
  <cp:lastModifiedBy>Administrator</cp:lastModifiedBy>
  <cp:lastPrinted>2020-07-13T00:33:00Z</cp:lastPrinted>
  <dcterms:modified xsi:type="dcterms:W3CDTF">2021-01-11T08:31:44Z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