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0" w:rsidRDefault="00AF2880">
      <w:pPr>
        <w:spacing w:line="540" w:lineRule="exact"/>
        <w:jc w:val="center"/>
        <w:rPr>
          <w:rFonts w:ascii="宋体" w:eastAsia="华文中宋" w:hAnsi="宋体"/>
          <w:spacing w:val="-18"/>
          <w:sz w:val="44"/>
          <w:szCs w:val="44"/>
        </w:rPr>
      </w:pPr>
      <w:r>
        <w:rPr>
          <w:rFonts w:ascii="宋体" w:eastAsia="华文中宋" w:hAnsi="宋体" w:cs="华文中宋" w:hint="eastAsia"/>
          <w:spacing w:val="-18"/>
          <w:sz w:val="44"/>
          <w:szCs w:val="44"/>
        </w:rPr>
        <w:t>市卫生健康委员会公开考选工作人员报名表</w:t>
      </w:r>
    </w:p>
    <w:p w:rsidR="00AF2880" w:rsidRDefault="00AF2880">
      <w:pPr>
        <w:spacing w:line="540" w:lineRule="exact"/>
        <w:jc w:val="center"/>
        <w:rPr>
          <w:rFonts w:ascii="宋体" w:eastAsia="华文中宋" w:hAnsi="宋体"/>
          <w:spacing w:val="-18"/>
          <w:sz w:val="44"/>
          <w:szCs w:val="44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394"/>
        <w:gridCol w:w="666"/>
        <w:gridCol w:w="339"/>
        <w:gridCol w:w="787"/>
        <w:gridCol w:w="576"/>
        <w:gridCol w:w="684"/>
        <w:gridCol w:w="118"/>
        <w:gridCol w:w="616"/>
        <w:gridCol w:w="1246"/>
        <w:gridCol w:w="353"/>
        <w:gridCol w:w="727"/>
        <w:gridCol w:w="529"/>
        <w:gridCol w:w="1831"/>
      </w:tblGrid>
      <w:tr w:rsidR="00AF2880">
        <w:trPr>
          <w:cantSplit/>
          <w:trHeight w:val="600"/>
          <w:jc w:val="center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姓名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576" w:type="dxa"/>
            <w:tcBorders>
              <w:top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民族</w:t>
            </w:r>
          </w:p>
        </w:tc>
        <w:tc>
          <w:tcPr>
            <w:tcW w:w="616" w:type="dxa"/>
            <w:tcBorders>
              <w:top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6" w:type="dxa"/>
            <w:tcBorders>
              <w:top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出生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年月</w:t>
            </w:r>
          </w:p>
        </w:tc>
        <w:tc>
          <w:tcPr>
            <w:tcW w:w="1609" w:type="dxa"/>
            <w:gridSpan w:val="3"/>
            <w:tcBorders>
              <w:top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1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相片</w:t>
            </w:r>
          </w:p>
        </w:tc>
      </w:tr>
      <w:tr w:rsidR="00AF2880">
        <w:trPr>
          <w:cantSplit/>
          <w:trHeight w:val="600"/>
          <w:jc w:val="center"/>
        </w:trPr>
        <w:tc>
          <w:tcPr>
            <w:tcW w:w="804" w:type="dxa"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籍贯</w:t>
            </w:r>
          </w:p>
        </w:tc>
        <w:tc>
          <w:tcPr>
            <w:tcW w:w="1399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出生地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6" w:type="dxa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入党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时间</w:t>
            </w:r>
          </w:p>
        </w:tc>
        <w:tc>
          <w:tcPr>
            <w:tcW w:w="1609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1" w:type="dxa"/>
            <w:vMerge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600"/>
          <w:jc w:val="center"/>
        </w:trPr>
        <w:tc>
          <w:tcPr>
            <w:tcW w:w="119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参加工</w:t>
            </w:r>
          </w:p>
          <w:p w:rsidR="00AF2880" w:rsidRDefault="00AF288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作时间</w:t>
            </w:r>
          </w:p>
        </w:tc>
        <w:tc>
          <w:tcPr>
            <w:tcW w:w="2368" w:type="dxa"/>
            <w:gridSpan w:val="4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身份证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号码</w:t>
            </w:r>
          </w:p>
        </w:tc>
        <w:tc>
          <w:tcPr>
            <w:tcW w:w="2855" w:type="dxa"/>
            <w:gridSpan w:val="4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1" w:type="dxa"/>
            <w:vMerge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517"/>
          <w:jc w:val="center"/>
        </w:trPr>
        <w:tc>
          <w:tcPr>
            <w:tcW w:w="119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婚姻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状况</w:t>
            </w:r>
          </w:p>
        </w:tc>
        <w:tc>
          <w:tcPr>
            <w:tcW w:w="2368" w:type="dxa"/>
            <w:gridSpan w:val="4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健康状况</w:t>
            </w:r>
          </w:p>
        </w:tc>
        <w:tc>
          <w:tcPr>
            <w:tcW w:w="2855" w:type="dxa"/>
            <w:gridSpan w:val="4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1" w:type="dxa"/>
            <w:vMerge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600"/>
          <w:jc w:val="center"/>
        </w:trPr>
        <w:tc>
          <w:tcPr>
            <w:tcW w:w="804" w:type="dxa"/>
            <w:vMerge w:val="restart"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学历</w:t>
            </w:r>
          </w:p>
          <w:p w:rsidR="00AF2880" w:rsidRDefault="00AF2880">
            <w:pPr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学位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全日制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1702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毕业院系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及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专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业</w:t>
            </w:r>
          </w:p>
        </w:tc>
        <w:tc>
          <w:tcPr>
            <w:tcW w:w="4686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600"/>
          <w:jc w:val="center"/>
        </w:trPr>
        <w:tc>
          <w:tcPr>
            <w:tcW w:w="804" w:type="dxa"/>
            <w:vMerge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在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职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1702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毕业院系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及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专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业</w:t>
            </w:r>
          </w:p>
        </w:tc>
        <w:tc>
          <w:tcPr>
            <w:tcW w:w="4686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600"/>
          <w:jc w:val="center"/>
        </w:trPr>
        <w:tc>
          <w:tcPr>
            <w:tcW w:w="1864" w:type="dxa"/>
            <w:gridSpan w:val="3"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工作单位及职务</w:t>
            </w:r>
          </w:p>
        </w:tc>
        <w:tc>
          <w:tcPr>
            <w:tcW w:w="4366" w:type="dxa"/>
            <w:gridSpan w:val="7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联系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电话</w:t>
            </w:r>
          </w:p>
        </w:tc>
        <w:tc>
          <w:tcPr>
            <w:tcW w:w="2360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1887"/>
          <w:jc w:val="center"/>
        </w:trPr>
        <w:tc>
          <w:tcPr>
            <w:tcW w:w="119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主要学习工作简历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  <w:spacing w:val="-18"/>
              </w:rPr>
            </w:pPr>
            <w:r>
              <w:rPr>
                <w:rFonts w:ascii="仿宋_GB2312" w:eastAsia="仿宋_GB2312" w:hAnsi="宋体" w:cs="仿宋_GB2312" w:hint="eastAsia"/>
                <w:spacing w:val="-18"/>
              </w:rPr>
              <w:t>（从大学起）</w:t>
            </w:r>
          </w:p>
        </w:tc>
        <w:tc>
          <w:tcPr>
            <w:tcW w:w="8472" w:type="dxa"/>
            <w:gridSpan w:val="12"/>
            <w:tcBorders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1256"/>
          <w:jc w:val="center"/>
        </w:trPr>
        <w:tc>
          <w:tcPr>
            <w:tcW w:w="119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奖惩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8472" w:type="dxa"/>
            <w:gridSpan w:val="12"/>
            <w:tcBorders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(</w:t>
            </w:r>
            <w:r>
              <w:rPr>
                <w:rFonts w:ascii="仿宋_GB2312" w:eastAsia="仿宋_GB2312" w:hAnsi="宋体" w:cs="仿宋_GB2312" w:hint="eastAsia"/>
              </w:rPr>
              <w:t>获得市级以上单项和综合奖</w:t>
            </w:r>
            <w:r>
              <w:rPr>
                <w:rFonts w:ascii="仿宋_GB2312" w:eastAsia="仿宋_GB2312" w:hAnsi="宋体" w:cs="仿宋_GB2312"/>
              </w:rPr>
              <w:t>)</w:t>
            </w: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  <w:color w:val="FF6600"/>
              </w:rPr>
            </w:pP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AF2880" w:rsidRDefault="00AF2880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AF2880">
        <w:trPr>
          <w:cantSplit/>
          <w:trHeight w:val="3143"/>
          <w:jc w:val="center"/>
        </w:trPr>
        <w:tc>
          <w:tcPr>
            <w:tcW w:w="4250" w:type="dxa"/>
            <w:gridSpan w:val="7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F2880" w:rsidRDefault="00AF2880" w:rsidP="00AF2880">
            <w:pPr>
              <w:pStyle w:val="BodyTextIndent"/>
              <w:spacing w:line="360" w:lineRule="exact"/>
              <w:ind w:firstLineChars="196" w:firstLine="31680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本人保证上述情况所填信息真实无误，如因填写有误或不实而造成的后果，均由本人负责。</w:t>
            </w:r>
          </w:p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AF2880" w:rsidRDefault="00AF2880" w:rsidP="00AF2880">
            <w:pPr>
              <w:spacing w:line="360" w:lineRule="exact"/>
              <w:ind w:firstLineChars="637" w:firstLine="31680"/>
              <w:rPr>
                <w:rFonts w:ascii="仿宋_GB2312" w:eastAsia="仿宋_GB2312" w:hAnsi="宋体"/>
              </w:rPr>
            </w:pPr>
          </w:p>
          <w:p w:rsidR="00AF2880" w:rsidRDefault="00AF2880" w:rsidP="00AF2880">
            <w:pPr>
              <w:spacing w:line="360" w:lineRule="exact"/>
              <w:ind w:firstLineChars="591" w:firstLine="31680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签名：</w:t>
            </w:r>
            <w:r>
              <w:rPr>
                <w:rFonts w:ascii="仿宋_GB2312" w:eastAsia="仿宋_GB2312" w:hAnsi="宋体" w:cs="仿宋_GB2312"/>
              </w:rPr>
              <w:t xml:space="preserve">     </w:t>
            </w:r>
          </w:p>
          <w:p w:rsidR="00AF2880" w:rsidRDefault="00AF2880" w:rsidP="00AF2880">
            <w:pPr>
              <w:spacing w:line="360" w:lineRule="exact"/>
              <w:ind w:leftChars="987" w:left="31680" w:firstLineChars="49" w:firstLine="31680"/>
              <w:rPr>
                <w:rFonts w:ascii="仿宋_GB2312" w:eastAsia="仿宋_GB2312" w:hAnsi="宋体"/>
              </w:rPr>
            </w:pPr>
          </w:p>
          <w:p w:rsidR="00AF2880" w:rsidRDefault="00AF2880" w:rsidP="00AF2880">
            <w:pPr>
              <w:spacing w:line="360" w:lineRule="exact"/>
              <w:ind w:firstLineChars="790" w:firstLine="316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2333" w:type="dxa"/>
            <w:gridSpan w:val="4"/>
            <w:tcBorders>
              <w:bottom w:val="double" w:sz="4" w:space="0" w:color="auto"/>
            </w:tcBorders>
            <w:noWrap/>
            <w:vAlign w:val="center"/>
          </w:tcPr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县（市、区）委组织部或市直单位党组（党委）意见</w:t>
            </w:r>
          </w:p>
        </w:tc>
        <w:tc>
          <w:tcPr>
            <w:tcW w:w="3087" w:type="dxa"/>
            <w:gridSpan w:val="3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</w:p>
          <w:p w:rsidR="00AF2880" w:rsidRDefault="00AF2880" w:rsidP="00AF2880">
            <w:pPr>
              <w:spacing w:line="360" w:lineRule="exact"/>
              <w:ind w:firstLineChars="294" w:firstLine="316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AF2880" w:rsidRDefault="00AF2880">
            <w:pPr>
              <w:spacing w:line="3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AF2880" w:rsidRDefault="00AF2880" w:rsidP="008E1166">
      <w:pPr>
        <w:shd w:val="clear" w:color="auto" w:fill="FFFFFF"/>
        <w:spacing w:line="600" w:lineRule="exact"/>
        <w:jc w:val="left"/>
      </w:pPr>
    </w:p>
    <w:sectPr w:rsidR="00AF2880" w:rsidSect="00145F2D">
      <w:headerReference w:type="default" r:id="rId6"/>
      <w:footerReference w:type="default" r:id="rId7"/>
      <w:pgSz w:w="11906" w:h="16838"/>
      <w:pgMar w:top="2098" w:right="1588" w:bottom="2098" w:left="1588" w:header="851" w:footer="1701" w:gutter="0"/>
      <w:cols w:space="720"/>
      <w:docGrid w:linePitch="574" w:charSpace="40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80" w:rsidRDefault="00AF2880" w:rsidP="00145F2D">
      <w:r>
        <w:separator/>
      </w:r>
    </w:p>
  </w:endnote>
  <w:endnote w:type="continuationSeparator" w:id="0">
    <w:p w:rsidR="00AF2880" w:rsidRDefault="00AF2880" w:rsidP="0014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80" w:rsidRDefault="00AF2880">
    <w:pPr>
      <w:pStyle w:val="Footer"/>
      <w:framePr w:wrap="auto" w:vAnchor="text" w:hAnchor="margin" w:xAlign="center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AF2880" w:rsidRDefault="00AF288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80" w:rsidRDefault="00AF2880" w:rsidP="00145F2D">
      <w:r>
        <w:separator/>
      </w:r>
    </w:p>
  </w:footnote>
  <w:footnote w:type="continuationSeparator" w:id="0">
    <w:p w:rsidR="00AF2880" w:rsidRDefault="00AF2880" w:rsidP="00145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80" w:rsidRDefault="00AF288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A93"/>
    <w:rsid w:val="000A4D25"/>
    <w:rsid w:val="000C33BA"/>
    <w:rsid w:val="000C59E7"/>
    <w:rsid w:val="000E6020"/>
    <w:rsid w:val="00145F2D"/>
    <w:rsid w:val="0016038A"/>
    <w:rsid w:val="00215236"/>
    <w:rsid w:val="00310096"/>
    <w:rsid w:val="00344529"/>
    <w:rsid w:val="003466EF"/>
    <w:rsid w:val="00381A92"/>
    <w:rsid w:val="003F0183"/>
    <w:rsid w:val="00450FA9"/>
    <w:rsid w:val="00542706"/>
    <w:rsid w:val="005603A5"/>
    <w:rsid w:val="00582E8B"/>
    <w:rsid w:val="0063601A"/>
    <w:rsid w:val="00687F0A"/>
    <w:rsid w:val="00690F6C"/>
    <w:rsid w:val="006B12D0"/>
    <w:rsid w:val="00701799"/>
    <w:rsid w:val="007247E1"/>
    <w:rsid w:val="0077172B"/>
    <w:rsid w:val="007A2751"/>
    <w:rsid w:val="008107BB"/>
    <w:rsid w:val="00875967"/>
    <w:rsid w:val="008C1A93"/>
    <w:rsid w:val="008E1166"/>
    <w:rsid w:val="00947D4F"/>
    <w:rsid w:val="009B1854"/>
    <w:rsid w:val="00AF2880"/>
    <w:rsid w:val="00BB01F1"/>
    <w:rsid w:val="00BD1B64"/>
    <w:rsid w:val="00D04E0F"/>
    <w:rsid w:val="00D31460"/>
    <w:rsid w:val="00DB5F7D"/>
    <w:rsid w:val="00DE495E"/>
    <w:rsid w:val="00E031C2"/>
    <w:rsid w:val="00E57428"/>
    <w:rsid w:val="00EF458F"/>
    <w:rsid w:val="00FA56E7"/>
    <w:rsid w:val="053C7D3D"/>
    <w:rsid w:val="05B1357C"/>
    <w:rsid w:val="084733C2"/>
    <w:rsid w:val="0BDF69B8"/>
    <w:rsid w:val="0DA2788E"/>
    <w:rsid w:val="0E5C3B4E"/>
    <w:rsid w:val="113C232E"/>
    <w:rsid w:val="1E35545D"/>
    <w:rsid w:val="1ECC6225"/>
    <w:rsid w:val="1F683E30"/>
    <w:rsid w:val="207B00C2"/>
    <w:rsid w:val="273B533D"/>
    <w:rsid w:val="2A323CEA"/>
    <w:rsid w:val="2E197691"/>
    <w:rsid w:val="336A3C39"/>
    <w:rsid w:val="36181FF2"/>
    <w:rsid w:val="378C2CBB"/>
    <w:rsid w:val="39F53A8E"/>
    <w:rsid w:val="3D92767B"/>
    <w:rsid w:val="3F92380D"/>
    <w:rsid w:val="49DF100B"/>
    <w:rsid w:val="4D94786F"/>
    <w:rsid w:val="52236B00"/>
    <w:rsid w:val="568B2A57"/>
    <w:rsid w:val="58221079"/>
    <w:rsid w:val="59732148"/>
    <w:rsid w:val="63CE5165"/>
    <w:rsid w:val="670445D9"/>
    <w:rsid w:val="689004C2"/>
    <w:rsid w:val="6B0F7014"/>
    <w:rsid w:val="6B6F320C"/>
    <w:rsid w:val="6BD812C8"/>
    <w:rsid w:val="6F4B42BA"/>
    <w:rsid w:val="79A80785"/>
    <w:rsid w:val="7BA929F4"/>
    <w:rsid w:val="7FF8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2D"/>
    <w:pPr>
      <w:widowControl w:val="0"/>
      <w:snapToGrid w:val="0"/>
      <w:jc w:val="both"/>
    </w:pPr>
    <w:rPr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45F2D"/>
    <w:rPr>
      <w:rFonts w:eastAsia="仿宋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5F2D"/>
    <w:rPr>
      <w:rFonts w:ascii="Times New Roman" w:eastAsia="仿宋_GB2312" w:hAnsi="Times New Roman" w:cs="Times New Roman"/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145F2D"/>
    <w:pPr>
      <w:snapToGrid/>
      <w:spacing w:line="560" w:lineRule="exact"/>
      <w:ind w:firstLineChars="200" w:firstLine="602"/>
    </w:pPr>
    <w:rPr>
      <w:rFonts w:ascii="楷体_GB2312" w:eastAsia="楷体_GB2312" w:cs="楷体_GB2312"/>
      <w:b/>
      <w:bCs/>
      <w:kern w:val="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5F2D"/>
    <w:rPr>
      <w:rFonts w:ascii="楷体_GB2312" w:eastAsia="楷体_GB2312" w:hAnsi="Times New Roman" w:cs="楷体_GB2312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45F2D"/>
    <w:pPr>
      <w:tabs>
        <w:tab w:val="center" w:pos="4153"/>
        <w:tab w:val="right" w:pos="8306"/>
      </w:tabs>
      <w:jc w:val="left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5F2D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45F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0164"/>
    <w:rPr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145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48</Words>
  <Characters>279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2020-10-15T08:22:00Z</cp:lastPrinted>
  <dcterms:created xsi:type="dcterms:W3CDTF">2019-06-03T02:21:00Z</dcterms:created>
  <dcterms:modified xsi:type="dcterms:W3CDTF">2020-12-30T07:11:00Z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