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90"/>
        <w:gridCol w:w="1211"/>
        <w:gridCol w:w="874"/>
        <w:gridCol w:w="581"/>
        <w:gridCol w:w="424"/>
        <w:gridCol w:w="476"/>
        <w:gridCol w:w="1144"/>
        <w:gridCol w:w="116"/>
        <w:gridCol w:w="379"/>
        <w:gridCol w:w="150"/>
        <w:gridCol w:w="1110"/>
        <w:gridCol w:w="195"/>
        <w:gridCol w:w="1980"/>
      </w:tblGrid>
      <w:tr w:rsidR="00C7449E">
        <w:trPr>
          <w:trHeight w:val="513"/>
        </w:trPr>
        <w:tc>
          <w:tcPr>
            <w:tcW w:w="99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贵港市人民防空指挥信息保障中心</w:t>
            </w:r>
          </w:p>
          <w:p w:rsidR="00C7449E" w:rsidRDefault="00C7449E">
            <w:pPr>
              <w:widowControl/>
              <w:spacing w:line="4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年公开招聘编外工作人员报名表</w:t>
            </w:r>
          </w:p>
        </w:tc>
      </w:tr>
      <w:tr w:rsidR="00C7449E">
        <w:trPr>
          <w:trHeight w:val="350"/>
        </w:trPr>
        <w:tc>
          <w:tcPr>
            <w:tcW w:w="993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righ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报考日期：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C7449E">
        <w:trPr>
          <w:trHeight w:val="6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Style w:val="font61"/>
              </w:rPr>
              <w:t xml:space="preserve">   </w:t>
            </w:r>
            <w:r>
              <w:rPr>
                <w:rStyle w:val="font61"/>
                <w:rFonts w:hint="eastAsia"/>
              </w:rPr>
              <w:t>名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01"/>
              </w:rPr>
              <w:t>(</w:t>
            </w:r>
            <w:r>
              <w:rPr>
                <w:rStyle w:val="font01"/>
                <w:rFonts w:hint="eastAsia"/>
              </w:rPr>
              <w:t>用人单位填写）</w:t>
            </w:r>
          </w:p>
        </w:tc>
        <w:tc>
          <w:tcPr>
            <w:tcW w:w="1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寸免冠彩色照片</w:t>
            </w:r>
          </w:p>
        </w:tc>
      </w:tr>
      <w:tr w:rsidR="00C7449E">
        <w:trPr>
          <w:trHeight w:val="48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Style w:val="font61"/>
              </w:rPr>
              <w:t xml:space="preserve">   </w:t>
            </w:r>
            <w:r>
              <w:rPr>
                <w:rStyle w:val="font61"/>
                <w:rFonts w:hint="eastAsia"/>
              </w:rPr>
              <w:t>别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52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Style w:val="font61"/>
              </w:rPr>
              <w:t xml:space="preserve">   </w:t>
            </w:r>
            <w:r>
              <w:rPr>
                <w:rStyle w:val="font61"/>
                <w:rFonts w:hint="eastAsia"/>
              </w:rPr>
              <w:t>族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5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Style w:val="font61"/>
              </w:rPr>
              <w:t xml:space="preserve">   </w:t>
            </w:r>
            <w:r>
              <w:rPr>
                <w:rStyle w:val="font61"/>
                <w:rFonts w:hint="eastAsia"/>
              </w:rPr>
              <w:t>历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47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42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39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3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39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39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36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20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从高中填起）</w:t>
            </w:r>
          </w:p>
        </w:tc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 w:rsidTr="006971B1">
        <w:trPr>
          <w:trHeight w:val="376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pacing w:val="-20"/>
              </w:rPr>
              <w:t>称</w:t>
            </w:r>
            <w:r>
              <w:rPr>
                <w:spacing w:val="-20"/>
              </w:rPr>
              <w:t xml:space="preserve">  </w:t>
            </w:r>
            <w:r>
              <w:rPr>
                <w:rFonts w:cs="宋体" w:hint="eastAsia"/>
                <w:spacing w:val="-20"/>
              </w:rPr>
              <w:t>谓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 w:rsidP="006971B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 w:rsidP="006971B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 w:rsidP="006971B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49E" w:rsidRDefault="00C7449E" w:rsidP="006971B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C7449E" w:rsidTr="006971B1">
        <w:trPr>
          <w:trHeight w:val="374"/>
        </w:trPr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 w:rsidTr="006971B1">
        <w:trPr>
          <w:trHeight w:val="374"/>
        </w:trPr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 w:rsidTr="006971B1">
        <w:trPr>
          <w:trHeight w:val="374"/>
        </w:trPr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 w:rsidTr="006971B1">
        <w:trPr>
          <w:trHeight w:val="374"/>
        </w:trPr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49E" w:rsidRDefault="00C7449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 w:rsidTr="006971B1">
        <w:trPr>
          <w:trHeight w:val="374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84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 w:rsidP="00C7449E">
            <w:pPr>
              <w:widowControl/>
              <w:ind w:firstLineChars="100" w:firstLine="31680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4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1163"/>
        </w:trPr>
        <w:tc>
          <w:tcPr>
            <w:tcW w:w="9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Style w:val="font31"/>
                <w:rFonts w:hint="eastAsia"/>
              </w:rPr>
              <w:t>报名人（签字）：</w:t>
            </w:r>
            <w:r>
              <w:rPr>
                <w:rStyle w:val="font31"/>
                <w:rFonts w:hAnsi="Calibri" w:cs="Times New Roman"/>
              </w:rPr>
              <w:br/>
            </w:r>
            <w:r>
              <w:rPr>
                <w:rStyle w:val="font31"/>
              </w:rPr>
              <w:t xml:space="preserve">                                                                    </w:t>
            </w:r>
            <w:r>
              <w:rPr>
                <w:rStyle w:val="font31"/>
                <w:rFonts w:hint="eastAsia"/>
              </w:rPr>
              <w:t>年</w:t>
            </w:r>
            <w:r>
              <w:rPr>
                <w:rStyle w:val="font31"/>
              </w:rPr>
              <w:t xml:space="preserve">    </w:t>
            </w:r>
            <w:r>
              <w:rPr>
                <w:rStyle w:val="font31"/>
                <w:rFonts w:hint="eastAsia"/>
              </w:rPr>
              <w:t>月</w:t>
            </w:r>
            <w:r>
              <w:rPr>
                <w:rStyle w:val="font31"/>
              </w:rPr>
              <w:t xml:space="preserve">    </w:t>
            </w:r>
            <w:r>
              <w:rPr>
                <w:rStyle w:val="font31"/>
                <w:rFonts w:hint="eastAsia"/>
              </w:rPr>
              <w:t>日</w:t>
            </w:r>
          </w:p>
        </w:tc>
      </w:tr>
      <w:tr w:rsidR="00C7449E">
        <w:trPr>
          <w:trHeight w:val="285"/>
        </w:trPr>
        <w:tc>
          <w:tcPr>
            <w:tcW w:w="3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7449E">
        <w:trPr>
          <w:trHeight w:val="187"/>
        </w:trPr>
        <w:tc>
          <w:tcPr>
            <w:tcW w:w="3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（单位公章）</w:t>
            </w:r>
          </w:p>
        </w:tc>
      </w:tr>
      <w:tr w:rsidR="00C7449E">
        <w:trPr>
          <w:trHeight w:val="187"/>
        </w:trPr>
        <w:tc>
          <w:tcPr>
            <w:tcW w:w="3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font61"/>
              </w:rPr>
              <w:t xml:space="preserve">     </w:t>
            </w:r>
            <w:r>
              <w:rPr>
                <w:rStyle w:val="font61"/>
                <w:rFonts w:hint="eastAsia"/>
              </w:rPr>
              <w:t>月</w:t>
            </w:r>
            <w:r>
              <w:rPr>
                <w:rStyle w:val="font61"/>
              </w:rPr>
              <w:t xml:space="preserve">    </w:t>
            </w:r>
            <w:r>
              <w:rPr>
                <w:rStyle w:val="font61"/>
                <w:rFonts w:hint="eastAsia"/>
              </w:rPr>
              <w:t>日</w:t>
            </w:r>
          </w:p>
        </w:tc>
      </w:tr>
      <w:tr w:rsidR="00C7449E">
        <w:trPr>
          <w:trHeight w:val="435"/>
        </w:trPr>
        <w:tc>
          <w:tcPr>
            <w:tcW w:w="99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49E" w:rsidRDefault="00C7449E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说明：此表一式二份（可复印），一份本人留存，一份连同相关证明材料邮寄或送达招聘单位。</w:t>
            </w:r>
          </w:p>
        </w:tc>
      </w:tr>
    </w:tbl>
    <w:p w:rsidR="00C7449E" w:rsidRDefault="00C7449E">
      <w:pPr>
        <w:rPr>
          <w:rFonts w:cs="Times New Roman"/>
        </w:rPr>
      </w:pPr>
    </w:p>
    <w:sectPr w:rsidR="00C7449E" w:rsidSect="00847039">
      <w:pgSz w:w="11906" w:h="16838"/>
      <w:pgMar w:top="1020" w:right="1800" w:bottom="85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614BD7"/>
    <w:rsid w:val="00087EC4"/>
    <w:rsid w:val="0032136A"/>
    <w:rsid w:val="0037574A"/>
    <w:rsid w:val="006971B1"/>
    <w:rsid w:val="0076024C"/>
    <w:rsid w:val="00847039"/>
    <w:rsid w:val="00BE5188"/>
    <w:rsid w:val="00C7449E"/>
    <w:rsid w:val="00DE338D"/>
    <w:rsid w:val="00F408DC"/>
    <w:rsid w:val="067F134A"/>
    <w:rsid w:val="0B45673A"/>
    <w:rsid w:val="0C90038A"/>
    <w:rsid w:val="11197198"/>
    <w:rsid w:val="13F6048A"/>
    <w:rsid w:val="3A8A780D"/>
    <w:rsid w:val="51C644D1"/>
    <w:rsid w:val="60E25FBE"/>
    <w:rsid w:val="78614BD7"/>
    <w:rsid w:val="7B264E39"/>
    <w:rsid w:val="7DD6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3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61">
    <w:name w:val="font61"/>
    <w:basedOn w:val="DefaultParagraphFont"/>
    <w:uiPriority w:val="99"/>
    <w:rsid w:val="00847039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847039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DefaultParagraphFont"/>
    <w:uiPriority w:val="99"/>
    <w:rsid w:val="00847039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92</Words>
  <Characters>528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贵港市人民防空指挥信息保障中心</dc:title>
  <dc:subject/>
  <dc:creator>雁门徵</dc:creator>
  <cp:keywords/>
  <dc:description/>
  <cp:lastModifiedBy>MC SYSTEM</cp:lastModifiedBy>
  <cp:revision>3</cp:revision>
  <cp:lastPrinted>2020-11-23T07:46:00Z</cp:lastPrinted>
  <dcterms:created xsi:type="dcterms:W3CDTF">2020-09-07T01:58:00Z</dcterms:created>
  <dcterms:modified xsi:type="dcterms:W3CDTF">2020-11-23T07:48:00Z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