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1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选聘专业化干部人才职位表</w:t>
      </w:r>
    </w:p>
    <w:p>
      <w:pPr>
        <w:widowControl/>
        <w:spacing w:line="32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tbl>
      <w:tblPr>
        <w:tblStyle w:val="4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58"/>
        <w:gridCol w:w="945"/>
        <w:gridCol w:w="735"/>
        <w:gridCol w:w="1365"/>
        <w:gridCol w:w="3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功能区</w:t>
            </w: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职位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选聘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37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山东省即墨经济开发区管委会</w:t>
            </w: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不超过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1985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日以后出生）</w:t>
            </w: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具备优秀文字功底，有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年以上从事综合文字、宣传报道工作经历，并有相应文字成果证明材料。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  <w:jc w:val="center"/>
        </w:trPr>
        <w:tc>
          <w:tcPr>
            <w:tcW w:w="13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青岛蓝谷高新技术产业开发区管委会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（青岛即墨综合保税区管委会）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副部长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不超过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1980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日以后出生）</w:t>
            </w: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具备较高的文字水平和良好的沟通协调能力，熟悉行政事务性工作。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有较强的文字能力，熟悉办文办会、行政接待、机关后勤保障、政策研究、法制、组织人事、人才服务、对外宣传等相关工作。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发展部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副部长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熟悉产业发展政策，对外沟通协调能力较强，具有企业服务、应急安全、项目管理等工作经验。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熟悉宏观经济、金融政策、产业发展、经济统计、应急安全、项目管理、企业服务等相关业务，了解行政审批和招投标政策法规，有良好的沟通协调能力。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促进部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熟悉双招双引工作，了解通航产业、安全产业、新材料、集成电路、电子通信、金融贸易、航运物流等产业发展情况，有一定的外语水平和良好的沟通协调能力。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熟悉国土管理、规划设计、工程建设等工作，了解规划建设领域政策法规、工程建设及工程质量监督等业务流程，有良好的工程建设项目管理能力和沟通协调能力。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保税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了解国家保税区规划、建设、管理、招商等相关政策法规，熟悉保税加工、保税物流、保税服务等业务流程，具有综合保税区、出口加工区、保税港区等相关工作经验者优先。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青岛汽车产业新城管委会</w:t>
            </w: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综合部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不超过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1985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日以后出生）</w:t>
            </w:r>
          </w:p>
        </w:tc>
        <w:tc>
          <w:tcPr>
            <w:tcW w:w="379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熟悉文字材料写作、办文办会、对外宣传等相关工作，有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年以上相关工作经验。</w:t>
            </w:r>
          </w:p>
        </w:tc>
      </w:tr>
    </w:tbl>
    <w:p>
      <w:pPr>
        <w:spacing w:line="14" w:lineRule="exact"/>
      </w:pPr>
    </w:p>
    <w:sectPr>
      <w:footerReference r:id="rId3" w:type="default"/>
      <w:pgSz w:w="11906" w:h="16838"/>
      <w:pgMar w:top="1985" w:right="1474" w:bottom="1814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DTiIzRAAAAAwEAAA8AAAAAAAAAAQAgAAAAIgAAAGRycy9kb3ducmV2LnhtbFBLAQIU&#10;ABQAAAAIAIdO4kDyRywjwQEAAF8DAAAOAAAAAAAAAAEAIAAAACA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F1"/>
    <w:rsid w:val="0003735F"/>
    <w:rsid w:val="000423C9"/>
    <w:rsid w:val="00075104"/>
    <w:rsid w:val="000A3416"/>
    <w:rsid w:val="000C4077"/>
    <w:rsid w:val="00175A90"/>
    <w:rsid w:val="001908B0"/>
    <w:rsid w:val="001C6BAC"/>
    <w:rsid w:val="001F5239"/>
    <w:rsid w:val="00205805"/>
    <w:rsid w:val="00223413"/>
    <w:rsid w:val="00271E31"/>
    <w:rsid w:val="00303BA7"/>
    <w:rsid w:val="00307517"/>
    <w:rsid w:val="00344308"/>
    <w:rsid w:val="003861B1"/>
    <w:rsid w:val="003F4235"/>
    <w:rsid w:val="003F678A"/>
    <w:rsid w:val="00401FB2"/>
    <w:rsid w:val="00414353"/>
    <w:rsid w:val="0042751F"/>
    <w:rsid w:val="0043022C"/>
    <w:rsid w:val="00431DB5"/>
    <w:rsid w:val="0048301A"/>
    <w:rsid w:val="0049769F"/>
    <w:rsid w:val="004A295E"/>
    <w:rsid w:val="0050296B"/>
    <w:rsid w:val="00577F06"/>
    <w:rsid w:val="005C3CF8"/>
    <w:rsid w:val="006161C8"/>
    <w:rsid w:val="0063609A"/>
    <w:rsid w:val="006B22E3"/>
    <w:rsid w:val="006D2E8F"/>
    <w:rsid w:val="006F1A9E"/>
    <w:rsid w:val="00772052"/>
    <w:rsid w:val="007B08E7"/>
    <w:rsid w:val="007F381B"/>
    <w:rsid w:val="00846FC5"/>
    <w:rsid w:val="00884DCB"/>
    <w:rsid w:val="008B2E11"/>
    <w:rsid w:val="009128DE"/>
    <w:rsid w:val="00942AF1"/>
    <w:rsid w:val="009D162E"/>
    <w:rsid w:val="00A4559D"/>
    <w:rsid w:val="00AD097A"/>
    <w:rsid w:val="00B12B04"/>
    <w:rsid w:val="00B17E47"/>
    <w:rsid w:val="00B36F5B"/>
    <w:rsid w:val="00BC269D"/>
    <w:rsid w:val="00C73F91"/>
    <w:rsid w:val="00C773D7"/>
    <w:rsid w:val="00CA313D"/>
    <w:rsid w:val="00CF4DE7"/>
    <w:rsid w:val="00D00EBC"/>
    <w:rsid w:val="00D47C0D"/>
    <w:rsid w:val="00D716DE"/>
    <w:rsid w:val="00DE4FE5"/>
    <w:rsid w:val="00DF4D8F"/>
    <w:rsid w:val="00E00147"/>
    <w:rsid w:val="00E01E4C"/>
    <w:rsid w:val="00E0616D"/>
    <w:rsid w:val="00E14D32"/>
    <w:rsid w:val="00E34258"/>
    <w:rsid w:val="00E4409A"/>
    <w:rsid w:val="00E947F8"/>
    <w:rsid w:val="00EA7F78"/>
    <w:rsid w:val="00EC3D8F"/>
    <w:rsid w:val="00ED2CD6"/>
    <w:rsid w:val="4B8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121</Words>
  <Characters>693</Characters>
  <Lines>0</Lines>
  <Paragraphs>0</Paragraphs>
  <TotalTime>32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2020-12-22T13:59:00Z</dcterms:created>
  <dc:creator>风轻无痕</dc:creator>
  <cp:lastModifiedBy>ぺ灬cc果冻ル</cp:lastModifiedBy>
  <dcterms:modified xsi:type="dcterms:W3CDTF">2021-01-01T02:43:57Z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