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颍东城投微信公众号二维码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48250" cy="5362575"/>
            <wp:effectExtent l="0" t="0" r="0" b="9525"/>
            <wp:docPr id="3" name="图片 3" descr="160829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82907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96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7D6B"/>
    <w:rsid w:val="0D9D7D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2020-12-25T06:50:00Z</dcterms:created>
  <dc:creator>Administrator</dc:creator>
  <cp:lastModifiedBy>Administrator</cp:lastModifiedBy>
  <dcterms:modified xsi:type="dcterms:W3CDTF">2020-12-25T06:50:47Z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