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华康简标题宋"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</w:rPr>
        <w:t>考生承诺书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本人承诺符合</w:t>
      </w:r>
      <w:r>
        <w:rPr>
          <w:rFonts w:hint="eastAsia" w:eastAsia="仿宋_GB2312"/>
          <w:sz w:val="32"/>
          <w:szCs w:val="32"/>
          <w:lang w:eastAsia="zh-CN"/>
        </w:rPr>
        <w:t>人民街来穗人员和出租屋服务管理中心</w:t>
      </w:r>
      <w:r>
        <w:rPr>
          <w:rFonts w:eastAsia="仿宋_GB2312"/>
          <w:sz w:val="32"/>
          <w:szCs w:val="32"/>
        </w:rPr>
        <w:t>公开招聘</w:t>
      </w:r>
      <w:r>
        <w:rPr>
          <w:rFonts w:hint="eastAsia" w:eastAsia="仿宋_GB2312"/>
          <w:sz w:val="32"/>
          <w:szCs w:val="32"/>
          <w:lang w:eastAsia="zh-CN"/>
        </w:rPr>
        <w:t>出管员</w:t>
      </w:r>
      <w:r>
        <w:rPr>
          <w:rFonts w:eastAsia="仿宋_GB2312"/>
          <w:sz w:val="32"/>
          <w:szCs w:val="32"/>
        </w:rPr>
        <w:t>资格条件，保证所提供的所有材料、证件的真实性。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本人承诺没有违反国家计划生育政策。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本人保证取得聘用资格后，如因本人与原单位的用工关系纠纷，导致无法正常进行考核或按时报到，同意取消本人的聘用资格，并承担一切后果。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/>
          <w:b/>
          <w:bCs/>
          <w:sz w:val="32"/>
          <w:szCs w:val="32"/>
        </w:rPr>
        <w:t>（待补材料者填写）</w:t>
      </w:r>
      <w:r>
        <w:rPr>
          <w:rFonts w:eastAsia="仿宋_GB2312"/>
          <w:sz w:val="32"/>
          <w:szCs w:val="32"/>
        </w:rPr>
        <w:t xml:space="preserve">本人由于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                                                </w:t>
      </w:r>
    </w:p>
    <w:p>
      <w:pPr>
        <w:spacing w:line="56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（原因）暂时未能提供</w:t>
      </w:r>
      <w:r>
        <w:rPr>
          <w:rFonts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供资格审查，本人保证在    年  月  日前补齐材料。 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本人承诺上述内容，否则同意取消聘用资格，责任自负。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保证人签名：                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年  月   日    </w:t>
      </w:r>
    </w:p>
    <w:p/>
    <w:sectPr>
      <w:pgSz w:w="11906" w:h="16838"/>
      <w:pgMar w:top="873" w:right="1800" w:bottom="87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82C05"/>
    <w:rsid w:val="01082C05"/>
    <w:rsid w:val="0FF10E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2018-10-30T06:51:00Z</dcterms:created>
  <dc:creator>人民街出租屋管理中心</dc:creator>
  <cp:lastModifiedBy>ぺ灬cc果冻ル</cp:lastModifiedBy>
  <dcterms:modified xsi:type="dcterms:W3CDTF">2020-12-29T04:58:23Z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