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40"/>
          <w:szCs w:val="48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侯马市</w:t>
      </w:r>
      <w:r>
        <w:rPr>
          <w:b/>
          <w:bCs/>
          <w:sz w:val="40"/>
          <w:szCs w:val="48"/>
        </w:rPr>
        <w:t>2020</w:t>
      </w:r>
      <w:r>
        <w:rPr>
          <w:rFonts w:hint="eastAsia"/>
          <w:b/>
          <w:bCs/>
          <w:sz w:val="40"/>
          <w:szCs w:val="48"/>
        </w:rPr>
        <w:t>年公益性岗位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招用就业困难高校毕业生报名登记表</w:t>
      </w:r>
    </w:p>
    <w:p>
      <w:pPr>
        <w:spacing w:line="360" w:lineRule="auto"/>
        <w:jc w:val="center"/>
        <w:rPr>
          <w:sz w:val="24"/>
          <w:szCs w:val="32"/>
          <w:u w:val="single"/>
        </w:rPr>
      </w:pPr>
      <w:r>
        <w:rPr>
          <w:sz w:val="24"/>
          <w:szCs w:val="32"/>
        </w:rPr>
        <w:t xml:space="preserve">                                                 </w:t>
      </w:r>
      <w:r>
        <w:rPr>
          <w:rFonts w:hint="eastAsia"/>
          <w:sz w:val="24"/>
          <w:szCs w:val="32"/>
        </w:rPr>
        <w:t>报名号：</w:t>
      </w:r>
    </w:p>
    <w:tbl>
      <w:tblPr>
        <w:tblStyle w:val="4"/>
        <w:tblW w:w="50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14"/>
        <w:gridCol w:w="1779"/>
        <w:gridCol w:w="688"/>
        <w:gridCol w:w="504"/>
        <w:gridCol w:w="44"/>
        <w:gridCol w:w="1190"/>
        <w:gridCol w:w="1192"/>
        <w:gridCol w:w="54"/>
        <w:gridCol w:w="1346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27" w:type="pct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别</w:t>
            </w:r>
          </w:p>
        </w:tc>
        <w:tc>
          <w:tcPr>
            <w:tcW w:w="595" w:type="pct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95" w:type="pct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7" w:type="pct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籍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贯</w:t>
            </w:r>
          </w:p>
        </w:tc>
        <w:tc>
          <w:tcPr>
            <w:tcW w:w="1433" w:type="pct"/>
            <w:gridSpan w:val="3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5" w:type="pct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联系方式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  <w:r>
              <w:rPr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</w:tc>
        <w:tc>
          <w:tcPr>
            <w:tcW w:w="795" w:type="pct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3" w:type="pct"/>
            <w:gridSpan w:val="3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95" w:type="pct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50" w:type="pct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  <w:r>
              <w:rPr>
                <w:sz w:val="22"/>
                <w:szCs w:val="28"/>
              </w:rPr>
              <w:t>2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</w:tc>
        <w:tc>
          <w:tcPr>
            <w:tcW w:w="795" w:type="pct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7" w:type="pct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现住址</w:t>
            </w:r>
          </w:p>
        </w:tc>
        <w:tc>
          <w:tcPr>
            <w:tcW w:w="2028" w:type="pct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婚否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95" w:type="pct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27" w:type="pct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毕业时间、院校及专业</w:t>
            </w:r>
          </w:p>
        </w:tc>
        <w:tc>
          <w:tcPr>
            <w:tcW w:w="2028" w:type="pct"/>
            <w:gridSpan w:val="5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1470" w:type="pct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8" w:type="pct"/>
            <w:gridSpan w:val="5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是否服从分配</w:t>
            </w:r>
          </w:p>
        </w:tc>
        <w:tc>
          <w:tcPr>
            <w:tcW w:w="1470" w:type="pct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27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人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简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历</w:t>
            </w:r>
          </w:p>
        </w:tc>
        <w:tc>
          <w:tcPr>
            <w:tcW w:w="4073" w:type="pct"/>
            <w:gridSpan w:val="9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7" w:type="pct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庭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成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员</w:t>
            </w: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谓</w:t>
            </w:r>
          </w:p>
        </w:tc>
        <w:tc>
          <w:tcPr>
            <w:tcW w:w="596" w:type="pct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2620" w:type="pct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6" w:type="pct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620" w:type="pct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6" w:type="pct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620" w:type="pct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6" w:type="pct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620" w:type="pct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27" w:type="pct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人员类型</w:t>
            </w:r>
          </w:p>
        </w:tc>
        <w:tc>
          <w:tcPr>
            <w:tcW w:w="4073" w:type="pct"/>
            <w:gridSpan w:val="9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城镇零就业家庭失业高校毕业生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城镇登记失业一年以上高校毕业生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享受居民最低生活保障家庭失业高校毕业生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靠借贷上学的失业高校毕业生</w:t>
            </w:r>
          </w:p>
          <w:p>
            <w:pPr>
              <w:ind w:left="31680" w:hanging="4700" w:hangingChars="2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具有劳动能力和就业愿望的失业残疾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建档立卡农村贫困劳动力家庭失业</w:t>
            </w:r>
          </w:p>
          <w:p>
            <w:pPr>
              <w:ind w:left="4728" w:leftChars="156" w:hanging="4400" w:hangingChars="220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高校毕业生校</w:t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679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市公共就业服务机构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初审意见</w:t>
            </w:r>
          </w:p>
        </w:tc>
        <w:tc>
          <w:tcPr>
            <w:tcW w:w="1438" w:type="pct"/>
            <w:gridSpan w:val="3"/>
            <w:vAlign w:val="center"/>
          </w:tcPr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资料审核受理人：</w:t>
            </w:r>
            <w:r>
              <w:rPr>
                <w:sz w:val="22"/>
                <w:szCs w:val="28"/>
              </w:rPr>
              <w:t xml:space="preserve">               </w:t>
            </w:r>
          </w:p>
          <w:p>
            <w:pPr>
              <w:wordWrap w:val="0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  <w:tc>
          <w:tcPr>
            <w:tcW w:w="1439" w:type="pct"/>
            <w:gridSpan w:val="5"/>
            <w:vAlign w:val="center"/>
          </w:tcPr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系统比对人：</w:t>
            </w:r>
            <w:r>
              <w:rPr>
                <w:sz w:val="22"/>
                <w:szCs w:val="28"/>
              </w:rPr>
              <w:t xml:space="preserve">               </w:t>
            </w:r>
          </w:p>
          <w:p>
            <w:pPr>
              <w:ind w:left="218" w:leftChars="104" w:firstLine="1320" w:firstLineChars="6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  <w:tc>
          <w:tcPr>
            <w:tcW w:w="1444" w:type="pct"/>
            <w:gridSpan w:val="2"/>
            <w:vAlign w:val="center"/>
          </w:tcPr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</w:p>
          <w:p>
            <w:pPr>
              <w:wordWrap w:val="0"/>
              <w:ind w:right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负责人：</w:t>
            </w:r>
            <w:r>
              <w:rPr>
                <w:sz w:val="22"/>
                <w:szCs w:val="28"/>
              </w:rPr>
              <w:t xml:space="preserve">                            </w:t>
            </w:r>
            <w:r>
              <w:rPr>
                <w:rFonts w:hint="eastAsia"/>
                <w:sz w:val="22"/>
                <w:szCs w:val="28"/>
              </w:rPr>
              <w:t>公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章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79" w:type="pc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市人社局审核意见</w:t>
            </w:r>
          </w:p>
        </w:tc>
        <w:tc>
          <w:tcPr>
            <w:tcW w:w="4321" w:type="pct"/>
            <w:gridSpan w:val="1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ind w:firstLine="330" w:firstLineChars="1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负责人：</w:t>
            </w:r>
            <w:r>
              <w:rPr>
                <w:sz w:val="22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2"/>
                <w:szCs w:val="28"/>
              </w:rPr>
              <w:t>公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章</w:t>
            </w:r>
            <w:r>
              <w:rPr>
                <w:sz w:val="22"/>
                <w:szCs w:val="28"/>
              </w:rPr>
              <w:t xml:space="preserve"> </w:t>
            </w:r>
          </w:p>
          <w:p>
            <w:pPr>
              <w:ind w:firstLine="6710" w:firstLineChars="305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</w:tbl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注：本表要求本人用黑色钢笔或中性笔如实认真填写（一式三份），由他人代替填表或填写情况不属实者无效。</w:t>
      </w:r>
    </w:p>
    <w:sectPr>
      <w:headerReference r:id="rId3" w:type="default"/>
      <w:pgSz w:w="11906" w:h="16838"/>
      <w:pgMar w:top="851" w:right="907" w:bottom="68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宋体"/>
        <w:lang w:val="en-US" w:eastAsia="zh-CN"/>
      </w:rPr>
    </w:pPr>
    <w:r>
      <w:rPr>
        <w:rFonts w:hint="default" w:eastAsia="宋体"/>
        <w:lang w:val="en-US" w:eastAsia="zh-CN"/>
      </w:rPr>
      <w:drawing>
        <wp:inline distT="0" distB="0" distL="114300" distR="114300">
          <wp:extent cx="1992630" cy="620395"/>
          <wp:effectExtent l="0" t="0" r="3810" b="4445"/>
          <wp:docPr id="1" name="图片 3" descr="二维码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二维码文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6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82F"/>
    <w:rsid w:val="00016780"/>
    <w:rsid w:val="000C041A"/>
    <w:rsid w:val="0015568E"/>
    <w:rsid w:val="00247D3D"/>
    <w:rsid w:val="00266BDE"/>
    <w:rsid w:val="00277C24"/>
    <w:rsid w:val="00290A9A"/>
    <w:rsid w:val="002A7F00"/>
    <w:rsid w:val="00377778"/>
    <w:rsid w:val="0042558B"/>
    <w:rsid w:val="0049488A"/>
    <w:rsid w:val="004F2C8A"/>
    <w:rsid w:val="005166EF"/>
    <w:rsid w:val="00561335"/>
    <w:rsid w:val="0056438C"/>
    <w:rsid w:val="005B3E42"/>
    <w:rsid w:val="00604493"/>
    <w:rsid w:val="00633FE0"/>
    <w:rsid w:val="00765C48"/>
    <w:rsid w:val="007D5851"/>
    <w:rsid w:val="007E53D5"/>
    <w:rsid w:val="00806C09"/>
    <w:rsid w:val="00841A50"/>
    <w:rsid w:val="00874C22"/>
    <w:rsid w:val="009A01B3"/>
    <w:rsid w:val="009A4689"/>
    <w:rsid w:val="00A276CE"/>
    <w:rsid w:val="00A369D5"/>
    <w:rsid w:val="00A712D7"/>
    <w:rsid w:val="00AD7B7F"/>
    <w:rsid w:val="00AE46F3"/>
    <w:rsid w:val="00B77E81"/>
    <w:rsid w:val="00BC12F3"/>
    <w:rsid w:val="00C80921"/>
    <w:rsid w:val="00C957DB"/>
    <w:rsid w:val="00CA224D"/>
    <w:rsid w:val="00CC51DA"/>
    <w:rsid w:val="00DB6D63"/>
    <w:rsid w:val="00DE0915"/>
    <w:rsid w:val="00E24F1B"/>
    <w:rsid w:val="00E93A3E"/>
    <w:rsid w:val="00EF6DB3"/>
    <w:rsid w:val="00F01BA6"/>
    <w:rsid w:val="00F96FE3"/>
    <w:rsid w:val="00FB5AF8"/>
    <w:rsid w:val="00FF3F53"/>
    <w:rsid w:val="01C14709"/>
    <w:rsid w:val="058A740C"/>
    <w:rsid w:val="05F25198"/>
    <w:rsid w:val="0A982674"/>
    <w:rsid w:val="0A9B55C3"/>
    <w:rsid w:val="0D3420BC"/>
    <w:rsid w:val="13D71484"/>
    <w:rsid w:val="1BC32A0B"/>
    <w:rsid w:val="3FE11983"/>
    <w:rsid w:val="40641794"/>
    <w:rsid w:val="43567457"/>
    <w:rsid w:val="49846C40"/>
    <w:rsid w:val="520B26EC"/>
    <w:rsid w:val="6289482F"/>
    <w:rsid w:val="79FD29CC"/>
    <w:rsid w:val="7AE53DCD"/>
    <w:rsid w:val="7E7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101</Words>
  <Characters>580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xiaoli</cp:lastModifiedBy>
  <cp:lastPrinted>2020-12-25T00:29:00Z</cp:lastPrinted>
  <dcterms:modified xsi:type="dcterms:W3CDTF">2020-12-25T03:32:40Z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