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outlineLvl w:val="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黑体"/>
          <w:sz w:val="44"/>
          <w:szCs w:val="44"/>
        </w:rPr>
        <w:t>广东省事业单位公开招聘人员报名表</w:t>
      </w:r>
    </w:p>
    <w:tbl>
      <w:tblPr>
        <w:tblStyle w:val="4"/>
        <w:tblW w:w="9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271"/>
        <w:gridCol w:w="579"/>
        <w:gridCol w:w="193"/>
        <w:gridCol w:w="1077"/>
        <w:gridCol w:w="1470"/>
        <w:gridCol w:w="1438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报考单位</w:t>
            </w:r>
          </w:p>
        </w:tc>
        <w:tc>
          <w:tcPr>
            <w:tcW w:w="2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报考职位代码及专业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现户籍地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省市（县）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学历及学位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外语水平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计算机水平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单位性质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裸视视力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矫正视力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身高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职业资格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执业资格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基层工作情况及考核结果</w:t>
            </w:r>
          </w:p>
        </w:tc>
        <w:tc>
          <w:tcPr>
            <w:tcW w:w="73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0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3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20" w:lineRule="exact"/>
        <w:rPr>
          <w:rFonts w:ascii="仿宋" w:hAnsi="仿宋" w:eastAsia="仿宋"/>
          <w:sz w:val="24"/>
        </w:rPr>
      </w:pPr>
    </w:p>
    <w:p>
      <w:pPr>
        <w:spacing w:line="320" w:lineRule="exact"/>
        <w:rPr>
          <w:rFonts w:ascii="仿宋" w:hAnsi="仿宋" w:eastAsia="仿宋"/>
          <w:sz w:val="24"/>
        </w:rPr>
      </w:pPr>
    </w:p>
    <w:p>
      <w:pPr>
        <w:spacing w:line="320" w:lineRule="exact"/>
        <w:jc w:val="left"/>
        <w:rPr>
          <w:rFonts w:ascii="仿宋" w:hAnsi="仿宋" w:eastAsia="仿宋"/>
          <w:sz w:val="24"/>
        </w:rPr>
      </w:pPr>
    </w:p>
    <w:p>
      <w:pPr>
        <w:spacing w:line="320" w:lineRule="exact"/>
        <w:jc w:val="left"/>
        <w:rPr>
          <w:rFonts w:ascii="仿宋" w:hAnsi="仿宋" w:eastAsia="仿宋"/>
          <w:sz w:val="24"/>
        </w:rPr>
      </w:pPr>
    </w:p>
    <w:tbl>
      <w:tblPr>
        <w:tblStyle w:val="4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16"/>
        <w:gridCol w:w="1504"/>
        <w:gridCol w:w="2931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家庭成员及主要社会关系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有何特长及突出业绩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报名人员承诺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本人承诺以上材料属实，如有不实之处，愿意承担相应责任。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报名人签名：                      日期：年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审查人员承诺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spacing w:line="320" w:lineRule="exact"/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审查人员签名：                    日期：年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用人单位审查意见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40" w:right="1452" w:bottom="1440" w:left="1400" w:header="851" w:footer="851" w:gutter="0"/>
      <w:pgNumType w:fmt="numberInDash"/>
      <w:cols w:space="720" w:num="1"/>
      <w:titlePg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- 12 -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pOUXP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- 12 -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sx/zj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47D7B"/>
    <w:rsid w:val="00425C1A"/>
    <w:rsid w:val="009866D7"/>
    <w:rsid w:val="00C85130"/>
    <w:rsid w:val="040211E0"/>
    <w:rsid w:val="05411341"/>
    <w:rsid w:val="060C3CC5"/>
    <w:rsid w:val="0778504C"/>
    <w:rsid w:val="07C41AE4"/>
    <w:rsid w:val="0A4C3C1F"/>
    <w:rsid w:val="0AD310DC"/>
    <w:rsid w:val="0CED2549"/>
    <w:rsid w:val="10DC378D"/>
    <w:rsid w:val="14947428"/>
    <w:rsid w:val="15622392"/>
    <w:rsid w:val="1D9D311E"/>
    <w:rsid w:val="1DFC2D7A"/>
    <w:rsid w:val="1F1D699C"/>
    <w:rsid w:val="207916AC"/>
    <w:rsid w:val="21962081"/>
    <w:rsid w:val="295A340E"/>
    <w:rsid w:val="299A1C20"/>
    <w:rsid w:val="2B57012C"/>
    <w:rsid w:val="2B5E47D4"/>
    <w:rsid w:val="2B9F49BA"/>
    <w:rsid w:val="2CD70E06"/>
    <w:rsid w:val="2E2850FB"/>
    <w:rsid w:val="34316D9C"/>
    <w:rsid w:val="35236192"/>
    <w:rsid w:val="35F97A58"/>
    <w:rsid w:val="38162819"/>
    <w:rsid w:val="3BAC3544"/>
    <w:rsid w:val="3BE2749E"/>
    <w:rsid w:val="3EC0606D"/>
    <w:rsid w:val="3F4A7AB4"/>
    <w:rsid w:val="4132676B"/>
    <w:rsid w:val="440A15FC"/>
    <w:rsid w:val="452D6453"/>
    <w:rsid w:val="4FAB5AF2"/>
    <w:rsid w:val="52A434F6"/>
    <w:rsid w:val="53E0219C"/>
    <w:rsid w:val="59527F4B"/>
    <w:rsid w:val="5A9F7C2C"/>
    <w:rsid w:val="5BD657C1"/>
    <w:rsid w:val="5FC639E4"/>
    <w:rsid w:val="60747D7B"/>
    <w:rsid w:val="61623ADA"/>
    <w:rsid w:val="635D5716"/>
    <w:rsid w:val="64FE0913"/>
    <w:rsid w:val="6A83109A"/>
    <w:rsid w:val="6BEE045E"/>
    <w:rsid w:val="6D535020"/>
    <w:rsid w:val="6D8B43B8"/>
    <w:rsid w:val="702E31C1"/>
    <w:rsid w:val="706A7226"/>
    <w:rsid w:val="71084D1D"/>
    <w:rsid w:val="71783ED5"/>
    <w:rsid w:val="7BA100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页眉 New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页脚 New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10</Pages>
  <Words>584</Words>
  <Characters>3333</Characters>
  <Lines>27</Lines>
  <Paragraphs>7</Paragraphs>
  <TotalTime>47</TotalTime>
  <ScaleCrop>false</ScaleCrop>
  <LinksUpToDate>false</LinksUpToDate>
  <CharactersWithSpaces>3910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2018-09-18T00:52:00Z</dcterms:created>
  <dc:creator>Administrator</dc:creator>
  <cp:lastModifiedBy>陈丹</cp:lastModifiedBy>
  <cp:lastPrinted>2020-09-07T02:51:00Z</cp:lastPrinted>
  <dcterms:modified xsi:type="dcterms:W3CDTF">2020-12-22T06:29:44Z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