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outlineLvl w:val="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520" w:lineRule="exact"/>
        <w:jc w:val="center"/>
        <w:outlineLvl w:val="1"/>
        <w:rPr>
          <w:rFonts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惠州市中医医院2020年第</w:t>
      </w:r>
      <w:r>
        <w:rPr>
          <w:rFonts w:hint="eastAsia" w:ascii="仿宋_GB2312" w:eastAsia="仿宋_GB2312"/>
          <w:b/>
          <w:bCs/>
          <w:sz w:val="44"/>
          <w:szCs w:val="44"/>
          <w:lang w:eastAsia="zh-CN"/>
        </w:rPr>
        <w:t>三</w:t>
      </w:r>
      <w:r>
        <w:rPr>
          <w:rFonts w:hint="eastAsia" w:ascii="仿宋_GB2312" w:eastAsia="仿宋_GB2312"/>
          <w:b/>
          <w:bCs/>
          <w:sz w:val="44"/>
          <w:szCs w:val="44"/>
        </w:rPr>
        <w:t>批公开招聘卫生专业技术人员岗位表</w:t>
      </w:r>
    </w:p>
    <w:p>
      <w:pPr>
        <w:spacing w:line="520" w:lineRule="exact"/>
        <w:jc w:val="center"/>
        <w:outlineLvl w:val="1"/>
        <w:rPr>
          <w:rFonts w:ascii="仿宋_GB2312" w:eastAsia="仿宋_GB2312"/>
          <w:b/>
          <w:bCs/>
          <w:sz w:val="44"/>
          <w:szCs w:val="44"/>
        </w:rPr>
      </w:pPr>
    </w:p>
    <w:tbl>
      <w:tblPr>
        <w:tblStyle w:val="4"/>
        <w:tblW w:w="15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2328"/>
        <w:gridCol w:w="726"/>
        <w:gridCol w:w="1985"/>
        <w:gridCol w:w="746"/>
        <w:gridCol w:w="1668"/>
        <w:gridCol w:w="1042"/>
        <w:gridCol w:w="889"/>
        <w:gridCol w:w="881"/>
        <w:gridCol w:w="737"/>
        <w:gridCol w:w="3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right="-25" w:rightChars="-12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3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59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30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专业及代码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30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超声副主任医师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（专业技术岗位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七</w:t>
            </w:r>
            <w:r>
              <w:rPr>
                <w:rFonts w:hint="eastAsia" w:ascii="宋体" w:hAnsi="宋体"/>
                <w:sz w:val="20"/>
                <w:szCs w:val="20"/>
              </w:rPr>
              <w:t>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医学影像学（B100303）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临床医学（B100301）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影像医学与核医学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（A100207）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全日制本科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学士及以上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有三级医院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超声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科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年以上工作经验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，具有相应专业副高级职称。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皮肤科主任医师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（专业技术岗位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四</w:t>
            </w:r>
            <w:r>
              <w:rPr>
                <w:rFonts w:hint="eastAsia" w:ascii="宋体" w:hAnsi="宋体"/>
                <w:sz w:val="20"/>
                <w:szCs w:val="20"/>
              </w:rPr>
              <w:t>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中医外科学（A100507）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硕士研究生及以上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硕士及以上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45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有三级医院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皮肤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科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年以上工作经验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，具有相应专业正高级职称。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6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合计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6838" w:h="11906" w:orient="landscape"/>
      <w:pgMar w:top="1400" w:right="1440" w:bottom="1452" w:left="1440" w:header="851" w:footer="851" w:gutter="0"/>
      <w:pgNumType w:fmt="numberInDash"/>
      <w:cols w:space="720" w:num="1"/>
      <w:titlePg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- 12 -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pOUXP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- 12 -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sx/zj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47D7B"/>
    <w:rsid w:val="00425C1A"/>
    <w:rsid w:val="009866D7"/>
    <w:rsid w:val="00C85130"/>
    <w:rsid w:val="040211E0"/>
    <w:rsid w:val="05411341"/>
    <w:rsid w:val="060C3CC5"/>
    <w:rsid w:val="0778504C"/>
    <w:rsid w:val="07C41AE4"/>
    <w:rsid w:val="0A4C3C1F"/>
    <w:rsid w:val="0AD310DC"/>
    <w:rsid w:val="0CED2549"/>
    <w:rsid w:val="10DC378D"/>
    <w:rsid w:val="14947428"/>
    <w:rsid w:val="15622392"/>
    <w:rsid w:val="1D9D311E"/>
    <w:rsid w:val="1DFC2D7A"/>
    <w:rsid w:val="1F1D699C"/>
    <w:rsid w:val="207916AC"/>
    <w:rsid w:val="21962081"/>
    <w:rsid w:val="295A340E"/>
    <w:rsid w:val="299A1C20"/>
    <w:rsid w:val="2B57012C"/>
    <w:rsid w:val="2B5E47D4"/>
    <w:rsid w:val="2B9F49BA"/>
    <w:rsid w:val="2CD70E06"/>
    <w:rsid w:val="2D473D8C"/>
    <w:rsid w:val="2E2850FB"/>
    <w:rsid w:val="34316D9C"/>
    <w:rsid w:val="35236192"/>
    <w:rsid w:val="35F97A58"/>
    <w:rsid w:val="38162819"/>
    <w:rsid w:val="3BAC3544"/>
    <w:rsid w:val="3BE2749E"/>
    <w:rsid w:val="3EC0606D"/>
    <w:rsid w:val="3F4A7AB4"/>
    <w:rsid w:val="4132676B"/>
    <w:rsid w:val="440A15FC"/>
    <w:rsid w:val="452D6453"/>
    <w:rsid w:val="4FAB5AF2"/>
    <w:rsid w:val="52A434F6"/>
    <w:rsid w:val="53E0219C"/>
    <w:rsid w:val="59527F4B"/>
    <w:rsid w:val="5A9F7C2C"/>
    <w:rsid w:val="5BD657C1"/>
    <w:rsid w:val="60747D7B"/>
    <w:rsid w:val="61623ADA"/>
    <w:rsid w:val="635D5716"/>
    <w:rsid w:val="64FE0913"/>
    <w:rsid w:val="6A83109A"/>
    <w:rsid w:val="6BEE045E"/>
    <w:rsid w:val="6D535020"/>
    <w:rsid w:val="6D8B43B8"/>
    <w:rsid w:val="702E31C1"/>
    <w:rsid w:val="706A7226"/>
    <w:rsid w:val="71084D1D"/>
    <w:rsid w:val="71783ED5"/>
    <w:rsid w:val="7BA100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页眉 New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页脚 New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10</Pages>
  <Words>584</Words>
  <Characters>3333</Characters>
  <Lines>27</Lines>
  <Paragraphs>7</Paragraphs>
  <TotalTime>44</TotalTime>
  <ScaleCrop>false</ScaleCrop>
  <LinksUpToDate>false</LinksUpToDate>
  <CharactersWithSpaces>3910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2018-09-18T00:52:00Z</dcterms:created>
  <dc:creator>Administrator</dc:creator>
  <cp:lastModifiedBy>陈丹</cp:lastModifiedBy>
  <cp:lastPrinted>2020-09-07T02:51:00Z</cp:lastPrinted>
  <dcterms:modified xsi:type="dcterms:W3CDTF">2020-12-22T06:19:29Z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