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widowControl/>
        <w:spacing w:after="156" w:afterLines="50" w:line="560" w:lineRule="exact"/>
        <w:jc w:val="center"/>
        <w:rPr>
          <w:rFonts w:hint="eastAsia" w:ascii="宋体"/>
          <w:b/>
          <w:bCs/>
          <w:spacing w:val="-11"/>
          <w:kern w:val="21"/>
          <w:sz w:val="48"/>
          <w:szCs w:val="48"/>
        </w:rPr>
      </w:pPr>
      <w:r>
        <w:rPr>
          <w:rFonts w:hint="eastAsia" w:ascii="宋体"/>
          <w:b/>
          <w:bCs/>
          <w:spacing w:val="-11"/>
          <w:kern w:val="21"/>
          <w:sz w:val="44"/>
          <w:szCs w:val="44"/>
          <w:lang w:eastAsia="zh-CN"/>
        </w:rPr>
        <w:t>宁波市</w:t>
      </w:r>
      <w:r>
        <w:rPr>
          <w:rFonts w:hint="eastAsia" w:ascii="宋体"/>
          <w:b/>
          <w:bCs/>
          <w:spacing w:val="-11"/>
          <w:kern w:val="21"/>
          <w:sz w:val="44"/>
          <w:szCs w:val="44"/>
        </w:rPr>
        <w:t>鄞州区事业编制工作人员选聘报名表</w:t>
      </w:r>
    </w:p>
    <w:p>
      <w:pPr>
        <w:tabs>
          <w:tab w:val="left" w:pos="1995"/>
        </w:tabs>
        <w:adjustRightInd w:val="0"/>
        <w:snapToGrid w:val="0"/>
        <w:spacing w:line="400" w:lineRule="exact"/>
        <w:ind w:left="-92" w:leftChars="-44" w:right="91" w:firstLine="94" w:firstLineChars="39"/>
        <w:jc w:val="left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报考</w:t>
      </w:r>
      <w:r>
        <w:rPr>
          <w:rFonts w:hint="eastAsia" w:ascii="宋体"/>
          <w:b/>
          <w:sz w:val="24"/>
          <w:lang w:eastAsia="zh-CN"/>
        </w:rPr>
        <w:t>单位：</w:t>
      </w:r>
      <w:r>
        <w:rPr>
          <w:rFonts w:hint="eastAsia" w:ascii="宋体"/>
          <w:b/>
          <w:sz w:val="24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/>
          <w:b/>
          <w:sz w:val="24"/>
          <w:lang w:val="en-US" w:eastAsia="zh-CN"/>
        </w:rPr>
        <w:t xml:space="preserve">   报考</w:t>
      </w:r>
      <w:r>
        <w:rPr>
          <w:rFonts w:hint="eastAsia" w:ascii="宋体"/>
          <w:b/>
          <w:sz w:val="24"/>
        </w:rPr>
        <w:t xml:space="preserve">岗位：                                </w:t>
      </w:r>
    </w:p>
    <w:p>
      <w:pPr>
        <w:tabs>
          <w:tab w:val="left" w:pos="1995"/>
        </w:tabs>
        <w:adjustRightInd w:val="0"/>
        <w:snapToGrid w:val="0"/>
        <w:spacing w:line="60" w:lineRule="exact"/>
        <w:ind w:left="-91" w:right="91"/>
        <w:jc w:val="center"/>
        <w:rPr>
          <w:rFonts w:hint="eastAsia" w:ascii="宋体"/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tbl>
      <w:tblPr>
        <w:tblStyle w:val="5"/>
        <w:tblW w:w="9323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8"/>
        <w:gridCol w:w="532"/>
        <w:gridCol w:w="1134"/>
        <w:gridCol w:w="1317"/>
        <w:gridCol w:w="923"/>
        <w:gridCol w:w="318"/>
        <w:gridCol w:w="874"/>
        <w:gridCol w:w="408"/>
        <w:gridCol w:w="1171"/>
        <w:gridCol w:w="1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9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入党</w:t>
            </w: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是否通过公开招聘方式进入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是、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否（如为否，写明具体进入方式）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首次进入事业单位及时间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现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/>
                <w:sz w:val="24"/>
                <w:szCs w:val="24"/>
              </w:rPr>
              <w:t>职务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宋体"/>
                <w:sz w:val="24"/>
                <w:szCs w:val="24"/>
              </w:rPr>
              <w:t>住址</w:t>
            </w:r>
          </w:p>
        </w:tc>
        <w:tc>
          <w:tcPr>
            <w:tcW w:w="4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学历教育情况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起止时间</w:t>
            </w: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 w:firstLine="1320" w:firstLineChars="5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院校、系、专业及学位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2" w:firstLineChars="72"/>
              <w:jc w:val="left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2" w:firstLineChars="72"/>
              <w:jc w:val="left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4" w:firstLineChars="131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314" w:firstLineChars="131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szCs w:val="24"/>
              </w:rPr>
              <w:t>度考核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0" w:firstLine="117" w:firstLineChars="4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</w:trPr>
        <w:tc>
          <w:tcPr>
            <w:tcW w:w="6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历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-105" w:leftChars="-50" w:right="-105" w:rightChars="-50" w:firstLine="268" w:firstLineChars="112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right="554" w:rightChars="264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925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62"/>
        <w:gridCol w:w="1214"/>
        <w:gridCol w:w="1266"/>
        <w:gridCol w:w="1218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59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家庭主要成员及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重要社会关系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0" w:firstLine="712" w:firstLineChars="29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/>
              <w:jc w:val="center"/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2" w:leftChars="-15" w:right="0" w:hanging="29" w:hangingChars="13"/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28" w:firstLineChars="100"/>
              <w:rPr>
                <w:rFonts w:hint="eastAsia" w:asci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6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本人承诺，此表所填内容全部属实，如有虚假内容，愿意放弃选</w:t>
            </w:r>
            <w:r>
              <w:rPr>
                <w:rFonts w:hint="eastAsia"/>
                <w:sz w:val="24"/>
                <w:szCs w:val="24"/>
                <w:lang w:eastAsia="zh-CN"/>
              </w:rPr>
              <w:t>聘</w:t>
            </w:r>
            <w:r>
              <w:rPr>
                <w:rFonts w:hint="eastAsia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40" w:firstLineChars="1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40" w:firstLineChars="100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</w:trPr>
        <w:tc>
          <w:tcPr>
            <w:tcW w:w="6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注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0421F0"/>
    <w:rsid w:val="0E272C20"/>
    <w:rsid w:val="0EC60F79"/>
    <w:rsid w:val="0FEB7D64"/>
    <w:rsid w:val="1A00245B"/>
    <w:rsid w:val="211B12A3"/>
    <w:rsid w:val="2ED50E25"/>
    <w:rsid w:val="36FF7600"/>
    <w:rsid w:val="388E1EE9"/>
    <w:rsid w:val="3923712F"/>
    <w:rsid w:val="3AD77FBD"/>
    <w:rsid w:val="41820AD3"/>
    <w:rsid w:val="435D650F"/>
    <w:rsid w:val="47C04E86"/>
    <w:rsid w:val="480E0897"/>
    <w:rsid w:val="48AC2CB2"/>
    <w:rsid w:val="4D141702"/>
    <w:rsid w:val="561938EB"/>
    <w:rsid w:val="57144F09"/>
    <w:rsid w:val="58E72C84"/>
    <w:rsid w:val="60403523"/>
    <w:rsid w:val="60DB1032"/>
    <w:rsid w:val="6D5E209C"/>
    <w:rsid w:val="6FA977B3"/>
    <w:rsid w:val="708A6E5F"/>
    <w:rsid w:val="72993726"/>
    <w:rsid w:val="74B6514C"/>
    <w:rsid w:val="7F9C6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9</Words>
  <Characters>9</Characters>
  <Lines>1</Lines>
  <Paragraphs>0</Paragraphs>
  <TotalTime>1</TotalTime>
  <ScaleCrop>false</ScaleCrop>
  <LinksUpToDate>false</LinksUpToDate>
  <CharactersWithSpaces>9</CharactersWithSpaces>
  <Application>WPS Office_11.8.2.8950_F1E327BC-269C-435d-A152-05C5408002CA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2020-07-13T02:28:00Z</dcterms:created>
  <dc:creator>Microsoft</dc:creator>
  <cp:lastModifiedBy>yub</cp:lastModifiedBy>
  <dcterms:modified xsi:type="dcterms:W3CDTF">2020-12-18T09:01:56Z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