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兴庆区20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年公开选聘社区工作者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富宁街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周金凤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杜微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郭丽萍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玉皇阁北街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赵银娣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万静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武博越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徐海霞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新华街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马海娟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解放西街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丁娜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胜利街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佟莹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包永乐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马文倩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文化街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曹丽萍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孙晶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中山南街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陈光瑜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桑立宁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董亚轩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杨晓慧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银古路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马梦颖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伍灵杰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马俊丽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李红君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王蓉蓉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马克兴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丽景街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严钰森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韩文华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段玉雪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康婷婷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张菁苇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柯小梅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辛振华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胡俊杰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姬恒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前进街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赵元培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李小芳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凤凰北街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陈雪宁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田小玲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大新镇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狄青宁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辛春江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王佳钰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苏凯璇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姚炳玺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茹莹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张亚婷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金海月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陈欣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高霏霏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张改花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掌政镇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马鹏程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王亚琪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3317C"/>
    <w:rsid w:val="011030CA"/>
    <w:rsid w:val="09AB7648"/>
    <w:rsid w:val="128036B2"/>
    <w:rsid w:val="142354AB"/>
    <w:rsid w:val="2193317C"/>
    <w:rsid w:val="31155552"/>
    <w:rsid w:val="33B87D4D"/>
    <w:rsid w:val="4E7901EB"/>
    <w:rsid w:val="6D535020"/>
    <w:rsid w:val="735B5764"/>
    <w:rsid w:val="746772D0"/>
    <w:rsid w:val="74E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2020-12-14T03:19:00Z</dcterms:created>
  <dc:creator>佩玖</dc:creator>
  <cp:lastModifiedBy>佩玖</cp:lastModifiedBy>
  <cp:lastPrinted>2020-12-19T07:21:00Z</cp:lastPrinted>
  <dcterms:modified xsi:type="dcterms:W3CDTF">2020-12-19T08:23:57Z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