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2020年政府系统部分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事业单位公开招聘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，本人拟按照视同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普通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政府系统部分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事业单位公开招聘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公告中的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right="640" w:firstLine="5313" w:firstLineChars="1654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D0E4583"/>
    <w:rsid w:val="15AB5D03"/>
    <w:rsid w:val="2B2F1394"/>
    <w:rsid w:val="3B64328F"/>
    <w:rsid w:val="4D4E49BE"/>
    <w:rsid w:val="4FC714E4"/>
    <w:rsid w:val="62C90C63"/>
    <w:rsid w:val="6D776DD5"/>
    <w:rsid w:val="7F2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2020-12-17T02:53:00Z</cp:lastPrinted>
  <dcterms:modified xsi:type="dcterms:W3CDTF">2020-12-17T02:57:09Z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