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5" w:rsidRDefault="00E953E5" w:rsidP="00E953E5">
      <w:pPr>
        <w:pStyle w:val="NormalWeb"/>
        <w:widowControl/>
        <w:spacing w:beforeAutospacing="0" w:afterAutospacing="0" w:line="580" w:lineRule="exact"/>
        <w:ind w:rightChars="-44" w:right="31680"/>
        <w:jc w:val="center"/>
        <w:rPr>
          <w:rFonts w:ascii="宋体"/>
          <w:b/>
          <w:bCs/>
          <w:w w:val="90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宁夏党校</w:t>
      </w:r>
      <w:r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行政学院</w:t>
      </w:r>
      <w:r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年公开招聘急需紧缺高层次人才报名表</w:t>
      </w:r>
    </w:p>
    <w:p w:rsidR="00E953E5" w:rsidRDefault="00E953E5">
      <w:pPr>
        <w:widowControl/>
        <w:jc w:val="right"/>
        <w:rPr>
          <w:rFonts w:ascii="宋体"/>
          <w:kern w:val="0"/>
        </w:rPr>
      </w:pPr>
      <w:r>
        <w:rPr>
          <w:rFonts w:ascii="宋体" w:hAnsi="宋体" w:cs="宋体"/>
          <w:kern w:val="0"/>
        </w:rPr>
        <w:t xml:space="preserve">       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8"/>
        <w:gridCol w:w="419"/>
        <w:gridCol w:w="925"/>
        <w:gridCol w:w="838"/>
        <w:gridCol w:w="765"/>
        <w:gridCol w:w="528"/>
        <w:gridCol w:w="110"/>
        <w:gridCol w:w="702"/>
        <w:gridCol w:w="353"/>
        <w:gridCol w:w="648"/>
        <w:gridCol w:w="609"/>
        <w:gridCol w:w="1851"/>
      </w:tblGrid>
      <w:tr w:rsidR="00E953E5">
        <w:trPr>
          <w:trHeight w:val="562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293" w:type="dxa"/>
            <w:gridSpan w:val="2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165" w:type="dxa"/>
            <w:gridSpan w:val="3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 w:rsidR="00E953E5" w:rsidRDefault="00E953E5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851" w:type="dxa"/>
            <w:vMerge w:val="restart"/>
            <w:vAlign w:val="center"/>
          </w:tcPr>
          <w:p w:rsidR="00E953E5" w:rsidRDefault="00E953E5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照片</w:t>
            </w:r>
          </w:p>
        </w:tc>
      </w:tr>
      <w:tr w:rsidR="00E953E5">
        <w:trPr>
          <w:trHeight w:val="576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出生地</w:t>
            </w:r>
          </w:p>
        </w:tc>
        <w:tc>
          <w:tcPr>
            <w:tcW w:w="1344" w:type="dxa"/>
            <w:gridSpan w:val="2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293" w:type="dxa"/>
            <w:gridSpan w:val="2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165" w:type="dxa"/>
            <w:gridSpan w:val="3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 w:rsidR="00E953E5" w:rsidRDefault="00E953E5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851" w:type="dxa"/>
            <w:vMerge/>
            <w:vAlign w:val="center"/>
          </w:tcPr>
          <w:p w:rsidR="00E953E5" w:rsidRDefault="00E953E5">
            <w:pPr>
              <w:jc w:val="center"/>
              <w:rPr>
                <w:rFonts w:ascii="宋体"/>
                <w:kern w:val="0"/>
              </w:rPr>
            </w:pPr>
          </w:p>
        </w:tc>
      </w:tr>
      <w:tr w:rsidR="00E953E5">
        <w:trPr>
          <w:trHeight w:val="551"/>
          <w:jc w:val="center"/>
        </w:trPr>
        <w:tc>
          <w:tcPr>
            <w:tcW w:w="2612" w:type="dxa"/>
            <w:gridSpan w:val="3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博士院校及所学专业</w:t>
            </w:r>
          </w:p>
        </w:tc>
        <w:tc>
          <w:tcPr>
            <w:tcW w:w="4553" w:type="dxa"/>
            <w:gridSpan w:val="8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</w:p>
        </w:tc>
        <w:tc>
          <w:tcPr>
            <w:tcW w:w="1851" w:type="dxa"/>
            <w:vMerge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E953E5">
        <w:trPr>
          <w:trHeight w:val="542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研究方向</w:t>
            </w:r>
            <w:r>
              <w:rPr>
                <w:rFonts w:ascii="宋体" w:hAnsi="宋体" w:cs="宋体" w:hint="eastAsia"/>
                <w:lang w:val="zh-TW"/>
              </w:rPr>
              <w:t>和博士导师</w:t>
            </w:r>
          </w:p>
        </w:tc>
        <w:tc>
          <w:tcPr>
            <w:tcW w:w="2947" w:type="dxa"/>
            <w:gridSpan w:val="4"/>
            <w:vAlign w:val="center"/>
          </w:tcPr>
          <w:p w:rsidR="00E953E5" w:rsidRDefault="00E95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340" w:type="dxa"/>
            <w:gridSpan w:val="3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610" w:type="dxa"/>
            <w:gridSpan w:val="3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  <w:tc>
          <w:tcPr>
            <w:tcW w:w="1851" w:type="dxa"/>
            <w:vMerge/>
            <w:vAlign w:val="center"/>
          </w:tcPr>
          <w:p w:rsidR="00E953E5" w:rsidRDefault="00E953E5">
            <w:pPr>
              <w:jc w:val="center"/>
            </w:pPr>
          </w:p>
        </w:tc>
      </w:tr>
      <w:tr w:rsidR="00E953E5">
        <w:trPr>
          <w:trHeight w:val="539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  <w:tc>
          <w:tcPr>
            <w:tcW w:w="1340" w:type="dxa"/>
            <w:gridSpan w:val="3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3461" w:type="dxa"/>
            <w:gridSpan w:val="4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</w:tr>
      <w:tr w:rsidR="00E953E5">
        <w:trPr>
          <w:trHeight w:val="553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947" w:type="dxa"/>
            <w:gridSpan w:val="4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  <w:tc>
          <w:tcPr>
            <w:tcW w:w="1340" w:type="dxa"/>
            <w:gridSpan w:val="3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3461" w:type="dxa"/>
            <w:gridSpan w:val="4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</w:tr>
      <w:tr w:rsidR="00E953E5">
        <w:trPr>
          <w:trHeight w:val="497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585" w:type="dxa"/>
            <w:gridSpan w:val="6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 w:rsidR="00E953E5" w:rsidRDefault="00E953E5">
            <w:r>
              <w:rPr>
                <w:rFonts w:cs="宋体" w:hint="eastAsia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</w:tr>
      <w:tr w:rsidR="00E953E5">
        <w:trPr>
          <w:trHeight w:val="566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585" w:type="dxa"/>
            <w:gridSpan w:val="6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是否在职</w:t>
            </w:r>
          </w:p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在编人员</w:t>
            </w:r>
          </w:p>
        </w:tc>
        <w:tc>
          <w:tcPr>
            <w:tcW w:w="2460" w:type="dxa"/>
            <w:gridSpan w:val="2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t xml:space="preserve"> </w:t>
            </w:r>
          </w:p>
        </w:tc>
      </w:tr>
      <w:tr w:rsidR="00E953E5">
        <w:trPr>
          <w:trHeight w:val="578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现有专业技术资格</w:t>
            </w:r>
          </w:p>
        </w:tc>
        <w:tc>
          <w:tcPr>
            <w:tcW w:w="3585" w:type="dxa"/>
            <w:gridSpan w:val="6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t xml:space="preserve"> </w:t>
            </w:r>
          </w:p>
          <w:p w:rsidR="00E953E5" w:rsidRDefault="00E953E5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职务职称</w:t>
            </w:r>
          </w:p>
        </w:tc>
        <w:tc>
          <w:tcPr>
            <w:tcW w:w="2460" w:type="dxa"/>
            <w:gridSpan w:val="2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t xml:space="preserve"> </w:t>
            </w:r>
          </w:p>
        </w:tc>
      </w:tr>
      <w:tr w:rsidR="00E953E5">
        <w:trPr>
          <w:trHeight w:val="636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现有资格取得时间</w:t>
            </w:r>
          </w:p>
        </w:tc>
        <w:tc>
          <w:tcPr>
            <w:tcW w:w="3585" w:type="dxa"/>
            <w:gridSpan w:val="6"/>
            <w:vAlign w:val="center"/>
          </w:tcPr>
          <w:p w:rsidR="00E953E5" w:rsidRDefault="00E953E5">
            <w:pPr>
              <w:jc w:val="center"/>
            </w:pPr>
            <w: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报考职位</w:t>
            </w:r>
          </w:p>
        </w:tc>
        <w:tc>
          <w:tcPr>
            <w:tcW w:w="2460" w:type="dxa"/>
            <w:gridSpan w:val="2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t xml:space="preserve"> </w:t>
            </w:r>
          </w:p>
        </w:tc>
      </w:tr>
      <w:tr w:rsidR="00E953E5">
        <w:trPr>
          <w:trHeight w:val="1778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教育背景</w:t>
            </w:r>
          </w:p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（包含毕业院校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</w:t>
            </w:r>
            <w:r>
              <w:rPr>
                <w:rFonts w:cs="宋体" w:hint="eastAsia"/>
              </w:rPr>
              <w:t>及时间）</w:t>
            </w:r>
          </w:p>
        </w:tc>
        <w:tc>
          <w:tcPr>
            <w:tcW w:w="7748" w:type="dxa"/>
            <w:gridSpan w:val="11"/>
            <w:vAlign w:val="center"/>
          </w:tcPr>
          <w:p w:rsidR="00E953E5" w:rsidRDefault="00E953E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  <w:r>
              <w:rPr>
                <w:rFonts w:ascii="宋体" w:hAnsi="宋体" w:cs="宋体"/>
              </w:rPr>
              <w:t>:</w:t>
            </w:r>
          </w:p>
          <w:p w:rsidR="00E953E5" w:rsidRDefault="00E953E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硕士</w:t>
            </w:r>
            <w:r>
              <w:rPr>
                <w:rFonts w:ascii="宋体" w:hAnsi="宋体" w:cs="宋体"/>
              </w:rPr>
              <w:t>:</w:t>
            </w:r>
          </w:p>
          <w:p w:rsidR="00E953E5" w:rsidRDefault="00E953E5">
            <w:pPr>
              <w:widowControl/>
              <w:jc w:val="left"/>
            </w:pPr>
            <w:r>
              <w:rPr>
                <w:rFonts w:ascii="宋体" w:hAnsi="宋体" w:cs="宋体" w:hint="eastAsia"/>
              </w:rPr>
              <w:t>博士</w:t>
            </w:r>
            <w:r>
              <w:rPr>
                <w:rFonts w:ascii="宋体" w:hAnsi="宋体" w:cs="宋体"/>
              </w:rPr>
              <w:t>:</w:t>
            </w:r>
          </w:p>
        </w:tc>
      </w:tr>
      <w:tr w:rsidR="00E953E5" w:rsidTr="007B04E9">
        <w:trPr>
          <w:trHeight w:val="951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工作简历</w:t>
            </w:r>
          </w:p>
        </w:tc>
        <w:tc>
          <w:tcPr>
            <w:tcW w:w="7748" w:type="dxa"/>
            <w:gridSpan w:val="11"/>
            <w:vAlign w:val="center"/>
          </w:tcPr>
          <w:p w:rsidR="00E953E5" w:rsidRDefault="00E953E5" w:rsidP="00E953E5">
            <w:pPr>
              <w:widowControl/>
              <w:ind w:firstLineChars="500" w:firstLine="31680"/>
              <w:jc w:val="left"/>
            </w:pPr>
          </w:p>
        </w:tc>
      </w:tr>
      <w:tr w:rsidR="00E953E5" w:rsidTr="007B04E9">
        <w:trPr>
          <w:trHeight w:val="1867"/>
          <w:jc w:val="center"/>
        </w:trPr>
        <w:tc>
          <w:tcPr>
            <w:tcW w:w="1268" w:type="dxa"/>
            <w:vAlign w:val="center"/>
          </w:tcPr>
          <w:p w:rsidR="00E953E5" w:rsidRDefault="00E953E5">
            <w:pPr>
              <w:jc w:val="center"/>
            </w:pPr>
            <w:r>
              <w:rPr>
                <w:rFonts w:cs="宋体" w:hint="eastAsia"/>
              </w:rPr>
              <w:t>科研成果</w:t>
            </w:r>
          </w:p>
        </w:tc>
        <w:tc>
          <w:tcPr>
            <w:tcW w:w="7748" w:type="dxa"/>
            <w:gridSpan w:val="11"/>
            <w:vAlign w:val="center"/>
          </w:tcPr>
          <w:p w:rsidR="00E953E5" w:rsidRDefault="00E953E5" w:rsidP="00E953E5">
            <w:pPr>
              <w:widowControl/>
              <w:ind w:firstLineChars="500" w:firstLine="31680"/>
              <w:jc w:val="left"/>
            </w:pPr>
          </w:p>
        </w:tc>
      </w:tr>
      <w:tr w:rsidR="00E953E5">
        <w:trPr>
          <w:trHeight w:val="819"/>
          <w:jc w:val="center"/>
        </w:trPr>
        <w:tc>
          <w:tcPr>
            <w:tcW w:w="1687" w:type="dxa"/>
            <w:gridSpan w:val="2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所受奖惩情况</w:t>
            </w:r>
          </w:p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及专长</w:t>
            </w:r>
          </w:p>
        </w:tc>
        <w:tc>
          <w:tcPr>
            <w:tcW w:w="7329" w:type="dxa"/>
            <w:gridSpan w:val="10"/>
            <w:vAlign w:val="center"/>
          </w:tcPr>
          <w:p w:rsidR="00E953E5" w:rsidRDefault="00E953E5"/>
        </w:tc>
      </w:tr>
      <w:tr w:rsidR="00E953E5">
        <w:trPr>
          <w:trHeight w:val="819"/>
          <w:jc w:val="center"/>
        </w:trPr>
        <w:tc>
          <w:tcPr>
            <w:tcW w:w="1687" w:type="dxa"/>
            <w:gridSpan w:val="2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报考本岗位的原由及对自己的职业规划</w:t>
            </w:r>
          </w:p>
        </w:tc>
        <w:tc>
          <w:tcPr>
            <w:tcW w:w="7329" w:type="dxa"/>
            <w:gridSpan w:val="10"/>
            <w:vAlign w:val="center"/>
          </w:tcPr>
          <w:p w:rsidR="00E953E5" w:rsidRDefault="00E953E5"/>
        </w:tc>
      </w:tr>
      <w:tr w:rsidR="00E953E5">
        <w:trPr>
          <w:trHeight w:val="868"/>
          <w:jc w:val="center"/>
        </w:trPr>
        <w:tc>
          <w:tcPr>
            <w:tcW w:w="1687" w:type="dxa"/>
            <w:gridSpan w:val="2"/>
            <w:vAlign w:val="center"/>
          </w:tcPr>
          <w:p w:rsidR="00E953E5" w:rsidRDefault="00E953E5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家庭主要成员及工作单位和职务</w:t>
            </w:r>
          </w:p>
        </w:tc>
        <w:tc>
          <w:tcPr>
            <w:tcW w:w="7329" w:type="dxa"/>
            <w:gridSpan w:val="10"/>
            <w:vAlign w:val="center"/>
          </w:tcPr>
          <w:p w:rsidR="00E953E5" w:rsidRDefault="00E953E5">
            <w:pPr>
              <w:widowControl/>
              <w:jc w:val="left"/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E953E5">
        <w:trPr>
          <w:trHeight w:val="959"/>
          <w:jc w:val="center"/>
        </w:trPr>
        <w:tc>
          <w:tcPr>
            <w:tcW w:w="9016" w:type="dxa"/>
            <w:gridSpan w:val="12"/>
            <w:vAlign w:val="center"/>
          </w:tcPr>
          <w:p w:rsidR="00E953E5" w:rsidRDefault="00E953E5">
            <w:r>
              <w:rPr>
                <w:rFonts w:cs="宋体" w:hint="eastAsia"/>
              </w:rPr>
              <w:t>请应聘者认真阅读《公告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 w:rsidR="00E953E5" w:rsidRDefault="00E953E5">
      <w:r>
        <w:rPr>
          <w:rFonts w:ascii="黑体" w:eastAsia="黑体" w:cs="黑体" w:hint="eastAsia"/>
          <w:sz w:val="24"/>
          <w:szCs w:val="24"/>
        </w:rPr>
        <w:t>本人确保所填内容的真实性、准确性，若确认无误，请签字确认</w:t>
      </w:r>
      <w:r>
        <w:rPr>
          <w:rFonts w:ascii="黑体" w:eastAsia="黑体" w:cs="黑体"/>
          <w:b/>
          <w:bCs/>
          <w:sz w:val="24"/>
          <w:szCs w:val="24"/>
        </w:rPr>
        <w:t>:</w:t>
      </w:r>
      <w:r>
        <w:rPr>
          <w:rFonts w:ascii="黑体" w:eastAsia="黑体" w:cs="黑体"/>
          <w:b/>
          <w:bCs/>
          <w:sz w:val="24"/>
          <w:szCs w:val="24"/>
          <w:u w:val="single"/>
        </w:rPr>
        <w:t xml:space="preserve">                     </w:t>
      </w:r>
    </w:p>
    <w:sectPr w:rsidR="00E953E5" w:rsidSect="006C10AD">
      <w:headerReference w:type="default" r:id="rId6"/>
      <w:pgSz w:w="11906" w:h="16838"/>
      <w:pgMar w:top="567" w:right="1417" w:bottom="283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E5" w:rsidRDefault="00E953E5">
      <w:r>
        <w:separator/>
      </w:r>
    </w:p>
  </w:endnote>
  <w:endnote w:type="continuationSeparator" w:id="0">
    <w:p w:rsidR="00E953E5" w:rsidRDefault="00E9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E5" w:rsidRDefault="00E953E5">
      <w:r>
        <w:separator/>
      </w:r>
    </w:p>
  </w:footnote>
  <w:footnote w:type="continuationSeparator" w:id="0">
    <w:p w:rsidR="00E953E5" w:rsidRDefault="00E9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E5" w:rsidRDefault="00E953E5" w:rsidP="00D25E3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412"/>
    <w:rsid w:val="EFFDB86B"/>
    <w:rsid w:val="00042EEE"/>
    <w:rsid w:val="00071CE0"/>
    <w:rsid w:val="000B1323"/>
    <w:rsid w:val="00116F5D"/>
    <w:rsid w:val="001676F8"/>
    <w:rsid w:val="001C22C0"/>
    <w:rsid w:val="00255743"/>
    <w:rsid w:val="00316494"/>
    <w:rsid w:val="003171DE"/>
    <w:rsid w:val="004C07FB"/>
    <w:rsid w:val="004E52EB"/>
    <w:rsid w:val="00542477"/>
    <w:rsid w:val="00585F06"/>
    <w:rsid w:val="00612AD9"/>
    <w:rsid w:val="0066470C"/>
    <w:rsid w:val="0068224C"/>
    <w:rsid w:val="006B3A76"/>
    <w:rsid w:val="006C10AD"/>
    <w:rsid w:val="006E094B"/>
    <w:rsid w:val="00705576"/>
    <w:rsid w:val="00760D5D"/>
    <w:rsid w:val="007B04E9"/>
    <w:rsid w:val="007E2412"/>
    <w:rsid w:val="00912B64"/>
    <w:rsid w:val="00A51C6C"/>
    <w:rsid w:val="00AC1913"/>
    <w:rsid w:val="00AC2FBC"/>
    <w:rsid w:val="00AD777A"/>
    <w:rsid w:val="00B56D97"/>
    <w:rsid w:val="00B839D6"/>
    <w:rsid w:val="00C90E4F"/>
    <w:rsid w:val="00CB170A"/>
    <w:rsid w:val="00D25E32"/>
    <w:rsid w:val="00DF1FEE"/>
    <w:rsid w:val="00E953E5"/>
    <w:rsid w:val="00EE6831"/>
    <w:rsid w:val="00FB0971"/>
    <w:rsid w:val="01D84530"/>
    <w:rsid w:val="04581455"/>
    <w:rsid w:val="05A04B3C"/>
    <w:rsid w:val="05D97178"/>
    <w:rsid w:val="06A21ADE"/>
    <w:rsid w:val="084327C9"/>
    <w:rsid w:val="089B1277"/>
    <w:rsid w:val="098608A4"/>
    <w:rsid w:val="0BAE2226"/>
    <w:rsid w:val="0BE122D5"/>
    <w:rsid w:val="0D7674BD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03FA0"/>
    <w:rsid w:val="1BF62E81"/>
    <w:rsid w:val="1C25137C"/>
    <w:rsid w:val="1C6841A8"/>
    <w:rsid w:val="1E2B4C7E"/>
    <w:rsid w:val="1F202E6F"/>
    <w:rsid w:val="1F5A378D"/>
    <w:rsid w:val="20D30A70"/>
    <w:rsid w:val="2176281B"/>
    <w:rsid w:val="21966D20"/>
    <w:rsid w:val="224C44EF"/>
    <w:rsid w:val="23B837BF"/>
    <w:rsid w:val="23F55F97"/>
    <w:rsid w:val="24E872C7"/>
    <w:rsid w:val="25B529DD"/>
    <w:rsid w:val="2664743C"/>
    <w:rsid w:val="2B3B285B"/>
    <w:rsid w:val="2B6D42B7"/>
    <w:rsid w:val="2D262431"/>
    <w:rsid w:val="2DE3737B"/>
    <w:rsid w:val="2DF82B23"/>
    <w:rsid w:val="2F2F2366"/>
    <w:rsid w:val="33A2238B"/>
    <w:rsid w:val="346C4824"/>
    <w:rsid w:val="358D68A9"/>
    <w:rsid w:val="37D653EC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09333E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8D55ADF"/>
    <w:rsid w:val="7A2A5C36"/>
    <w:rsid w:val="7BAF16C7"/>
    <w:rsid w:val="7E1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AD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0AD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6C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0AD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0AD"/>
    <w:rPr>
      <w:kern w:val="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10A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10AD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6C10AD"/>
    <w:pPr>
      <w:spacing w:beforeAutospacing="1" w:afterAutospacing="1"/>
      <w:jc w:val="left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C10A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0AD"/>
    <w:rPr>
      <w:rFonts w:ascii="Cambria" w:hAnsi="Cambria" w:cs="Cambria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6C10AD"/>
    <w:rPr>
      <w:b/>
      <w:bCs/>
    </w:rPr>
  </w:style>
  <w:style w:type="character" w:styleId="Emphasis">
    <w:name w:val="Emphasis"/>
    <w:basedOn w:val="DefaultParagraphFont"/>
    <w:uiPriority w:val="99"/>
    <w:qFormat/>
    <w:rsid w:val="006C10AD"/>
    <w:rPr>
      <w:i/>
      <w:iCs/>
    </w:rPr>
  </w:style>
  <w:style w:type="paragraph" w:customStyle="1" w:styleId="A">
    <w:name w:val="正文 A"/>
    <w:uiPriority w:val="99"/>
    <w:rsid w:val="006C10AD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406</Characters>
  <Application>Microsoft Office Outlook</Application>
  <DocSecurity>0</DocSecurity>
  <Lines>0</Lines>
  <Paragraphs>0</Paragraphs>
  <ScaleCrop>false</ScaleCrop>
  <Company>深度技术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14</cp:revision>
  <cp:lastPrinted>2016-10-28T18:42:00Z</cp:lastPrinted>
  <dcterms:created xsi:type="dcterms:W3CDTF">2014-11-27T17:20:00Z</dcterms:created>
  <dcterms:modified xsi:type="dcterms:W3CDTF">2020-03-11T03:45:00Z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