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兴庆区20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年公开选聘社区工作者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富宁街（共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10人，其中同分3人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刘玲芳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郭丽萍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周金凤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杜微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于怡萱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田彦兰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隗云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吴晓芳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赵文翠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张小燕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（因同名，进入面试名单的张小燕准考证号为202002120219）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玉皇阁北街（共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16人，其中同分2人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赵银娣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万静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武博越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康华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陆亮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徐海霞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马继虎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黄亚智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黄雪莹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李晓洋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郭浩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冯翼玲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王晓莉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新华街（共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10人，其中同分2人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马海娟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马雪莲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杨小娟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张恺婷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于静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赵家馨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张宇琪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解放西街（共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杨静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刘盼盼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李梦霞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李进贤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丁娜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马娟娟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杨俊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铁晶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胜利街（共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17人，其中同分3人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佟莹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马文倩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苏小刚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杨芳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王文静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包永乐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黎芳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白文艳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吴双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王嘉麒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贾瑞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万技琴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文化街（共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8人，其中同分3人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孙晶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徐文佳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曹丽萍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魏丹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纳博文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余雷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马海福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庞敏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中山南街（共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陈光瑜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桑立宁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封晓东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何小宁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金博元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任武东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杨晓慧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卢瑞婷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刘昀琪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袁晓惠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贺婷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董亚轩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银古路（共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20人，其中同分3人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马梦颖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张志雄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伍灵杰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王丽霞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马俊丽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马克兴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吴梦如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陈美英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李红君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强欣悦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王娟红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李佩贤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佟天彪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王蓉蓉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武存弟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于茜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王文丹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倪京京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白文飞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韩建新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丽景街（共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44人，其中同分6人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严钰森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马珍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赵秀娟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高巧燕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马雪玲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康婷婷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史玲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段玉雪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韩文华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张菁苇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李园园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辛振华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胡俊杰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徐沛沛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柯小梅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张玲凤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章丽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李明娟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姬恒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胡会霞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喜杨梅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高宏艳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虎德琦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何佳微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王雅倩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罗云云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刘承娟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杨洁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王荣梅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赵文娜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任新颖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孙苗苗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赵春晖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单雪婷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李玉萍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auto"/>
                <w:vertAlign w:val="baseline"/>
              </w:rPr>
              <w:t>李楠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（因同名，进入面试名单的李楠准考证号为202006252829）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auto"/>
                <w:vertAlign w:val="baseline"/>
              </w:rPr>
              <w:t>马小梅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（因同名，进入面试名单的马小梅准考证号为202006252812）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前进街（共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李小芳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赵元培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莫荣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何清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高静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王海涛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凤凰北街（共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陈雪宁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贾丽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田小玲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金伟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贺红坤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史文惠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大新镇（共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49人，其中同分2人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狄青宁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苏凯璇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辛春江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张亚婷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丁玲玲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刘巧娟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姚炳玺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扈亚霏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金海月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王佳钰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张会霞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张改花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李小华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高宏凯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闫变变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茹莹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冯紫芬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陈亮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刘亚亚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杨小波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朱琪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薛宁宁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陈婷婷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马晓丽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纪怡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吕若莹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高乐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丁燕燕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安卓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保慧萍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张志鹏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高霏霏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魏金娜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舒琳博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买晓龙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马静静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余宏波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毛胡梅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刘娜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（因同名，进入面试名单的刘娜准考证号为202001111506）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掌政镇（共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马鹏程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王亚琪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王芬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祁欢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杜静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马晶晶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常凯娟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陈小霞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孙英美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黑兰兰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赵彬晨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高雅娟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3317C"/>
    <w:rsid w:val="09AB7648"/>
    <w:rsid w:val="128036B2"/>
    <w:rsid w:val="2193317C"/>
    <w:rsid w:val="31155552"/>
    <w:rsid w:val="6D535020"/>
    <w:rsid w:val="735B5764"/>
    <w:rsid w:val="746772D0"/>
    <w:rsid w:val="74E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2020-12-14T03:19:00Z</dcterms:created>
  <dc:creator>佩玖</dc:creator>
  <cp:lastModifiedBy>佩玖</cp:lastModifiedBy>
  <cp:lastPrinted>2020-12-14T08:53:43Z</cp:lastPrinted>
  <dcterms:modified xsi:type="dcterms:W3CDTF">2020-12-14T09:01:11Z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