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Cs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厦门市集美区所属事业单位补充编内卫生技术人员（</w:t>
      </w:r>
      <w:r>
        <w:rPr>
          <w:rFonts w:hint="default" w:ascii="仿宋" w:hAnsi="仿宋" w:eastAsia="仿宋"/>
          <w:sz w:val="32"/>
          <w:szCs w:val="32"/>
          <w:lang w:eastAsia="zh-Hans"/>
        </w:rPr>
        <w:t>2020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/>
          <w:sz w:val="32"/>
          <w:szCs w:val="32"/>
          <w:lang w:eastAsia="zh-Hans"/>
        </w:rPr>
        <w:t>11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月）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ascii="仿宋" w:hAnsi="仿宋" w:eastAsia="仿宋"/>
          <w:sz w:val="32"/>
          <w:szCs w:val="32"/>
        </w:rPr>
        <w:t>______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___________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Wingdings 2" w:eastAsia="仿宋"/>
          <w:sz w:val="32"/>
          <w:szCs w:val="32"/>
          <w:u w:val="single"/>
        </w:rPr>
        <w:sym w:font="Wingdings 2" w:char="F0A3"/>
      </w:r>
      <w:r>
        <w:rPr>
          <w:rFonts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Wingdings 2" w:eastAsia="仿宋"/>
          <w:sz w:val="32"/>
          <w:szCs w:val="32"/>
          <w:u w:val="single"/>
        </w:rPr>
        <w:sym w:font="Wingdings 2" w:char="F0A3"/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Wingdings 2" w:eastAsia="仿宋"/>
          <w:sz w:val="32"/>
          <w:szCs w:val="32"/>
          <w:u w:val="single"/>
        </w:rPr>
        <w:sym w:font="Wingdings 2" w:char="F0A3"/>
      </w:r>
      <w:r>
        <w:rPr>
          <w:rFonts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/>
          <w:sz w:val="32"/>
          <w:szCs w:val="32"/>
          <w:u w:val="single"/>
        </w:rPr>
        <w:t>研究生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Wingdings 2" w:eastAsia="仿宋"/>
          <w:sz w:val="32"/>
          <w:szCs w:val="32"/>
          <w:u w:val="single"/>
        </w:rPr>
        <w:sym w:font="Wingdings 2" w:char="F0A3"/>
      </w:r>
      <w:r>
        <w:rPr>
          <w:rFonts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/>
          <w:sz w:val="32"/>
          <w:szCs w:val="32"/>
          <w:u w:val="single"/>
        </w:rPr>
        <w:t>硕士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Wingdings 2" w:eastAsia="仿宋"/>
          <w:sz w:val="32"/>
          <w:szCs w:val="32"/>
          <w:u w:val="single"/>
        </w:rPr>
        <w:sym w:font="Wingdings 2" w:char="F0A3"/>
      </w:r>
      <w:r>
        <w:rPr>
          <w:rFonts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/>
          <w:sz w:val="32"/>
          <w:szCs w:val="32"/>
          <w:u w:val="single"/>
        </w:rPr>
        <w:t>博士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Wingdings 2" w:eastAsia="仿宋"/>
          <w:sz w:val="32"/>
          <w:szCs w:val="32"/>
          <w:u w:val="single"/>
        </w:rPr>
        <w:sym w:font="Wingdings 2" w:char="F0A3"/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7218D"/>
    <w:rsid w:val="00590D0A"/>
    <w:rsid w:val="005A5429"/>
    <w:rsid w:val="009211CA"/>
    <w:rsid w:val="00E95A2B"/>
    <w:rsid w:val="05D24540"/>
    <w:rsid w:val="0AAB2150"/>
    <w:rsid w:val="20E55BFC"/>
    <w:rsid w:val="3CFD36BD"/>
    <w:rsid w:val="462C367C"/>
    <w:rsid w:val="5022440B"/>
    <w:rsid w:val="74132988"/>
    <w:rsid w:val="786F05BC"/>
    <w:rsid w:val="7E9B2FB5"/>
    <w:rsid w:val="D6E7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63</Words>
  <Characters>360</Characters>
  <Lines>0</Lines>
  <Paragraphs>0</Paragraphs>
  <TotalTime>0</TotalTime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2020-09-21T18:41:00Z</dcterms:created>
  <dc:creator>绿豆饼回来了</dc:creator>
  <cp:lastModifiedBy>gaoya</cp:lastModifiedBy>
  <cp:lastPrinted>2020-10-27T09:32:00Z</cp:lastPrinted>
  <dcterms:modified xsi:type="dcterms:W3CDTF">2020-12-09T15:28:18Z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