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left"/>
        <w:rPr>
          <w:rFonts w:ascii="方正大标宋简体" w:hAnsi="方正大标宋简体" w:eastAsia="方正大标宋简体" w:cs="方正大标宋简体"/>
          <w:sz w:val="28"/>
          <w:szCs w:val="28"/>
        </w:rPr>
      </w:pPr>
      <w:bookmarkStart w:id="0" w:name="OLE_LINK1"/>
      <w:r>
        <w:rPr>
          <w:rFonts w:hint="eastAsia"/>
          <w:sz w:val="28"/>
          <w:szCs w:val="36"/>
        </w:rPr>
        <w:t>附件：</w:t>
      </w:r>
    </w:p>
    <w:p>
      <w:pPr>
        <w:ind w:left="-470" w:leftChars="-304" w:right="-512" w:rightChars="-244" w:hanging="168" w:hangingChars="60"/>
        <w:jc w:val="center"/>
        <w:rPr>
          <w:sz w:val="28"/>
          <w:szCs w:val="36"/>
        </w:rPr>
      </w:pPr>
      <w:r>
        <w:rPr>
          <w:rFonts w:ascii="方正大标宋简体" w:hAnsi="方正大标宋简体" w:eastAsia="方正大标宋简体" w:cs="方正大标宋简体"/>
          <w:sz w:val="28"/>
          <w:szCs w:val="28"/>
        </w:rPr>
        <w:t xml:space="preserve"> 2020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年辰溪县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农业农村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局公开选调事业单位工作人员报名表</w:t>
      </w:r>
    </w:p>
    <w:tbl>
      <w:tblPr>
        <w:tblStyle w:val="4"/>
        <w:tblpPr w:leftFromText="180" w:rightFromText="180" w:vertAnchor="text" w:horzAnchor="page" w:tblpX="1365" w:tblpY="296"/>
        <w:tblOverlap w:val="never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36"/>
        <w:gridCol w:w="612"/>
        <w:gridCol w:w="396"/>
        <w:gridCol w:w="792"/>
        <w:gridCol w:w="348"/>
        <w:gridCol w:w="360"/>
        <w:gridCol w:w="744"/>
        <w:gridCol w:w="168"/>
        <w:gridCol w:w="68"/>
        <w:gridCol w:w="904"/>
        <w:gridCol w:w="108"/>
        <w:gridCol w:w="528"/>
        <w:gridCol w:w="120"/>
        <w:gridCol w:w="77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面貌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vAlign w:val="center"/>
          </w:tcPr>
          <w:p>
            <w:pPr>
              <w:ind w:firstLine="220" w:firstLineChars="100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报考职位</w:t>
            </w:r>
          </w:p>
        </w:tc>
        <w:tc>
          <w:tcPr>
            <w:tcW w:w="6855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年度考核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毕业院校及专业</w:t>
            </w:r>
          </w:p>
        </w:tc>
        <w:tc>
          <w:tcPr>
            <w:tcW w:w="4092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简历</w:t>
            </w:r>
          </w:p>
        </w:tc>
        <w:tc>
          <w:tcPr>
            <w:tcW w:w="8448" w:type="dxa"/>
            <w:gridSpan w:val="15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及主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要社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会关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系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与本人关系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6" w:type="dxa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56" w:type="dxa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6" w:type="dxa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所在乡镇党委意见</w:t>
            </w:r>
          </w:p>
        </w:tc>
        <w:tc>
          <w:tcPr>
            <w:tcW w:w="3444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报名诚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信承诺</w:t>
            </w:r>
          </w:p>
        </w:tc>
        <w:tc>
          <w:tcPr>
            <w:tcW w:w="4024" w:type="dxa"/>
            <w:gridSpan w:val="6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报考人（签名）：</w:t>
            </w:r>
          </w:p>
          <w:p>
            <w:pPr>
              <w:rPr>
                <w:rFonts w:ascii="宋体" w:cs="宋体"/>
                <w:sz w:val="22"/>
                <w:szCs w:val="22"/>
              </w:rPr>
            </w:pPr>
          </w:p>
          <w:p>
            <w:pPr>
              <w:topLinePunct/>
              <w:ind w:firstLine="1980" w:firstLineChars="900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农业农村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2"/>
                <w:szCs w:val="22"/>
              </w:rPr>
              <w:t>局审核意见</w:t>
            </w:r>
          </w:p>
        </w:tc>
        <w:tc>
          <w:tcPr>
            <w:tcW w:w="8448" w:type="dxa"/>
            <w:gridSpan w:val="15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  <w:p>
            <w:pPr>
              <w:rPr>
                <w:rFonts w:ascii="宋体" w:cs="宋体"/>
                <w:sz w:val="22"/>
                <w:szCs w:val="22"/>
              </w:rPr>
            </w:pPr>
          </w:p>
          <w:p>
            <w:pPr>
              <w:rPr>
                <w:rFonts w:ascii="宋体" w:cs="宋体"/>
                <w:sz w:val="22"/>
                <w:szCs w:val="22"/>
              </w:rPr>
            </w:pPr>
          </w:p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审核人：</w:t>
            </w:r>
          </w:p>
          <w:p>
            <w:pPr>
              <w:tabs>
                <w:tab w:val="left" w:pos="6090"/>
                <w:tab w:val="left" w:pos="6300"/>
              </w:tabs>
              <w:ind w:firstLine="6380" w:firstLineChars="2900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</w:tbl>
    <w:p>
      <w:pPr>
        <w:ind w:left="-420" w:leftChars="-200"/>
        <w:rPr>
          <w:rFonts w:ascii="仿宋" w:hAnsi="仿宋" w:eastAsia="仿宋" w:cs="仿宋"/>
          <w:sz w:val="24"/>
        </w:rPr>
      </w:pPr>
    </w:p>
    <w:p>
      <w:pPr>
        <w:ind w:left="-420" w:leftChars="-200"/>
        <w:rPr>
          <w:sz w:val="28"/>
          <w:szCs w:val="36"/>
        </w:rPr>
      </w:pPr>
      <w:r>
        <w:rPr>
          <w:rFonts w:hint="eastAsia" w:ascii="仿宋" w:hAnsi="仿宋" w:eastAsia="仿宋" w:cs="仿宋"/>
          <w:sz w:val="24"/>
        </w:rPr>
        <w:t>备注：本表须认真、如实填写，如有弄虚作假，一经查实，取消其相关资格</w:t>
      </w:r>
    </w:p>
    <w:bookmarkEnd w:id="0"/>
    <w:p>
      <w:pPr>
        <w:ind w:left="-470" w:leftChars="-304" w:right="-512" w:rightChars="-244" w:hanging="168" w:hangingChars="60"/>
        <w:jc w:val="center"/>
        <w:rPr>
          <w:rFonts w:ascii="方正大标宋简体" w:hAnsi="方正大标宋简体" w:eastAsia="方正大标宋简体" w:cs="方正大标宋简体"/>
          <w:sz w:val="28"/>
          <w:szCs w:val="28"/>
        </w:rPr>
      </w:pPr>
    </w:p>
    <w:sectPr>
      <w:pgSz w:w="11906" w:h="16838"/>
      <w:pgMar w:top="1134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6CD5E69"/>
    <w:rsid w:val="00094CDE"/>
    <w:rsid w:val="001D40D7"/>
    <w:rsid w:val="00201A38"/>
    <w:rsid w:val="003E71C4"/>
    <w:rsid w:val="00761A18"/>
    <w:rsid w:val="00847B04"/>
    <w:rsid w:val="008B3462"/>
    <w:rsid w:val="009952C6"/>
    <w:rsid w:val="00C07856"/>
    <w:rsid w:val="00D45572"/>
    <w:rsid w:val="015A090E"/>
    <w:rsid w:val="02BC3F07"/>
    <w:rsid w:val="037D0CB5"/>
    <w:rsid w:val="039D4786"/>
    <w:rsid w:val="06D815FD"/>
    <w:rsid w:val="06D87CA2"/>
    <w:rsid w:val="077D2E6C"/>
    <w:rsid w:val="07E77A11"/>
    <w:rsid w:val="081C5777"/>
    <w:rsid w:val="0B5038BE"/>
    <w:rsid w:val="0CAC455C"/>
    <w:rsid w:val="0E1451C9"/>
    <w:rsid w:val="0E2874D8"/>
    <w:rsid w:val="0F291964"/>
    <w:rsid w:val="0F78772C"/>
    <w:rsid w:val="10897F58"/>
    <w:rsid w:val="14B10996"/>
    <w:rsid w:val="14BE1EB9"/>
    <w:rsid w:val="156617AE"/>
    <w:rsid w:val="16903A1C"/>
    <w:rsid w:val="16DB016E"/>
    <w:rsid w:val="175603F4"/>
    <w:rsid w:val="17F05687"/>
    <w:rsid w:val="182041A8"/>
    <w:rsid w:val="18E034B0"/>
    <w:rsid w:val="19551384"/>
    <w:rsid w:val="1D0B1DF9"/>
    <w:rsid w:val="1DD77DDA"/>
    <w:rsid w:val="1E3D6DB8"/>
    <w:rsid w:val="223E42DE"/>
    <w:rsid w:val="24200BB4"/>
    <w:rsid w:val="251F45D3"/>
    <w:rsid w:val="27876D21"/>
    <w:rsid w:val="286F64A9"/>
    <w:rsid w:val="28EB5727"/>
    <w:rsid w:val="29503077"/>
    <w:rsid w:val="2F0C582D"/>
    <w:rsid w:val="2FE61A0D"/>
    <w:rsid w:val="30F50128"/>
    <w:rsid w:val="31826522"/>
    <w:rsid w:val="329717D7"/>
    <w:rsid w:val="343956EE"/>
    <w:rsid w:val="36CD5E69"/>
    <w:rsid w:val="39250389"/>
    <w:rsid w:val="3A705904"/>
    <w:rsid w:val="3D4B712A"/>
    <w:rsid w:val="3D4F0852"/>
    <w:rsid w:val="3FFD367A"/>
    <w:rsid w:val="48544DC9"/>
    <w:rsid w:val="49143751"/>
    <w:rsid w:val="4A9C72F9"/>
    <w:rsid w:val="4AF777D9"/>
    <w:rsid w:val="4B56557E"/>
    <w:rsid w:val="4C3E6954"/>
    <w:rsid w:val="4D0C3B97"/>
    <w:rsid w:val="4E77373A"/>
    <w:rsid w:val="4FC84F80"/>
    <w:rsid w:val="51233178"/>
    <w:rsid w:val="5694382B"/>
    <w:rsid w:val="56B926D6"/>
    <w:rsid w:val="59F75688"/>
    <w:rsid w:val="5A540F3C"/>
    <w:rsid w:val="5B07013F"/>
    <w:rsid w:val="5BC83403"/>
    <w:rsid w:val="5C42243E"/>
    <w:rsid w:val="5CFF13A2"/>
    <w:rsid w:val="5ECC45CF"/>
    <w:rsid w:val="614224BB"/>
    <w:rsid w:val="628F7ECA"/>
    <w:rsid w:val="62925904"/>
    <w:rsid w:val="63DA587F"/>
    <w:rsid w:val="642B4746"/>
    <w:rsid w:val="64B6762E"/>
    <w:rsid w:val="66800D1F"/>
    <w:rsid w:val="689062A0"/>
    <w:rsid w:val="696C5F6D"/>
    <w:rsid w:val="6BF10C6A"/>
    <w:rsid w:val="6C031E34"/>
    <w:rsid w:val="6F2B1DC1"/>
    <w:rsid w:val="727F2041"/>
    <w:rsid w:val="74546174"/>
    <w:rsid w:val="762746C2"/>
    <w:rsid w:val="76984B9D"/>
    <w:rsid w:val="77C96D0B"/>
    <w:rsid w:val="78314ACE"/>
    <w:rsid w:val="788F3B15"/>
    <w:rsid w:val="7A561A27"/>
    <w:rsid w:val="7B517910"/>
    <w:rsid w:val="7BBF49D8"/>
    <w:rsid w:val="7BF8360B"/>
    <w:rsid w:val="7C864CD7"/>
    <w:rsid w:val="7E857B47"/>
    <w:rsid w:val="7F2E77A2"/>
    <w:rsid w:val="7F6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paragraph" w:customStyle="1" w:styleId="9">
    <w:name w:val="大标"/>
    <w:basedOn w:val="1"/>
    <w:uiPriority w:val="99"/>
    <w:pPr>
      <w:jc w:val="center"/>
    </w:pPr>
    <w:rPr>
      <w:rFonts w:eastAsia="方正大标宋简体"/>
      <w:sz w:val="44"/>
    </w:rPr>
  </w:style>
  <w:style w:type="paragraph" w:customStyle="1" w:styleId="10">
    <w:name w:val="黑体"/>
    <w:basedOn w:val="1"/>
    <w:qFormat/>
    <w:uiPriority w:val="99"/>
    <w:rPr>
      <w:rFonts w:eastAsia="黑体"/>
      <w:sz w:val="32"/>
    </w:rPr>
  </w:style>
  <w:style w:type="paragraph" w:customStyle="1" w:styleId="11">
    <w:name w:val="黑体加粗"/>
    <w:basedOn w:val="1"/>
    <w:qFormat/>
    <w:uiPriority w:val="99"/>
    <w:rPr>
      <w:rFonts w:eastAsia="黑体"/>
      <w:b/>
      <w:sz w:val="32"/>
    </w:rPr>
  </w:style>
  <w:style w:type="paragraph" w:customStyle="1" w:styleId="12">
    <w:name w:val="楷体"/>
    <w:basedOn w:val="1"/>
    <w:qFormat/>
    <w:uiPriority w:val="99"/>
    <w:rPr>
      <w:rFonts w:eastAsia="楷体"/>
      <w:sz w:val="32"/>
    </w:rPr>
  </w:style>
  <w:style w:type="paragraph" w:customStyle="1" w:styleId="13">
    <w:name w:val="样式1"/>
    <w:basedOn w:val="1"/>
    <w:qFormat/>
    <w:uiPriority w:val="99"/>
    <w:pPr>
      <w:spacing w:line="360" w:lineRule="auto"/>
      <w:ind w:firstLine="64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193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2020-09-27T03:25:00Z</dcterms:created>
  <dc:creator>LIUYANG</dc:creator>
  <cp:lastModifiedBy>藏铃羊</cp:lastModifiedBy>
  <cp:lastPrinted>2020-09-27T03:01:00Z</cp:lastPrinted>
  <dcterms:modified xsi:type="dcterms:W3CDTF">2020-11-30T01:49:14Z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