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C8" w:rsidRDefault="000C00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C00C8" w:rsidRDefault="000C00C8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新冠肺炎疫情防控期间考生健康承诺书</w:t>
      </w:r>
    </w:p>
    <w:p w:rsidR="000C00C8" w:rsidRDefault="000C00C8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C00C8" w:rsidRDefault="000C00C8">
      <w:pPr>
        <w:spacing w:line="420" w:lineRule="exact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hAnsi="Times New Roman" w:cs="Times New Roman" w:hint="eastAsia"/>
          <w:sz w:val="24"/>
        </w:rPr>
        <w:t>姓</w:t>
      </w:r>
      <w:r>
        <w:rPr>
          <w:rFonts w:ascii="Times New Roman" w:eastAsia="仿宋" w:hAnsi="Times New Roman" w:cs="Times New Roman"/>
          <w:sz w:val="24"/>
        </w:rPr>
        <w:t xml:space="preserve">        </w:t>
      </w:r>
      <w:r>
        <w:rPr>
          <w:rFonts w:ascii="Times New Roman" w:eastAsia="仿宋" w:hAnsi="Times New Roman" w:cs="Times New Roman" w:hint="eastAsia"/>
          <w:sz w:val="24"/>
        </w:rPr>
        <w:t>名：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</w:t>
      </w:r>
      <w:r>
        <w:rPr>
          <w:rFonts w:ascii="Times New Roman" w:eastAsia="仿宋" w:hAnsi="Times New Roman" w:cs="Times New Roman" w:hint="eastAsia"/>
          <w:sz w:val="24"/>
        </w:rPr>
        <w:t>身份证号：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</w:t>
      </w:r>
      <w:r>
        <w:rPr>
          <w:rFonts w:ascii="Times New Roman" w:eastAsia="仿宋" w:hAnsi="Times New Roman" w:cs="Times New Roman" w:hint="eastAsia"/>
          <w:sz w:val="24"/>
        </w:rPr>
        <w:t>报考岗位：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</w:t>
      </w:r>
    </w:p>
    <w:p w:rsidR="000C00C8" w:rsidRDefault="000C00C8">
      <w:pPr>
        <w:spacing w:line="426" w:lineRule="exact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hAnsi="Times New Roman" w:cs="Times New Roman" w:hint="eastAsia"/>
          <w:sz w:val="24"/>
        </w:rPr>
        <w:t>报考岗位序号：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</w:t>
      </w:r>
      <w:r>
        <w:rPr>
          <w:rFonts w:ascii="Times New Roman" w:eastAsia="仿宋" w:hAnsi="Times New Roman" w:cs="Times New Roman" w:hint="eastAsia"/>
          <w:sz w:val="24"/>
        </w:rPr>
        <w:t>准考证号：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</w:t>
      </w:r>
      <w:r>
        <w:rPr>
          <w:rFonts w:ascii="Times New Roman" w:eastAsia="仿宋" w:hAnsi="Times New Roman" w:cs="Times New Roman" w:hint="eastAsia"/>
          <w:sz w:val="24"/>
        </w:rPr>
        <w:t>联系电话：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</w:t>
      </w:r>
    </w:p>
    <w:p w:rsidR="000C00C8" w:rsidRDefault="000C00C8">
      <w:pPr>
        <w:spacing w:line="426" w:lineRule="exact"/>
        <w:ind w:firstLineChars="200" w:firstLine="47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pacing w:val="-2"/>
          <w:sz w:val="24"/>
        </w:rPr>
        <w:t>在新冠肺炎疫情防控期间，本人及家庭成员知晓疫情防控期间的管理规定，现就长治市潞城区</w:t>
      </w:r>
      <w:r>
        <w:rPr>
          <w:rFonts w:ascii="Times New Roman" w:eastAsia="仿宋" w:hAnsi="Times New Roman" w:cs="Times New Roman"/>
          <w:spacing w:val="-2"/>
          <w:sz w:val="24"/>
        </w:rPr>
        <w:t>2020</w:t>
      </w:r>
      <w:r>
        <w:rPr>
          <w:rFonts w:ascii="Times New Roman" w:eastAsia="仿宋" w:hAnsi="Times New Roman" w:cs="Times New Roman" w:hint="eastAsia"/>
          <w:spacing w:val="-2"/>
          <w:sz w:val="24"/>
        </w:rPr>
        <w:t>年医疗集团公开招聘工作人员考前健康情况郑重承诺如下：</w:t>
      </w:r>
    </w:p>
    <w:p w:rsidR="000C00C8" w:rsidRDefault="000C00C8">
      <w:pPr>
        <w:spacing w:line="426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 w:hint="eastAsia"/>
          <w:sz w:val="24"/>
        </w:rPr>
        <w:t>、近</w:t>
      </w:r>
      <w:r>
        <w:rPr>
          <w:rFonts w:ascii="Times New Roman" w:eastAsia="仿宋" w:hAnsi="Times New Roman" w:cs="Times New Roman"/>
          <w:sz w:val="24"/>
        </w:rPr>
        <w:t>14</w:t>
      </w:r>
      <w:r>
        <w:rPr>
          <w:rFonts w:ascii="Times New Roman" w:eastAsia="仿宋" w:hAnsi="Times New Roman" w:cs="Times New Roman" w:hint="eastAsia"/>
          <w:sz w:val="24"/>
        </w:rPr>
        <w:t>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北京、湖北等疫情高发地区或有病例报告的社区（村），未接触过疫情高发地区人员；家庭中无境外回国人员，本人及家庭成员也未接触过境外回国人员。本人及家庭成员的健康码均为绿码。</w:t>
      </w:r>
    </w:p>
    <w:p w:rsidR="000C00C8" w:rsidRDefault="000C00C8">
      <w:pPr>
        <w:spacing w:line="426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、本人会自觉保持个人清洁卫生、勤洗手、自觉佩戴口罩，主动配合考点进行健康监测。当本人进考点前出现发热（体温</w:t>
      </w:r>
      <w:r>
        <w:rPr>
          <w:rFonts w:ascii="Times New Roman" w:eastAsia="仿宋" w:hAnsi="Times New Roman" w:cs="Times New Roman"/>
          <w:sz w:val="24"/>
        </w:rPr>
        <w:t>≥37.3</w:t>
      </w:r>
      <w:r>
        <w:rPr>
          <w:rFonts w:ascii="宋体" w:hAnsi="宋体" w:cs="宋体" w:hint="eastAsia"/>
          <w:sz w:val="24"/>
        </w:rPr>
        <w:t>℃</w:t>
      </w:r>
      <w:r>
        <w:rPr>
          <w:rFonts w:ascii="Times New Roman" w:eastAsia="仿宋" w:hAnsi="Times New Roman" w:cs="Times New Roman" w:hint="eastAsia"/>
          <w:sz w:val="24"/>
        </w:rPr>
        <w:t>）症状时，本人会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 w:rsidR="000C00C8" w:rsidRDefault="000C00C8">
      <w:pPr>
        <w:spacing w:line="426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</w:t>
      </w:r>
      <w:r>
        <w:rPr>
          <w:rFonts w:ascii="Times New Roman" w:eastAsia="仿宋" w:hAnsi="Times New Roman" w:cs="Times New Roman" w:hint="eastAsia"/>
          <w:sz w:val="24"/>
        </w:rPr>
        <w:t>、自行下载本人“健康码”和“通信大数据行程卡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24"/>
        </w:rPr>
        <w:t>”，彩印至本承诺书背面，以便检查。</w:t>
      </w:r>
    </w:p>
    <w:p w:rsidR="000C00C8" w:rsidRDefault="000C00C8">
      <w:pPr>
        <w:spacing w:line="426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本人完全了解上述内容，承诺遵守，并对所承诺的事项承担责任。</w:t>
      </w:r>
    </w:p>
    <w:p w:rsidR="000C00C8" w:rsidRDefault="000C00C8">
      <w:pPr>
        <w:spacing w:line="426" w:lineRule="exact"/>
        <w:ind w:firstLineChars="1600" w:firstLine="3840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hAnsi="Times New Roman" w:cs="Times New Roman"/>
          <w:sz w:val="24"/>
        </w:rPr>
        <w:t xml:space="preserve">       </w:t>
      </w:r>
      <w:r>
        <w:rPr>
          <w:rFonts w:ascii="Times New Roman" w:eastAsia="仿宋" w:hAnsi="Times New Roman" w:cs="Times New Roman" w:hint="eastAsia"/>
          <w:sz w:val="24"/>
        </w:rPr>
        <w:t>考生签字：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</w:t>
      </w:r>
    </w:p>
    <w:p w:rsidR="000C00C8" w:rsidRDefault="000C00C8">
      <w:pPr>
        <w:spacing w:line="426" w:lineRule="exact"/>
        <w:ind w:firstLineChars="1900" w:firstLine="456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 xml:space="preserve">     2020</w:t>
      </w:r>
      <w:r>
        <w:rPr>
          <w:rFonts w:ascii="Times New Roman" w:eastAsia="仿宋" w:hAnsi="Times New Roman" w:cs="Times New Roman" w:hint="eastAsia"/>
          <w:sz w:val="24"/>
        </w:rPr>
        <w:t>年</w:t>
      </w:r>
      <w:r>
        <w:rPr>
          <w:rFonts w:ascii="Times New Roman" w:eastAsia="仿宋" w:hAnsi="Times New Roman" w:cs="Times New Roman"/>
          <w:sz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</w:rPr>
        <w:t>月</w:t>
      </w:r>
      <w:r>
        <w:rPr>
          <w:rFonts w:ascii="Times New Roman" w:eastAsia="仿宋" w:hAnsi="Times New Roman" w:cs="Times New Roman"/>
          <w:sz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</w:rPr>
        <w:t>日</w:t>
      </w:r>
    </w:p>
    <w:p w:rsidR="000C00C8" w:rsidRDefault="000C00C8">
      <w:pPr>
        <w:spacing w:line="426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如不能做出上述承诺，请将具体说明如下：</w:t>
      </w:r>
    </w:p>
    <w:p w:rsidR="000C00C8" w:rsidRDefault="000C00C8">
      <w:pPr>
        <w:spacing w:line="426" w:lineRule="exact"/>
        <w:ind w:firstLineChars="200" w:firstLine="480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hAnsi="Times New Roman" w:cs="Times New Roman"/>
          <w:sz w:val="24"/>
          <w:u w:val="single"/>
        </w:rPr>
        <w:t xml:space="preserve">                                                                                     </w:t>
      </w:r>
    </w:p>
    <w:p w:rsidR="000C00C8" w:rsidRDefault="000C00C8">
      <w:pPr>
        <w:spacing w:line="426" w:lineRule="exact"/>
        <w:ind w:firstLineChars="200" w:firstLine="480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hAnsi="Times New Roman" w:cs="Times New Roman"/>
          <w:sz w:val="24"/>
          <w:u w:val="single"/>
        </w:rPr>
        <w:t xml:space="preserve">                                                                                    </w:t>
      </w:r>
    </w:p>
    <w:p w:rsidR="000C00C8" w:rsidRDefault="000C00C8">
      <w:pPr>
        <w:tabs>
          <w:tab w:val="left" w:pos="4620"/>
        </w:tabs>
        <w:spacing w:line="426" w:lineRule="exact"/>
        <w:ind w:firstLineChars="1700" w:firstLine="4080"/>
      </w:pPr>
      <w:r>
        <w:rPr>
          <w:rFonts w:ascii="Times New Roman" w:eastAsia="仿宋" w:hAnsi="Times New Roman" w:cs="Times New Roman"/>
          <w:sz w:val="24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考生签字：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</w:t>
      </w:r>
    </w:p>
    <w:sectPr w:rsidR="000C00C8" w:rsidSect="00362206">
      <w:pgSz w:w="11906" w:h="16838"/>
      <w:pgMar w:top="2098" w:right="1644" w:bottom="1984" w:left="1644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881AF8"/>
    <w:rsid w:val="000C00C8"/>
    <w:rsid w:val="00362206"/>
    <w:rsid w:val="00D04285"/>
    <w:rsid w:val="00DF5F97"/>
    <w:rsid w:val="00F262FB"/>
    <w:rsid w:val="2888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06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沐柳平民</dc:creator>
  <cp:keywords/>
  <dc:description/>
  <cp:lastModifiedBy>User</cp:lastModifiedBy>
  <cp:revision>2</cp:revision>
  <dcterms:created xsi:type="dcterms:W3CDTF">2020-12-02T01:22:00Z</dcterms:created>
  <dcterms:modified xsi:type="dcterms:W3CDTF">2020-12-08T09:44:00Z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