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338" w:type="dxa"/>
        <w:tblCellMar>
          <w:left w:w="0" w:type="dxa"/>
          <w:right w:w="0" w:type="dxa"/>
        </w:tblCellMar>
        <w:tblLook w:val="00A0"/>
      </w:tblPr>
      <w:tblGrid>
        <w:gridCol w:w="1933"/>
        <w:gridCol w:w="1322"/>
        <w:gridCol w:w="900"/>
        <w:gridCol w:w="980"/>
        <w:gridCol w:w="2082"/>
        <w:gridCol w:w="3240"/>
        <w:gridCol w:w="1260"/>
        <w:gridCol w:w="1621"/>
      </w:tblGrid>
      <w:tr w:rsidR="0020528B" w:rsidRPr="006732EF" w:rsidTr="00744962">
        <w:trPr>
          <w:trHeight w:val="852"/>
        </w:trPr>
        <w:tc>
          <w:tcPr>
            <w:tcW w:w="13338" w:type="dxa"/>
            <w:gridSpan w:val="8"/>
            <w:tcBorders>
              <w:top w:val="nil"/>
              <w:left w:val="nil"/>
              <w:bottom w:val="single" w:sz="4" w:space="0" w:color="000000"/>
              <w:right w:val="nil"/>
            </w:tcBorders>
            <w:noWrap/>
            <w:tcMar>
              <w:top w:w="15" w:type="dxa"/>
              <w:left w:w="15" w:type="dxa"/>
              <w:right w:w="15" w:type="dxa"/>
            </w:tcMar>
            <w:vAlign w:val="center"/>
          </w:tcPr>
          <w:p w:rsidR="0020528B" w:rsidRDefault="0020528B">
            <w:pPr>
              <w:widowControl/>
              <w:jc w:val="center"/>
              <w:textAlignment w:val="center"/>
              <w:rPr>
                <w:rFonts w:ascii="???????" w:eastAsia="Times New Roman" w:hAnsi="???????" w:cs="???????"/>
                <w:color w:val="000000"/>
                <w:sz w:val="28"/>
                <w:szCs w:val="28"/>
              </w:rPr>
            </w:pPr>
            <w:r>
              <w:rPr>
                <w:rFonts w:ascii="宋体" w:hAnsi="宋体" w:cs="宋体" w:hint="eastAsia"/>
                <w:color w:val="000000"/>
                <w:kern w:val="0"/>
                <w:sz w:val="28"/>
                <w:szCs w:val="28"/>
                <w:lang/>
              </w:rPr>
              <w:t>大洪山风景名胜区</w:t>
            </w:r>
            <w:bookmarkStart w:id="0" w:name="_GoBack"/>
            <w:bookmarkEnd w:id="0"/>
            <w:r>
              <w:rPr>
                <w:rFonts w:ascii="???????" w:eastAsia="Times New Roman" w:hAnsi="???????" w:cs="???????"/>
                <w:color w:val="000000"/>
                <w:kern w:val="0"/>
                <w:sz w:val="28"/>
                <w:szCs w:val="28"/>
                <w:lang/>
              </w:rPr>
              <w:t>2020</w:t>
            </w:r>
            <w:r>
              <w:rPr>
                <w:rFonts w:ascii="宋体" w:hAnsi="宋体" w:cs="宋体" w:hint="eastAsia"/>
                <w:color w:val="000000"/>
                <w:kern w:val="0"/>
                <w:sz w:val="28"/>
                <w:szCs w:val="28"/>
                <w:lang/>
              </w:rPr>
              <w:t>年基层医疗卫生专业技术人员专项公开招聘报名审核通过人员花名册</w:t>
            </w:r>
          </w:p>
        </w:tc>
      </w:tr>
      <w:tr w:rsidR="0020528B" w:rsidRPr="006732EF" w:rsidTr="00744962">
        <w:trPr>
          <w:trHeight w:val="612"/>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网上报名序号</w:t>
            </w:r>
          </w:p>
        </w:tc>
        <w:tc>
          <w:tcPr>
            <w:tcW w:w="13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姓名</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性别</w:t>
            </w:r>
          </w:p>
        </w:tc>
        <w:tc>
          <w:tcPr>
            <w:tcW w:w="9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年龄</w:t>
            </w:r>
          </w:p>
        </w:tc>
        <w:tc>
          <w:tcPr>
            <w:tcW w:w="2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学历</w:t>
            </w:r>
          </w:p>
        </w:tc>
        <w:tc>
          <w:tcPr>
            <w:tcW w:w="3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招考单位名称</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报考岗位</w:t>
            </w:r>
          </w:p>
        </w:tc>
        <w:tc>
          <w:tcPr>
            <w:tcW w:w="16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报考岗位代码</w:t>
            </w:r>
          </w:p>
        </w:tc>
      </w:tr>
      <w:tr w:rsidR="0020528B" w:rsidRPr="006732EF" w:rsidTr="00744962">
        <w:trPr>
          <w:trHeight w:val="27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t>6542020S0094000001</w:t>
            </w:r>
          </w:p>
        </w:tc>
        <w:tc>
          <w:tcPr>
            <w:tcW w:w="13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rPr>
                <w:rFonts w:hint="eastAsia"/>
              </w:rPr>
              <w:t>包珊</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女</w:t>
            </w:r>
          </w:p>
        </w:tc>
        <w:tc>
          <w:tcPr>
            <w:tcW w:w="9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sz w:val="22"/>
                <w:szCs w:val="22"/>
              </w:rPr>
              <w:t>26</w:t>
            </w:r>
          </w:p>
        </w:tc>
        <w:tc>
          <w:tcPr>
            <w:tcW w:w="2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大学本科</w:t>
            </w:r>
          </w:p>
        </w:tc>
        <w:tc>
          <w:tcPr>
            <w:tcW w:w="3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长岗镇卫生院</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临床医生</w:t>
            </w:r>
          </w:p>
        </w:tc>
        <w:tc>
          <w:tcPr>
            <w:tcW w:w="16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kern w:val="0"/>
                <w:sz w:val="22"/>
                <w:szCs w:val="22"/>
                <w:lang/>
              </w:rPr>
              <w:t>2020S0094</w:t>
            </w:r>
          </w:p>
        </w:tc>
      </w:tr>
      <w:tr w:rsidR="0020528B" w:rsidRPr="006732EF" w:rsidTr="00744962">
        <w:trPr>
          <w:trHeight w:val="27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t>6542020S0094000003</w:t>
            </w:r>
          </w:p>
        </w:tc>
        <w:tc>
          <w:tcPr>
            <w:tcW w:w="13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rPr>
                <w:rFonts w:hint="eastAsia"/>
              </w:rPr>
              <w:t>李翠薇</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女</w:t>
            </w:r>
          </w:p>
        </w:tc>
        <w:tc>
          <w:tcPr>
            <w:tcW w:w="9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sz w:val="22"/>
                <w:szCs w:val="22"/>
              </w:rPr>
              <w:t>45</w:t>
            </w:r>
          </w:p>
        </w:tc>
        <w:tc>
          <w:tcPr>
            <w:tcW w:w="2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大学专科</w:t>
            </w:r>
          </w:p>
        </w:tc>
        <w:tc>
          <w:tcPr>
            <w:tcW w:w="3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长岗镇卫生院</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临床医生</w:t>
            </w:r>
          </w:p>
        </w:tc>
        <w:tc>
          <w:tcPr>
            <w:tcW w:w="16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kern w:val="0"/>
                <w:sz w:val="22"/>
                <w:szCs w:val="22"/>
                <w:lang/>
              </w:rPr>
              <w:t>2020S0094</w:t>
            </w:r>
          </w:p>
        </w:tc>
      </w:tr>
      <w:tr w:rsidR="0020528B" w:rsidRPr="006732EF" w:rsidTr="00744962">
        <w:trPr>
          <w:trHeight w:val="27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t>6542020S0094000004</w:t>
            </w:r>
          </w:p>
        </w:tc>
        <w:tc>
          <w:tcPr>
            <w:tcW w:w="13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rPr>
                <w:rFonts w:hint="eastAsia"/>
              </w:rPr>
              <w:t>王芳</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女</w:t>
            </w:r>
          </w:p>
        </w:tc>
        <w:tc>
          <w:tcPr>
            <w:tcW w:w="9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sz w:val="22"/>
                <w:szCs w:val="22"/>
              </w:rPr>
              <w:t>43</w:t>
            </w:r>
          </w:p>
        </w:tc>
        <w:tc>
          <w:tcPr>
            <w:tcW w:w="2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大学专科</w:t>
            </w:r>
          </w:p>
        </w:tc>
        <w:tc>
          <w:tcPr>
            <w:tcW w:w="3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长岗镇卫生院</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临床医生</w:t>
            </w:r>
          </w:p>
        </w:tc>
        <w:tc>
          <w:tcPr>
            <w:tcW w:w="16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kern w:val="0"/>
                <w:sz w:val="22"/>
                <w:szCs w:val="22"/>
                <w:lang/>
              </w:rPr>
              <w:t>2020S0094</w:t>
            </w:r>
          </w:p>
        </w:tc>
      </w:tr>
      <w:tr w:rsidR="0020528B" w:rsidRPr="006732EF" w:rsidTr="00744962">
        <w:trPr>
          <w:trHeight w:val="27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t>6542020S0094000005</w:t>
            </w:r>
          </w:p>
        </w:tc>
        <w:tc>
          <w:tcPr>
            <w:tcW w:w="13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rPr>
                <w:rFonts w:hint="eastAsia"/>
              </w:rPr>
              <w:t>王刚</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男</w:t>
            </w:r>
          </w:p>
        </w:tc>
        <w:tc>
          <w:tcPr>
            <w:tcW w:w="9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sz w:val="22"/>
                <w:szCs w:val="22"/>
              </w:rPr>
              <w:t>43</w:t>
            </w:r>
          </w:p>
        </w:tc>
        <w:tc>
          <w:tcPr>
            <w:tcW w:w="2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大学专科</w:t>
            </w:r>
          </w:p>
        </w:tc>
        <w:tc>
          <w:tcPr>
            <w:tcW w:w="3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长岗镇卫生院</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临床医生</w:t>
            </w:r>
          </w:p>
        </w:tc>
        <w:tc>
          <w:tcPr>
            <w:tcW w:w="16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kern w:val="0"/>
                <w:sz w:val="22"/>
                <w:szCs w:val="22"/>
                <w:lang/>
              </w:rPr>
              <w:t>2020S0094</w:t>
            </w:r>
          </w:p>
        </w:tc>
      </w:tr>
      <w:tr w:rsidR="0020528B" w:rsidRPr="006732EF" w:rsidTr="00744962">
        <w:trPr>
          <w:trHeight w:val="27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t>6542020S0094000006</w:t>
            </w:r>
          </w:p>
        </w:tc>
        <w:tc>
          <w:tcPr>
            <w:tcW w:w="13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rPr>
                <w:rFonts w:hint="eastAsia"/>
              </w:rPr>
              <w:t>汪平</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女</w:t>
            </w:r>
          </w:p>
        </w:tc>
        <w:tc>
          <w:tcPr>
            <w:tcW w:w="9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sz w:val="22"/>
                <w:szCs w:val="22"/>
              </w:rPr>
              <w:t>41</w:t>
            </w:r>
          </w:p>
        </w:tc>
        <w:tc>
          <w:tcPr>
            <w:tcW w:w="2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大学本科</w:t>
            </w:r>
          </w:p>
        </w:tc>
        <w:tc>
          <w:tcPr>
            <w:tcW w:w="3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长岗镇卫生院</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临床医生</w:t>
            </w:r>
          </w:p>
        </w:tc>
        <w:tc>
          <w:tcPr>
            <w:tcW w:w="16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kern w:val="0"/>
                <w:sz w:val="22"/>
                <w:szCs w:val="22"/>
                <w:lang/>
              </w:rPr>
              <w:t>2020S0094</w:t>
            </w:r>
          </w:p>
        </w:tc>
      </w:tr>
      <w:tr w:rsidR="0020528B" w:rsidRPr="006732EF" w:rsidTr="00744962">
        <w:trPr>
          <w:trHeight w:val="27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t>6542020S0095000001</w:t>
            </w:r>
          </w:p>
        </w:tc>
        <w:tc>
          <w:tcPr>
            <w:tcW w:w="13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rPr>
                <w:rFonts w:hint="eastAsia"/>
              </w:rPr>
              <w:t>胡安云</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女</w:t>
            </w:r>
          </w:p>
        </w:tc>
        <w:tc>
          <w:tcPr>
            <w:tcW w:w="9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sz w:val="22"/>
                <w:szCs w:val="22"/>
              </w:rPr>
              <w:t>46</w:t>
            </w:r>
          </w:p>
        </w:tc>
        <w:tc>
          <w:tcPr>
            <w:tcW w:w="2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大学本科</w:t>
            </w:r>
          </w:p>
        </w:tc>
        <w:tc>
          <w:tcPr>
            <w:tcW w:w="3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长岗镇卫生院</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临床医生</w:t>
            </w:r>
          </w:p>
        </w:tc>
        <w:tc>
          <w:tcPr>
            <w:tcW w:w="16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kern w:val="0"/>
                <w:sz w:val="22"/>
                <w:szCs w:val="22"/>
                <w:lang/>
              </w:rPr>
              <w:t>2020S0095</w:t>
            </w:r>
          </w:p>
        </w:tc>
      </w:tr>
      <w:tr w:rsidR="0020528B" w:rsidRPr="006732EF" w:rsidTr="00744962">
        <w:trPr>
          <w:trHeight w:val="27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t>6542020S0096000001</w:t>
            </w:r>
          </w:p>
        </w:tc>
        <w:tc>
          <w:tcPr>
            <w:tcW w:w="13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rPr>
                <w:rFonts w:hint="eastAsia"/>
              </w:rPr>
              <w:t>周衡</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女</w:t>
            </w:r>
          </w:p>
        </w:tc>
        <w:tc>
          <w:tcPr>
            <w:tcW w:w="9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sz w:val="22"/>
                <w:szCs w:val="22"/>
              </w:rPr>
              <w:t>36</w:t>
            </w:r>
          </w:p>
        </w:tc>
        <w:tc>
          <w:tcPr>
            <w:tcW w:w="2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大学本科</w:t>
            </w:r>
          </w:p>
        </w:tc>
        <w:tc>
          <w:tcPr>
            <w:tcW w:w="3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长岗镇卫生院</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护士</w:t>
            </w:r>
          </w:p>
        </w:tc>
        <w:tc>
          <w:tcPr>
            <w:tcW w:w="16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kern w:val="0"/>
                <w:sz w:val="22"/>
                <w:szCs w:val="22"/>
                <w:lang/>
              </w:rPr>
              <w:t>2020S0096</w:t>
            </w:r>
          </w:p>
        </w:tc>
      </w:tr>
      <w:tr w:rsidR="0020528B" w:rsidRPr="006732EF" w:rsidTr="00744962">
        <w:trPr>
          <w:trHeight w:val="27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t>6542020S0096000002</w:t>
            </w:r>
          </w:p>
        </w:tc>
        <w:tc>
          <w:tcPr>
            <w:tcW w:w="13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rPr>
                <w:rFonts w:hint="eastAsia"/>
              </w:rPr>
              <w:t>李莎莎</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女</w:t>
            </w:r>
          </w:p>
        </w:tc>
        <w:tc>
          <w:tcPr>
            <w:tcW w:w="9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sz w:val="22"/>
                <w:szCs w:val="22"/>
              </w:rPr>
              <w:t>26</w:t>
            </w:r>
          </w:p>
        </w:tc>
        <w:tc>
          <w:tcPr>
            <w:tcW w:w="2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大学本科</w:t>
            </w:r>
          </w:p>
        </w:tc>
        <w:tc>
          <w:tcPr>
            <w:tcW w:w="3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长岗镇卫生院</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护士</w:t>
            </w:r>
          </w:p>
        </w:tc>
        <w:tc>
          <w:tcPr>
            <w:tcW w:w="16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kern w:val="0"/>
                <w:sz w:val="22"/>
                <w:szCs w:val="22"/>
                <w:lang/>
              </w:rPr>
              <w:t>2020S0096</w:t>
            </w:r>
          </w:p>
        </w:tc>
      </w:tr>
      <w:tr w:rsidR="0020528B" w:rsidRPr="006732EF" w:rsidTr="00744962">
        <w:trPr>
          <w:trHeight w:val="27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t>6542020S0096000003</w:t>
            </w:r>
          </w:p>
        </w:tc>
        <w:tc>
          <w:tcPr>
            <w:tcW w:w="13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rPr>
                <w:rFonts w:hint="eastAsia"/>
              </w:rPr>
              <w:t>万银华</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女</w:t>
            </w:r>
          </w:p>
        </w:tc>
        <w:tc>
          <w:tcPr>
            <w:tcW w:w="9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sz w:val="22"/>
                <w:szCs w:val="22"/>
              </w:rPr>
              <w:t>30</w:t>
            </w:r>
          </w:p>
        </w:tc>
        <w:tc>
          <w:tcPr>
            <w:tcW w:w="2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大学专科</w:t>
            </w:r>
          </w:p>
        </w:tc>
        <w:tc>
          <w:tcPr>
            <w:tcW w:w="3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长岗镇卫生院</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护士</w:t>
            </w:r>
          </w:p>
        </w:tc>
        <w:tc>
          <w:tcPr>
            <w:tcW w:w="16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kern w:val="0"/>
                <w:sz w:val="22"/>
                <w:szCs w:val="22"/>
                <w:lang/>
              </w:rPr>
              <w:t>2020S0096</w:t>
            </w:r>
          </w:p>
        </w:tc>
      </w:tr>
      <w:tr w:rsidR="0020528B" w:rsidRPr="006732EF" w:rsidTr="00744962">
        <w:trPr>
          <w:trHeight w:val="27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t>6542020S0096000004</w:t>
            </w:r>
          </w:p>
        </w:tc>
        <w:tc>
          <w:tcPr>
            <w:tcW w:w="13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rPr>
                <w:rFonts w:hint="eastAsia"/>
              </w:rPr>
              <w:t>吴彩虹</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女</w:t>
            </w:r>
          </w:p>
        </w:tc>
        <w:tc>
          <w:tcPr>
            <w:tcW w:w="9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sz w:val="22"/>
                <w:szCs w:val="22"/>
              </w:rPr>
              <w:t>30</w:t>
            </w:r>
          </w:p>
        </w:tc>
        <w:tc>
          <w:tcPr>
            <w:tcW w:w="2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大学本科</w:t>
            </w:r>
          </w:p>
        </w:tc>
        <w:tc>
          <w:tcPr>
            <w:tcW w:w="3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长岗镇卫生院</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护士</w:t>
            </w:r>
          </w:p>
        </w:tc>
        <w:tc>
          <w:tcPr>
            <w:tcW w:w="16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kern w:val="0"/>
                <w:sz w:val="22"/>
                <w:szCs w:val="22"/>
                <w:lang/>
              </w:rPr>
              <w:t>2020S0096</w:t>
            </w:r>
          </w:p>
        </w:tc>
      </w:tr>
      <w:tr w:rsidR="0020528B" w:rsidRPr="006732EF" w:rsidTr="00744962">
        <w:trPr>
          <w:trHeight w:val="27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t>6542020S0096000005</w:t>
            </w:r>
          </w:p>
        </w:tc>
        <w:tc>
          <w:tcPr>
            <w:tcW w:w="13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rPr>
                <w:rFonts w:hint="eastAsia"/>
              </w:rPr>
              <w:t>潘冬梅</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女</w:t>
            </w:r>
          </w:p>
        </w:tc>
        <w:tc>
          <w:tcPr>
            <w:tcW w:w="9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sz w:val="22"/>
                <w:szCs w:val="22"/>
              </w:rPr>
              <w:t>40</w:t>
            </w:r>
          </w:p>
        </w:tc>
        <w:tc>
          <w:tcPr>
            <w:tcW w:w="2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大学专科</w:t>
            </w:r>
          </w:p>
        </w:tc>
        <w:tc>
          <w:tcPr>
            <w:tcW w:w="3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长岗镇卫生院</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护士</w:t>
            </w:r>
          </w:p>
        </w:tc>
        <w:tc>
          <w:tcPr>
            <w:tcW w:w="16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kern w:val="0"/>
                <w:sz w:val="22"/>
                <w:szCs w:val="22"/>
                <w:lang/>
              </w:rPr>
              <w:t>2020S0096</w:t>
            </w:r>
          </w:p>
        </w:tc>
      </w:tr>
      <w:tr w:rsidR="0020528B" w:rsidRPr="006732EF" w:rsidTr="00744962">
        <w:trPr>
          <w:trHeight w:val="27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t>6542020S0096000006</w:t>
            </w:r>
          </w:p>
        </w:tc>
        <w:tc>
          <w:tcPr>
            <w:tcW w:w="13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rPr>
                <w:rFonts w:hint="eastAsia"/>
              </w:rPr>
              <w:t>黄婧</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女</w:t>
            </w:r>
          </w:p>
        </w:tc>
        <w:tc>
          <w:tcPr>
            <w:tcW w:w="9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sz w:val="22"/>
                <w:szCs w:val="22"/>
              </w:rPr>
              <w:t>28</w:t>
            </w:r>
          </w:p>
        </w:tc>
        <w:tc>
          <w:tcPr>
            <w:tcW w:w="2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大学本科</w:t>
            </w:r>
          </w:p>
        </w:tc>
        <w:tc>
          <w:tcPr>
            <w:tcW w:w="3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长岗镇卫生院</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护士</w:t>
            </w:r>
          </w:p>
        </w:tc>
        <w:tc>
          <w:tcPr>
            <w:tcW w:w="16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kern w:val="0"/>
                <w:sz w:val="22"/>
                <w:szCs w:val="22"/>
                <w:lang/>
              </w:rPr>
              <w:t>2020S0096</w:t>
            </w:r>
          </w:p>
        </w:tc>
      </w:tr>
      <w:tr w:rsidR="0020528B" w:rsidRPr="006732EF" w:rsidTr="00744962">
        <w:trPr>
          <w:trHeight w:val="27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t>6542020S0096000007</w:t>
            </w:r>
          </w:p>
        </w:tc>
        <w:tc>
          <w:tcPr>
            <w:tcW w:w="13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rPr>
                <w:rFonts w:hint="eastAsia"/>
              </w:rPr>
              <w:t>刘丽</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女</w:t>
            </w:r>
          </w:p>
        </w:tc>
        <w:tc>
          <w:tcPr>
            <w:tcW w:w="9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sz w:val="22"/>
                <w:szCs w:val="22"/>
              </w:rPr>
              <w:t>28</w:t>
            </w:r>
          </w:p>
        </w:tc>
        <w:tc>
          <w:tcPr>
            <w:tcW w:w="2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大学本科</w:t>
            </w:r>
          </w:p>
        </w:tc>
        <w:tc>
          <w:tcPr>
            <w:tcW w:w="3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长岗镇卫生院</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护士</w:t>
            </w:r>
          </w:p>
        </w:tc>
        <w:tc>
          <w:tcPr>
            <w:tcW w:w="16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kern w:val="0"/>
                <w:sz w:val="22"/>
                <w:szCs w:val="22"/>
                <w:lang/>
              </w:rPr>
              <w:t>2020S0096</w:t>
            </w:r>
          </w:p>
        </w:tc>
      </w:tr>
      <w:tr w:rsidR="0020528B" w:rsidRPr="006732EF" w:rsidTr="00744962">
        <w:trPr>
          <w:trHeight w:val="27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t>6542020S0096000009</w:t>
            </w:r>
          </w:p>
        </w:tc>
        <w:tc>
          <w:tcPr>
            <w:tcW w:w="13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Pr="006732EF" w:rsidRDefault="0020528B">
            <w:pPr>
              <w:jc w:val="center"/>
            </w:pPr>
            <w:r w:rsidRPr="006732EF">
              <w:rPr>
                <w:rFonts w:hint="eastAsia"/>
              </w:rPr>
              <w:t>喻瑶</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女</w:t>
            </w:r>
          </w:p>
        </w:tc>
        <w:tc>
          <w:tcPr>
            <w:tcW w:w="9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sz w:val="22"/>
                <w:szCs w:val="22"/>
              </w:rPr>
              <w:t>29</w:t>
            </w:r>
          </w:p>
        </w:tc>
        <w:tc>
          <w:tcPr>
            <w:tcW w:w="2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大学本科</w:t>
            </w:r>
          </w:p>
        </w:tc>
        <w:tc>
          <w:tcPr>
            <w:tcW w:w="3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长岗镇卫生院</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hint="eastAsia"/>
                <w:color w:val="000000"/>
                <w:sz w:val="22"/>
                <w:szCs w:val="22"/>
              </w:rPr>
              <w:t>护士</w:t>
            </w:r>
          </w:p>
        </w:tc>
        <w:tc>
          <w:tcPr>
            <w:tcW w:w="16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r>
              <w:rPr>
                <w:rFonts w:ascii="宋体" w:hAnsi="宋体" w:cs="宋体"/>
                <w:color w:val="000000"/>
                <w:kern w:val="0"/>
                <w:sz w:val="22"/>
                <w:szCs w:val="22"/>
                <w:lang/>
              </w:rPr>
              <w:t>2020S0096</w:t>
            </w:r>
          </w:p>
        </w:tc>
      </w:tr>
      <w:tr w:rsidR="0020528B" w:rsidRPr="006732EF" w:rsidTr="00744962">
        <w:trPr>
          <w:trHeight w:val="27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p>
        </w:tc>
        <w:tc>
          <w:tcPr>
            <w:tcW w:w="13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p>
        </w:tc>
        <w:tc>
          <w:tcPr>
            <w:tcW w:w="9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p>
        </w:tc>
        <w:tc>
          <w:tcPr>
            <w:tcW w:w="20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p>
        </w:tc>
        <w:tc>
          <w:tcPr>
            <w:tcW w:w="16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0528B" w:rsidRDefault="0020528B">
            <w:pPr>
              <w:widowControl/>
              <w:jc w:val="center"/>
              <w:textAlignment w:val="center"/>
              <w:rPr>
                <w:rFonts w:ascii="宋体" w:cs="宋体"/>
                <w:color w:val="000000"/>
                <w:sz w:val="22"/>
                <w:szCs w:val="22"/>
              </w:rPr>
            </w:pPr>
          </w:p>
        </w:tc>
      </w:tr>
    </w:tbl>
    <w:p w:rsidR="0020528B" w:rsidRDefault="0020528B"/>
    <w:sectPr w:rsidR="0020528B" w:rsidSect="00C4521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87D7B07"/>
    <w:rsid w:val="0020528B"/>
    <w:rsid w:val="00283298"/>
    <w:rsid w:val="006732EF"/>
    <w:rsid w:val="00744962"/>
    <w:rsid w:val="00C4521A"/>
    <w:rsid w:val="287D7B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1A"/>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127</Words>
  <Characters>726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2020-12-04T02:45:00Z</dcterms:created>
  <dcterms:modified xsi:type="dcterms:W3CDTF">2020-12-04T03:07:00Z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