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widowControl/>
        <w:shd w:val="solid" w:color="FFFFFF" w:fill="auto"/>
        <w:autoSpaceDN w:val="0"/>
        <w:spacing w:line="384" w:lineRule="auto"/>
        <w:ind w:left="-283" w:leftChars="-135" w:right="-197" w:rightChars="-94"/>
        <w:jc w:val="center"/>
        <w:rPr>
          <w:rFonts w:ascii="宋体" w:cs="宋体"/>
          <w:bCs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  <w:t>广西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  <w:lang w:eastAsia="zh-CN"/>
        </w:rPr>
        <w:t>军粮供应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  <w:t>有限公司招聘报名表</w:t>
      </w:r>
    </w:p>
    <w:p>
      <w:pPr>
        <w:widowControl/>
        <w:spacing w:line="360" w:lineRule="exact"/>
        <w:ind w:left="-718" w:leftChars="-342" w:right="-1153" w:rightChars="-549"/>
        <w:jc w:val="left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应聘岗位：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 xml:space="preserve">                                                    填表时间：  年  月  日</w:t>
      </w:r>
    </w:p>
    <w:tbl>
      <w:tblPr>
        <w:tblStyle w:val="4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278"/>
        <w:gridCol w:w="361"/>
        <w:gridCol w:w="771"/>
        <w:gridCol w:w="144"/>
        <w:gridCol w:w="707"/>
        <w:gridCol w:w="144"/>
        <w:gridCol w:w="283"/>
        <w:gridCol w:w="851"/>
        <w:gridCol w:w="425"/>
        <w:gridCol w:w="850"/>
        <w:gridCol w:w="966"/>
        <w:gridCol w:w="452"/>
        <w:gridCol w:w="1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姓   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贴1寸照片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籍   贯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作时间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身高（cm）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婚姻状况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生育情况</w:t>
            </w:r>
          </w:p>
        </w:tc>
        <w:tc>
          <w:tcPr>
            <w:tcW w:w="3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专业技术资格（工人技术等级）及取得时间</w:t>
            </w:r>
          </w:p>
        </w:tc>
        <w:tc>
          <w:tcPr>
            <w:tcW w:w="55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职业资格及取得时间</w:t>
            </w:r>
          </w:p>
        </w:tc>
        <w:tc>
          <w:tcPr>
            <w:tcW w:w="55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3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教育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毕业院校系及专业</w:t>
            </w:r>
          </w:p>
        </w:tc>
        <w:tc>
          <w:tcPr>
            <w:tcW w:w="2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毕业院校系及专业</w:t>
            </w:r>
          </w:p>
        </w:tc>
        <w:tc>
          <w:tcPr>
            <w:tcW w:w="2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现工作单位及职务（岗位）</w:t>
            </w:r>
          </w:p>
        </w:tc>
        <w:tc>
          <w:tcPr>
            <w:tcW w:w="88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居民身份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证号码</w:t>
            </w:r>
          </w:p>
        </w:tc>
        <w:tc>
          <w:tcPr>
            <w:tcW w:w="3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简 历</w:t>
            </w:r>
          </w:p>
        </w:tc>
        <w:tc>
          <w:tcPr>
            <w:tcW w:w="3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起止时间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专业/职务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3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3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3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3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3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3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情况</w:t>
            </w:r>
          </w:p>
        </w:tc>
        <w:tc>
          <w:tcPr>
            <w:tcW w:w="88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成员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320" w:firstLineChars="550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签名：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查意见</w:t>
            </w:r>
          </w:p>
        </w:tc>
        <w:tc>
          <w:tcPr>
            <w:tcW w:w="88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不符合岗位应聘条件。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初审人：                                         复审人：</w:t>
            </w:r>
          </w:p>
          <w:p>
            <w:pPr>
              <w:spacing w:line="360" w:lineRule="auto"/>
              <w:ind w:right="480" w:firstLine="720" w:firstLineChars="3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                                      年   月   日</w:t>
            </w:r>
          </w:p>
        </w:tc>
      </w:tr>
    </w:tbl>
    <w:p>
      <w:pPr>
        <w:widowControl/>
        <w:shd w:val="solid" w:color="FFFFFF" w:fill="auto"/>
        <w:autoSpaceDN w:val="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 1、本表须用A4纸双面打印；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firstLine="840" w:firstLineChars="350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4"/>
        </w:rPr>
        <w:t>个人简历从高中填起,简历时间须连贯不能中断；</w:t>
      </w:r>
    </w:p>
    <w:p>
      <w:pPr>
        <w:widowControl/>
        <w:shd w:val="solid" w:color="FFFFFF" w:fill="auto"/>
        <w:autoSpaceDN w:val="0"/>
        <w:ind w:firstLine="840" w:firstLineChars="35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</w:rPr>
        <w:t>、表中填写内容不得涂改；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840" w:firstLineChars="35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</w:rPr>
        <w:t>、表中“签名”处须本人手写；</w:t>
      </w:r>
    </w:p>
    <w:p>
      <w:pPr>
        <w:widowControl/>
        <w:shd w:val="solid" w:color="FFFFFF" w:fill="auto"/>
        <w:autoSpaceDN w:val="0"/>
        <w:spacing w:line="240" w:lineRule="exact"/>
        <w:ind w:firstLine="840" w:firstLineChars="35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24"/>
        </w:rPr>
        <w:t>、面试时，需上交报名表纸质版原件。</w:t>
      </w:r>
    </w:p>
    <w:sectPr>
      <w:footerReference r:id="rId3" w:type="default"/>
      <w:footerReference r:id="rId4" w:type="even"/>
      <w:pgSz w:w="11906" w:h="16838"/>
      <w:pgMar w:top="1440" w:right="1466" w:bottom="1440" w:left="170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99"/>
    <w:rsid w:val="000200B7"/>
    <w:rsid w:val="00091B2E"/>
    <w:rsid w:val="00131C1A"/>
    <w:rsid w:val="001A4CB4"/>
    <w:rsid w:val="002C0377"/>
    <w:rsid w:val="002C77B3"/>
    <w:rsid w:val="002D6BD7"/>
    <w:rsid w:val="002E53AA"/>
    <w:rsid w:val="002E77C8"/>
    <w:rsid w:val="00372FD7"/>
    <w:rsid w:val="00422616"/>
    <w:rsid w:val="00467170"/>
    <w:rsid w:val="00477ED6"/>
    <w:rsid w:val="004B6FBB"/>
    <w:rsid w:val="004C7785"/>
    <w:rsid w:val="004D1ABA"/>
    <w:rsid w:val="005066B1"/>
    <w:rsid w:val="00545F70"/>
    <w:rsid w:val="0055155A"/>
    <w:rsid w:val="005748EB"/>
    <w:rsid w:val="0058034C"/>
    <w:rsid w:val="00652016"/>
    <w:rsid w:val="00673FF5"/>
    <w:rsid w:val="006F3473"/>
    <w:rsid w:val="00735B72"/>
    <w:rsid w:val="00777E87"/>
    <w:rsid w:val="007C37C1"/>
    <w:rsid w:val="007D18AD"/>
    <w:rsid w:val="007F4348"/>
    <w:rsid w:val="007F6A30"/>
    <w:rsid w:val="00825039"/>
    <w:rsid w:val="008956FB"/>
    <w:rsid w:val="00903997"/>
    <w:rsid w:val="009404FB"/>
    <w:rsid w:val="00942E08"/>
    <w:rsid w:val="00956692"/>
    <w:rsid w:val="009915DF"/>
    <w:rsid w:val="009F6FE4"/>
    <w:rsid w:val="00A53AD4"/>
    <w:rsid w:val="00A779B2"/>
    <w:rsid w:val="00A80794"/>
    <w:rsid w:val="00A97CA7"/>
    <w:rsid w:val="00AA34F1"/>
    <w:rsid w:val="00AA4EC3"/>
    <w:rsid w:val="00B842FF"/>
    <w:rsid w:val="00B95A21"/>
    <w:rsid w:val="00B95BDC"/>
    <w:rsid w:val="00C30E5A"/>
    <w:rsid w:val="00C41A1D"/>
    <w:rsid w:val="00CC0508"/>
    <w:rsid w:val="00CE6FFD"/>
    <w:rsid w:val="00D21999"/>
    <w:rsid w:val="00D65105"/>
    <w:rsid w:val="00D7020C"/>
    <w:rsid w:val="00D75257"/>
    <w:rsid w:val="00DD1D2F"/>
    <w:rsid w:val="00E02B14"/>
    <w:rsid w:val="00E0761D"/>
    <w:rsid w:val="00E33F1A"/>
    <w:rsid w:val="00E56D7D"/>
    <w:rsid w:val="00E83D1C"/>
    <w:rsid w:val="00F46058"/>
    <w:rsid w:val="00F5773C"/>
    <w:rsid w:val="00F93C21"/>
    <w:rsid w:val="01664703"/>
    <w:rsid w:val="01752B78"/>
    <w:rsid w:val="018813AC"/>
    <w:rsid w:val="01C74BEC"/>
    <w:rsid w:val="02CC0D7B"/>
    <w:rsid w:val="04002B19"/>
    <w:rsid w:val="040C25E5"/>
    <w:rsid w:val="051114D1"/>
    <w:rsid w:val="059A2698"/>
    <w:rsid w:val="05B33203"/>
    <w:rsid w:val="060F74CD"/>
    <w:rsid w:val="070705AD"/>
    <w:rsid w:val="07C277E1"/>
    <w:rsid w:val="07D0380C"/>
    <w:rsid w:val="082F2D09"/>
    <w:rsid w:val="08846729"/>
    <w:rsid w:val="094C3F9F"/>
    <w:rsid w:val="09634F1C"/>
    <w:rsid w:val="09F52274"/>
    <w:rsid w:val="0A284B50"/>
    <w:rsid w:val="0A8C6A7D"/>
    <w:rsid w:val="0AA40B7B"/>
    <w:rsid w:val="0B253DA1"/>
    <w:rsid w:val="0B8477AE"/>
    <w:rsid w:val="0B983DDF"/>
    <w:rsid w:val="0BC62AAB"/>
    <w:rsid w:val="0C5C6044"/>
    <w:rsid w:val="0D086E21"/>
    <w:rsid w:val="0D242DFF"/>
    <w:rsid w:val="0E087563"/>
    <w:rsid w:val="0E30765A"/>
    <w:rsid w:val="0E41661B"/>
    <w:rsid w:val="0E6646AA"/>
    <w:rsid w:val="0F7B206F"/>
    <w:rsid w:val="0F80572F"/>
    <w:rsid w:val="100319DF"/>
    <w:rsid w:val="101838E6"/>
    <w:rsid w:val="103E1755"/>
    <w:rsid w:val="104F77F4"/>
    <w:rsid w:val="10A03752"/>
    <w:rsid w:val="11227DE1"/>
    <w:rsid w:val="11C33DCB"/>
    <w:rsid w:val="11CF03FA"/>
    <w:rsid w:val="12D17148"/>
    <w:rsid w:val="14D16096"/>
    <w:rsid w:val="1501405E"/>
    <w:rsid w:val="151525BC"/>
    <w:rsid w:val="16110A56"/>
    <w:rsid w:val="167F2EA0"/>
    <w:rsid w:val="16FA4A7D"/>
    <w:rsid w:val="17277729"/>
    <w:rsid w:val="17A265D3"/>
    <w:rsid w:val="18494650"/>
    <w:rsid w:val="18A02F02"/>
    <w:rsid w:val="196D40FA"/>
    <w:rsid w:val="19716203"/>
    <w:rsid w:val="1A42178F"/>
    <w:rsid w:val="1C4E5E72"/>
    <w:rsid w:val="1C5D08F7"/>
    <w:rsid w:val="1C8650C6"/>
    <w:rsid w:val="1D1E0259"/>
    <w:rsid w:val="1EA53CFA"/>
    <w:rsid w:val="1EB57CAC"/>
    <w:rsid w:val="1EF9073E"/>
    <w:rsid w:val="1F4C137C"/>
    <w:rsid w:val="1F8A7026"/>
    <w:rsid w:val="1FE6010B"/>
    <w:rsid w:val="202F72FB"/>
    <w:rsid w:val="20A065EF"/>
    <w:rsid w:val="21036EF3"/>
    <w:rsid w:val="21467181"/>
    <w:rsid w:val="21611565"/>
    <w:rsid w:val="218A12E2"/>
    <w:rsid w:val="223B72FB"/>
    <w:rsid w:val="23D35388"/>
    <w:rsid w:val="23D51694"/>
    <w:rsid w:val="24A146BB"/>
    <w:rsid w:val="24AF4670"/>
    <w:rsid w:val="25836333"/>
    <w:rsid w:val="259664F1"/>
    <w:rsid w:val="25A07E77"/>
    <w:rsid w:val="25A2269D"/>
    <w:rsid w:val="25E3444A"/>
    <w:rsid w:val="25FF4C28"/>
    <w:rsid w:val="261E6ABE"/>
    <w:rsid w:val="26C454B6"/>
    <w:rsid w:val="26DA4DD8"/>
    <w:rsid w:val="27096781"/>
    <w:rsid w:val="278D1D1C"/>
    <w:rsid w:val="279A74F5"/>
    <w:rsid w:val="282B6377"/>
    <w:rsid w:val="28701B58"/>
    <w:rsid w:val="28962B8D"/>
    <w:rsid w:val="2A37272A"/>
    <w:rsid w:val="2A5C30CF"/>
    <w:rsid w:val="2AF00E1C"/>
    <w:rsid w:val="2B137021"/>
    <w:rsid w:val="2B8D00A7"/>
    <w:rsid w:val="2BC93FC6"/>
    <w:rsid w:val="2D521F2D"/>
    <w:rsid w:val="2D58627F"/>
    <w:rsid w:val="2D764D4B"/>
    <w:rsid w:val="2E16185C"/>
    <w:rsid w:val="2E3B4639"/>
    <w:rsid w:val="2E6B1F3F"/>
    <w:rsid w:val="2E8663F9"/>
    <w:rsid w:val="2F1B4019"/>
    <w:rsid w:val="2FA07D7E"/>
    <w:rsid w:val="302D18D6"/>
    <w:rsid w:val="30C05249"/>
    <w:rsid w:val="30CF54F3"/>
    <w:rsid w:val="3124710D"/>
    <w:rsid w:val="31573B45"/>
    <w:rsid w:val="31F02DD7"/>
    <w:rsid w:val="31F6164F"/>
    <w:rsid w:val="32355A83"/>
    <w:rsid w:val="325A6EC7"/>
    <w:rsid w:val="335B783E"/>
    <w:rsid w:val="33A9288B"/>
    <w:rsid w:val="33BC7B6B"/>
    <w:rsid w:val="34F037E0"/>
    <w:rsid w:val="35A12066"/>
    <w:rsid w:val="35AD2424"/>
    <w:rsid w:val="367435BF"/>
    <w:rsid w:val="384B7767"/>
    <w:rsid w:val="384D57A5"/>
    <w:rsid w:val="38E44F16"/>
    <w:rsid w:val="390A7E1B"/>
    <w:rsid w:val="397A0A87"/>
    <w:rsid w:val="3B513B76"/>
    <w:rsid w:val="3B9D4257"/>
    <w:rsid w:val="3C08641B"/>
    <w:rsid w:val="3D260A34"/>
    <w:rsid w:val="3D882F35"/>
    <w:rsid w:val="3E491CF6"/>
    <w:rsid w:val="3E951DD4"/>
    <w:rsid w:val="3ED060DC"/>
    <w:rsid w:val="3EFE5850"/>
    <w:rsid w:val="3F5A74C6"/>
    <w:rsid w:val="4035511E"/>
    <w:rsid w:val="40522C84"/>
    <w:rsid w:val="40842D2A"/>
    <w:rsid w:val="40A513B0"/>
    <w:rsid w:val="40D21778"/>
    <w:rsid w:val="40E73F9F"/>
    <w:rsid w:val="410361BE"/>
    <w:rsid w:val="41704EE0"/>
    <w:rsid w:val="427852AE"/>
    <w:rsid w:val="42C05B5D"/>
    <w:rsid w:val="436704D3"/>
    <w:rsid w:val="43821338"/>
    <w:rsid w:val="43874087"/>
    <w:rsid w:val="43DF3158"/>
    <w:rsid w:val="442A30F8"/>
    <w:rsid w:val="447502C0"/>
    <w:rsid w:val="45035A65"/>
    <w:rsid w:val="45950045"/>
    <w:rsid w:val="45A87685"/>
    <w:rsid w:val="463F2579"/>
    <w:rsid w:val="46F623F1"/>
    <w:rsid w:val="48D64212"/>
    <w:rsid w:val="492C09F8"/>
    <w:rsid w:val="4943026E"/>
    <w:rsid w:val="49EB5395"/>
    <w:rsid w:val="4A624C14"/>
    <w:rsid w:val="4A6A5B57"/>
    <w:rsid w:val="4A806E36"/>
    <w:rsid w:val="4A98303D"/>
    <w:rsid w:val="4B281EB3"/>
    <w:rsid w:val="4BAB483C"/>
    <w:rsid w:val="4BD5282E"/>
    <w:rsid w:val="4C1C5AC7"/>
    <w:rsid w:val="4CC830A6"/>
    <w:rsid w:val="4D7C242E"/>
    <w:rsid w:val="4DA81382"/>
    <w:rsid w:val="4DB53C0F"/>
    <w:rsid w:val="4DE76231"/>
    <w:rsid w:val="4E175534"/>
    <w:rsid w:val="4E2B570F"/>
    <w:rsid w:val="4EDD5D40"/>
    <w:rsid w:val="4EE20921"/>
    <w:rsid w:val="4EE87016"/>
    <w:rsid w:val="4F3E17B7"/>
    <w:rsid w:val="4F6C7F02"/>
    <w:rsid w:val="4F792D1B"/>
    <w:rsid w:val="50102F4A"/>
    <w:rsid w:val="502805FD"/>
    <w:rsid w:val="505D63FB"/>
    <w:rsid w:val="50DF4E6A"/>
    <w:rsid w:val="511C0B71"/>
    <w:rsid w:val="51907257"/>
    <w:rsid w:val="51D045AB"/>
    <w:rsid w:val="527B2788"/>
    <w:rsid w:val="529F593A"/>
    <w:rsid w:val="52A44364"/>
    <w:rsid w:val="52DD5BF3"/>
    <w:rsid w:val="531B2D27"/>
    <w:rsid w:val="5326015D"/>
    <w:rsid w:val="53380665"/>
    <w:rsid w:val="5347318C"/>
    <w:rsid w:val="53FD3200"/>
    <w:rsid w:val="54072338"/>
    <w:rsid w:val="540B21FB"/>
    <w:rsid w:val="548B52D6"/>
    <w:rsid w:val="54F23DF5"/>
    <w:rsid w:val="55426547"/>
    <w:rsid w:val="557F1DFC"/>
    <w:rsid w:val="55805703"/>
    <w:rsid w:val="56ED67F7"/>
    <w:rsid w:val="56F20FD0"/>
    <w:rsid w:val="577C66C2"/>
    <w:rsid w:val="57AE1979"/>
    <w:rsid w:val="57D00F63"/>
    <w:rsid w:val="58A469EC"/>
    <w:rsid w:val="58BF430B"/>
    <w:rsid w:val="58E33163"/>
    <w:rsid w:val="58F048CC"/>
    <w:rsid w:val="593D6B62"/>
    <w:rsid w:val="59CD386F"/>
    <w:rsid w:val="5A3038A4"/>
    <w:rsid w:val="5AC10432"/>
    <w:rsid w:val="5B7851E0"/>
    <w:rsid w:val="5C496711"/>
    <w:rsid w:val="5CBA053F"/>
    <w:rsid w:val="5D983BCE"/>
    <w:rsid w:val="5DCA1D3F"/>
    <w:rsid w:val="5E2142A7"/>
    <w:rsid w:val="5E605A5F"/>
    <w:rsid w:val="5E7B7411"/>
    <w:rsid w:val="60A755DF"/>
    <w:rsid w:val="60AD7205"/>
    <w:rsid w:val="62D37049"/>
    <w:rsid w:val="62FE7E18"/>
    <w:rsid w:val="63024BAB"/>
    <w:rsid w:val="6323146A"/>
    <w:rsid w:val="63953A9A"/>
    <w:rsid w:val="6460653A"/>
    <w:rsid w:val="646C38F5"/>
    <w:rsid w:val="6677449E"/>
    <w:rsid w:val="67A23981"/>
    <w:rsid w:val="681D56A0"/>
    <w:rsid w:val="68266577"/>
    <w:rsid w:val="685619E2"/>
    <w:rsid w:val="68C704E0"/>
    <w:rsid w:val="69CD487C"/>
    <w:rsid w:val="6B840049"/>
    <w:rsid w:val="6BD1142F"/>
    <w:rsid w:val="6C1D522E"/>
    <w:rsid w:val="6C633DF2"/>
    <w:rsid w:val="6C6F199B"/>
    <w:rsid w:val="6C915D38"/>
    <w:rsid w:val="6CFA2048"/>
    <w:rsid w:val="6E5B4099"/>
    <w:rsid w:val="6ED73955"/>
    <w:rsid w:val="6F087D24"/>
    <w:rsid w:val="6F2E200F"/>
    <w:rsid w:val="6F7B7870"/>
    <w:rsid w:val="6F883F22"/>
    <w:rsid w:val="703C6FF5"/>
    <w:rsid w:val="705B40F5"/>
    <w:rsid w:val="710C6DE9"/>
    <w:rsid w:val="71277D50"/>
    <w:rsid w:val="71AE3AA8"/>
    <w:rsid w:val="71BB6EBC"/>
    <w:rsid w:val="721A19BF"/>
    <w:rsid w:val="72834DFA"/>
    <w:rsid w:val="73A05EA0"/>
    <w:rsid w:val="73A31971"/>
    <w:rsid w:val="73FC1348"/>
    <w:rsid w:val="74BC0669"/>
    <w:rsid w:val="74C832ED"/>
    <w:rsid w:val="74D36241"/>
    <w:rsid w:val="74DF406A"/>
    <w:rsid w:val="74E901D1"/>
    <w:rsid w:val="750F6F11"/>
    <w:rsid w:val="75483793"/>
    <w:rsid w:val="75617F00"/>
    <w:rsid w:val="75A37049"/>
    <w:rsid w:val="76974EB3"/>
    <w:rsid w:val="76C56B57"/>
    <w:rsid w:val="76C718D7"/>
    <w:rsid w:val="779E201A"/>
    <w:rsid w:val="77B40BEF"/>
    <w:rsid w:val="77C10A90"/>
    <w:rsid w:val="789934A5"/>
    <w:rsid w:val="78A862FC"/>
    <w:rsid w:val="78AB2976"/>
    <w:rsid w:val="78C93DCE"/>
    <w:rsid w:val="793315DB"/>
    <w:rsid w:val="79B07720"/>
    <w:rsid w:val="79F5336B"/>
    <w:rsid w:val="7A303FDD"/>
    <w:rsid w:val="7A4F36C8"/>
    <w:rsid w:val="7A5311D5"/>
    <w:rsid w:val="7A717699"/>
    <w:rsid w:val="7B93415D"/>
    <w:rsid w:val="7B9436B6"/>
    <w:rsid w:val="7D162061"/>
    <w:rsid w:val="7ED420F1"/>
    <w:rsid w:val="7F2C299B"/>
    <w:rsid w:val="7F501082"/>
    <w:rsid w:val="7FF5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Balloon Text Char"/>
    <w:basedOn w:val="5"/>
    <w:link w:val="2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8">
    <w:name w:val="Footer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98</Words>
  <Characters>565</Characters>
  <Lines>0</Lines>
  <Paragraphs>0</Paragraphs>
  <TotalTime>22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2018-07-27T03:39:00Z</dcterms:created>
  <dc:creator>赵明艳</dc:creator>
  <cp:lastModifiedBy>Administrator</cp:lastModifiedBy>
  <cp:lastPrinted>2020-12-07T02:13:44Z</cp:lastPrinted>
  <dcterms:modified xsi:type="dcterms:W3CDTF">2020-12-07T02:20:04Z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