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3" w:rsidRDefault="006F6BE3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b/>
          <w:bCs/>
          <w:sz w:val="36"/>
          <w:szCs w:val="36"/>
        </w:rPr>
        <w:tab/>
      </w:r>
    </w:p>
    <w:p w:rsidR="006F6BE3" w:rsidRDefault="006F6BE3">
      <w:pPr>
        <w:tabs>
          <w:tab w:val="left" w:pos="289"/>
          <w:tab w:val="center" w:pos="704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龙门县农业农村局</w:t>
      </w:r>
      <w:r>
        <w:rPr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年公开招聘政府购买服务岗位资格表</w:t>
      </w:r>
    </w:p>
    <w:p w:rsidR="006F6BE3" w:rsidRDefault="006F6B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tbl>
      <w:tblPr>
        <w:tblW w:w="1437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0"/>
        <w:gridCol w:w="2327"/>
        <w:gridCol w:w="767"/>
        <w:gridCol w:w="742"/>
        <w:gridCol w:w="1647"/>
        <w:gridCol w:w="1233"/>
        <w:gridCol w:w="845"/>
        <w:gridCol w:w="3622"/>
        <w:gridCol w:w="978"/>
      </w:tblGrid>
      <w:tr w:rsidR="006F6BE3">
        <w:trPr>
          <w:trHeight w:val="768"/>
        </w:trPr>
        <w:tc>
          <w:tcPr>
            <w:tcW w:w="2210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327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767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42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47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233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622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78" w:type="dxa"/>
            <w:vAlign w:val="center"/>
          </w:tcPr>
          <w:p w:rsidR="006F6BE3" w:rsidRDefault="006F6B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6F6BE3">
        <w:trPr>
          <w:trHeight w:val="312"/>
        </w:trPr>
        <w:tc>
          <w:tcPr>
            <w:tcW w:w="2210" w:type="dxa"/>
            <w:vMerge w:val="restart"/>
            <w:vAlign w:val="center"/>
          </w:tcPr>
          <w:p w:rsidR="006F6BE3" w:rsidRDefault="006F6BE3">
            <w:pPr>
              <w:rPr>
                <w:sz w:val="24"/>
              </w:rPr>
            </w:pPr>
          </w:p>
          <w:p w:rsidR="006F6BE3" w:rsidRDefault="006F6BE3">
            <w:pPr>
              <w:rPr>
                <w:sz w:val="24"/>
              </w:rPr>
            </w:pPr>
          </w:p>
          <w:p w:rsidR="006F6BE3" w:rsidRDefault="006F6BE3">
            <w:pPr>
              <w:rPr>
                <w:sz w:val="24"/>
              </w:rPr>
            </w:pPr>
          </w:p>
          <w:p w:rsidR="006F6BE3" w:rsidRDefault="006F6BE3" w:rsidP="008B26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龙门县农业农村局</w:t>
            </w:r>
          </w:p>
          <w:p w:rsidR="006F6BE3" w:rsidRDefault="006F6BE3">
            <w:pPr>
              <w:rPr>
                <w:sz w:val="24"/>
              </w:rPr>
            </w:pPr>
          </w:p>
        </w:tc>
        <w:tc>
          <w:tcPr>
            <w:tcW w:w="2327" w:type="dxa"/>
            <w:vAlign w:val="center"/>
          </w:tcPr>
          <w:p w:rsidR="006F6BE3" w:rsidRDefault="006F6BE3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县委农办政府购买服务人员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A1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767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</w:p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  <w:p w:rsidR="006F6BE3" w:rsidRDefault="006F6BE3" w:rsidP="00DB5687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</w:p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  <w:p w:rsidR="006F6BE3" w:rsidRDefault="006F6BE3" w:rsidP="00DB5687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845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3622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美丽乡村建设工作；</w:t>
            </w:r>
          </w:p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农村社会事业发展工作。</w:t>
            </w:r>
          </w:p>
        </w:tc>
        <w:tc>
          <w:tcPr>
            <w:tcW w:w="978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</w:tr>
      <w:tr w:rsidR="006F6BE3">
        <w:trPr>
          <w:trHeight w:val="312"/>
        </w:trPr>
        <w:tc>
          <w:tcPr>
            <w:tcW w:w="2210" w:type="dxa"/>
            <w:vMerge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2327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县扶贫办政府购买服务人员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(B1)</w:t>
            </w:r>
          </w:p>
        </w:tc>
        <w:tc>
          <w:tcPr>
            <w:tcW w:w="767" w:type="dxa"/>
            <w:vAlign w:val="center"/>
          </w:tcPr>
          <w:p w:rsidR="006F6BE3" w:rsidRDefault="006F6BE3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</w:p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  <w:p w:rsidR="006F6BE3" w:rsidRDefault="006F6BE3" w:rsidP="00DB5687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</w:p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  <w:p w:rsidR="006F6BE3" w:rsidRDefault="006F6BE3" w:rsidP="00DB5687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845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</w:p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3622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扶贫开发工作。</w:t>
            </w:r>
          </w:p>
        </w:tc>
        <w:tc>
          <w:tcPr>
            <w:tcW w:w="978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</w:tr>
      <w:tr w:rsidR="006F6BE3">
        <w:trPr>
          <w:trHeight w:val="1045"/>
        </w:trPr>
        <w:tc>
          <w:tcPr>
            <w:tcW w:w="2210" w:type="dxa"/>
            <w:vMerge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2327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县农村宅基地制度改革办公室政府购买服务人员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C1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767" w:type="dxa"/>
            <w:vAlign w:val="center"/>
          </w:tcPr>
          <w:p w:rsidR="006F6BE3" w:rsidRDefault="006F6BE3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47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233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845" w:type="dxa"/>
            <w:vAlign w:val="center"/>
          </w:tcPr>
          <w:p w:rsidR="006F6BE3" w:rsidRDefault="006F6BE3" w:rsidP="00DB5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3622" w:type="dxa"/>
            <w:vAlign w:val="center"/>
          </w:tcPr>
          <w:p w:rsidR="006F6BE3" w:rsidRDefault="006F6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政策宣传、基础数据统计、下乡业务指导等工作。</w:t>
            </w:r>
            <w:bookmarkStart w:id="0" w:name="_GoBack"/>
            <w:bookmarkEnd w:id="0"/>
          </w:p>
        </w:tc>
        <w:tc>
          <w:tcPr>
            <w:tcW w:w="978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</w:tr>
      <w:tr w:rsidR="006F6BE3">
        <w:trPr>
          <w:trHeight w:val="780"/>
        </w:trPr>
        <w:tc>
          <w:tcPr>
            <w:tcW w:w="2210" w:type="dxa"/>
            <w:vAlign w:val="center"/>
          </w:tcPr>
          <w:p w:rsidR="006F6BE3" w:rsidRDefault="006F6BE3" w:rsidP="008B26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2327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6F6BE3" w:rsidRDefault="006F6BE3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2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6F6BE3" w:rsidRDefault="006F6BE3">
            <w:pPr>
              <w:rPr>
                <w:sz w:val="24"/>
              </w:rPr>
            </w:pPr>
          </w:p>
        </w:tc>
      </w:tr>
    </w:tbl>
    <w:p w:rsidR="006F6BE3" w:rsidRDefault="006F6B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6F6BE3" w:rsidSect="004561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4592A"/>
    <w:rsid w:val="00004D85"/>
    <w:rsid w:val="000C2BE9"/>
    <w:rsid w:val="0025383F"/>
    <w:rsid w:val="002C7D6F"/>
    <w:rsid w:val="0045618A"/>
    <w:rsid w:val="004C5746"/>
    <w:rsid w:val="005257F8"/>
    <w:rsid w:val="006F6BE3"/>
    <w:rsid w:val="00883085"/>
    <w:rsid w:val="008B26A3"/>
    <w:rsid w:val="008F1903"/>
    <w:rsid w:val="00BE722D"/>
    <w:rsid w:val="00DB5687"/>
    <w:rsid w:val="00F876D7"/>
    <w:rsid w:val="00FA0EFB"/>
    <w:rsid w:val="00FC490C"/>
    <w:rsid w:val="00FD516A"/>
    <w:rsid w:val="041B28E5"/>
    <w:rsid w:val="08CF21FB"/>
    <w:rsid w:val="11042B51"/>
    <w:rsid w:val="1F92493F"/>
    <w:rsid w:val="21F44416"/>
    <w:rsid w:val="22A802A3"/>
    <w:rsid w:val="27AB6065"/>
    <w:rsid w:val="2BB15C43"/>
    <w:rsid w:val="2C0C15AB"/>
    <w:rsid w:val="313E35B8"/>
    <w:rsid w:val="3590696D"/>
    <w:rsid w:val="3A976A3B"/>
    <w:rsid w:val="3D993479"/>
    <w:rsid w:val="460F7163"/>
    <w:rsid w:val="46355213"/>
    <w:rsid w:val="46412089"/>
    <w:rsid w:val="47740B6C"/>
    <w:rsid w:val="49C676D3"/>
    <w:rsid w:val="4A7E4323"/>
    <w:rsid w:val="4D8D2495"/>
    <w:rsid w:val="55AB760F"/>
    <w:rsid w:val="55EB732A"/>
    <w:rsid w:val="5604592A"/>
    <w:rsid w:val="56606FDE"/>
    <w:rsid w:val="62221528"/>
    <w:rsid w:val="665B2FBD"/>
    <w:rsid w:val="66C14744"/>
    <w:rsid w:val="6F203EE3"/>
    <w:rsid w:val="73033D0C"/>
    <w:rsid w:val="75D34373"/>
    <w:rsid w:val="77792B8F"/>
    <w:rsid w:val="7B6277AE"/>
    <w:rsid w:val="7EC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18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64</Words>
  <Characters>366</Characters>
  <Application>Microsoft Office Outlook</Application>
  <DocSecurity>0</DocSecurity>
  <Lines>0</Lines>
  <Paragraphs>0</Paragraphs>
  <ScaleCrop>false</ScaleCrop>
  <Company>龙门县农业局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2020-12-02T00:57:00Z</cp:lastPrinted>
  <dcterms:created xsi:type="dcterms:W3CDTF">2020-12-02T01:56:00Z</dcterms:created>
  <dcterms:modified xsi:type="dcterms:W3CDTF">2020-12-09T07:18:00Z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