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黑体" w:hAnsi="方正小标宋简体" w:eastAsia="黑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考生防疫承诺书</w:t>
      </w:r>
    </w:p>
    <w:p>
      <w:pPr>
        <w:spacing w:line="5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根据疫情防控需要，为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确保古</w:t>
      </w:r>
      <w:r>
        <w:rPr>
          <w:rFonts w:hint="eastAsia" w:ascii="仿宋_GB2312" w:hAnsi="仿宋_GB2312" w:eastAsia="仿宋_GB2312" w:cs="仿宋_GB2312"/>
          <w:sz w:val="30"/>
          <w:szCs w:val="30"/>
        </w:rPr>
        <w:t>县公开招聘事业单位工作人员工作顺利进行，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维护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考生考试公共安全，各位考生需认真阅读防疫须知，并签订承诺书。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我叫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（男，女），身份证号：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，我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承诺人：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（签名）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月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日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0"/>
          <w:szCs w:val="30"/>
        </w:rPr>
        <w:tab/>
      </w: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1"/>
    <w:rsid w:val="000A778E"/>
    <w:rsid w:val="001004F2"/>
    <w:rsid w:val="00104915"/>
    <w:rsid w:val="0025037A"/>
    <w:rsid w:val="00327DDE"/>
    <w:rsid w:val="00363B7D"/>
    <w:rsid w:val="003C3A10"/>
    <w:rsid w:val="004005F5"/>
    <w:rsid w:val="00520D7A"/>
    <w:rsid w:val="0055500C"/>
    <w:rsid w:val="005B065C"/>
    <w:rsid w:val="005C4512"/>
    <w:rsid w:val="00624EB6"/>
    <w:rsid w:val="006825D2"/>
    <w:rsid w:val="00792395"/>
    <w:rsid w:val="00811D5E"/>
    <w:rsid w:val="00980081"/>
    <w:rsid w:val="009E3100"/>
    <w:rsid w:val="00AB7F6A"/>
    <w:rsid w:val="00AC4F66"/>
    <w:rsid w:val="00BB6169"/>
    <w:rsid w:val="00C84DF3"/>
    <w:rsid w:val="00DE4A5E"/>
    <w:rsid w:val="00E14730"/>
    <w:rsid w:val="00E9008F"/>
    <w:rsid w:val="00ED6702"/>
    <w:rsid w:val="00F80305"/>
    <w:rsid w:val="00FF7A8B"/>
    <w:rsid w:val="05664442"/>
    <w:rsid w:val="1C0C4C86"/>
    <w:rsid w:val="46A32524"/>
    <w:rsid w:val="4D4F2A2A"/>
    <w:rsid w:val="52F22AED"/>
    <w:rsid w:val="65CA5E8C"/>
    <w:rsid w:val="70D729E3"/>
    <w:rsid w:val="72F447EC"/>
    <w:rsid w:val="7A1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811</Characters>
  <Lines>0</Lines>
  <Paragraphs>0</Paragraphs>
  <TotalTime>21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2020-09-26T01:34:00Z</dcterms:created>
  <dc:creator>管理员</dc:creator>
  <cp:lastModifiedBy>即将逝去的青春</cp:lastModifiedBy>
  <cp:lastPrinted>2020-11-13T06:59:28Z</cp:lastPrinted>
  <dcterms:modified xsi:type="dcterms:W3CDTF">2020-11-13T07:00:32Z</dcterms:modified>
  <dc:title>考生防疫承诺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