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6F" w:rsidRPr="00A1253D" w:rsidRDefault="00D95A6F" w:rsidP="00A1253D">
      <w:pPr>
        <w:spacing w:line="580" w:lineRule="exact"/>
        <w:rPr>
          <w:rFonts w:ascii="仿宋" w:eastAsia="仿宋" w:hAnsi="仿宋"/>
          <w:sz w:val="30"/>
          <w:szCs w:val="30"/>
        </w:rPr>
      </w:pPr>
      <w:r w:rsidRPr="00A1253D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2</w:t>
      </w:r>
    </w:p>
    <w:p w:rsidR="00D95A6F" w:rsidRDefault="00D95A6F" w:rsidP="00A1253D">
      <w:pPr>
        <w:spacing w:line="58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D95A6F" w:rsidRPr="002C1605" w:rsidRDefault="00D95A6F">
      <w:pPr>
        <w:jc w:val="left"/>
        <w:rPr>
          <w:rFonts w:ascii="宋体"/>
          <w:b/>
          <w:sz w:val="30"/>
          <w:szCs w:val="30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/>
          <w:sz w:val="24"/>
          <w:u w:val="single"/>
        </w:rPr>
        <w:t xml:space="preserve">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/>
          <w:sz w:val="24"/>
          <w:u w:val="single"/>
        </w:rPr>
        <w:t xml:space="preserve">                </w:t>
      </w:r>
      <w:r>
        <w:rPr>
          <w:rFonts w:ascii="黑体" w:eastAsia="黑体" w:hAnsi="黑体" w:hint="eastAsia"/>
          <w:sz w:val="24"/>
        </w:rPr>
        <w:t>；毕业院校：</w:t>
      </w:r>
      <w:r>
        <w:rPr>
          <w:rFonts w:ascii="黑体" w:eastAsia="黑体" w:hAnsi="黑体"/>
          <w:sz w:val="24"/>
          <w:u w:val="single"/>
        </w:rPr>
        <w:t xml:space="preserve">    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692"/>
        <w:gridCol w:w="637"/>
        <w:gridCol w:w="2787"/>
        <w:gridCol w:w="1966"/>
        <w:gridCol w:w="1805"/>
      </w:tblGrid>
      <w:tr w:rsidR="00D95A6F">
        <w:tc>
          <w:tcPr>
            <w:tcW w:w="1387" w:type="dxa"/>
            <w:vAlign w:val="center"/>
          </w:tcPr>
          <w:p w:rsidR="00D95A6F" w:rsidRDefault="00D95A6F"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D95A6F" w:rsidRDefault="00D95A6F"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D95A6F" w:rsidRDefault="00D95A6F">
            <w:pPr>
              <w:spacing w:line="360" w:lineRule="exact"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D95A6F" w:rsidRDefault="00D95A6F"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D95A6F" w:rsidRDefault="00D95A6F"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、是否密切接触人员</w:t>
            </w:r>
          </w:p>
        </w:tc>
      </w:tr>
      <w:tr w:rsidR="00D95A6F">
        <w:trPr>
          <w:trHeight w:hRule="exact" w:val="397"/>
        </w:trPr>
        <w:tc>
          <w:tcPr>
            <w:tcW w:w="1387" w:type="dxa"/>
            <w:vAlign w:val="center"/>
          </w:tcPr>
          <w:p w:rsidR="00D95A6F" w:rsidRDefault="00D95A6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95A6F">
        <w:trPr>
          <w:trHeight w:hRule="exact" w:val="397"/>
        </w:trPr>
        <w:tc>
          <w:tcPr>
            <w:tcW w:w="1387" w:type="dxa"/>
            <w:vAlign w:val="center"/>
          </w:tcPr>
          <w:p w:rsidR="00D95A6F" w:rsidRDefault="00D95A6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95A6F">
        <w:trPr>
          <w:trHeight w:hRule="exact" w:val="397"/>
        </w:trPr>
        <w:tc>
          <w:tcPr>
            <w:tcW w:w="1387" w:type="dxa"/>
            <w:vAlign w:val="center"/>
          </w:tcPr>
          <w:p w:rsidR="00D95A6F" w:rsidRDefault="00D95A6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95A6F">
        <w:trPr>
          <w:trHeight w:hRule="exact" w:val="397"/>
        </w:trPr>
        <w:tc>
          <w:tcPr>
            <w:tcW w:w="1387" w:type="dxa"/>
            <w:vAlign w:val="center"/>
          </w:tcPr>
          <w:p w:rsidR="00D95A6F" w:rsidRDefault="00D95A6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95A6F">
        <w:trPr>
          <w:trHeight w:hRule="exact" w:val="397"/>
        </w:trPr>
        <w:tc>
          <w:tcPr>
            <w:tcW w:w="1387" w:type="dxa"/>
            <w:vAlign w:val="center"/>
          </w:tcPr>
          <w:p w:rsidR="00D95A6F" w:rsidRDefault="00D95A6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95A6F">
        <w:trPr>
          <w:trHeight w:hRule="exact" w:val="397"/>
        </w:trPr>
        <w:tc>
          <w:tcPr>
            <w:tcW w:w="1387" w:type="dxa"/>
            <w:vAlign w:val="center"/>
          </w:tcPr>
          <w:p w:rsidR="00D95A6F" w:rsidRDefault="00D95A6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95A6F">
        <w:trPr>
          <w:trHeight w:hRule="exact" w:val="397"/>
        </w:trPr>
        <w:tc>
          <w:tcPr>
            <w:tcW w:w="1387" w:type="dxa"/>
            <w:vAlign w:val="center"/>
          </w:tcPr>
          <w:p w:rsidR="00D95A6F" w:rsidRDefault="00D95A6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95A6F">
        <w:trPr>
          <w:trHeight w:hRule="exact" w:val="397"/>
        </w:trPr>
        <w:tc>
          <w:tcPr>
            <w:tcW w:w="1387" w:type="dxa"/>
            <w:vAlign w:val="center"/>
          </w:tcPr>
          <w:p w:rsidR="00D95A6F" w:rsidRDefault="00D95A6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95A6F">
        <w:trPr>
          <w:trHeight w:hRule="exact" w:val="397"/>
        </w:trPr>
        <w:tc>
          <w:tcPr>
            <w:tcW w:w="1387" w:type="dxa"/>
            <w:vAlign w:val="center"/>
          </w:tcPr>
          <w:p w:rsidR="00D95A6F" w:rsidRDefault="00D95A6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95A6F">
        <w:trPr>
          <w:trHeight w:hRule="exact" w:val="397"/>
        </w:trPr>
        <w:tc>
          <w:tcPr>
            <w:tcW w:w="1387" w:type="dxa"/>
            <w:vAlign w:val="center"/>
          </w:tcPr>
          <w:p w:rsidR="00D95A6F" w:rsidRDefault="00D95A6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95A6F">
        <w:trPr>
          <w:trHeight w:hRule="exact" w:val="397"/>
        </w:trPr>
        <w:tc>
          <w:tcPr>
            <w:tcW w:w="1387" w:type="dxa"/>
            <w:vAlign w:val="center"/>
          </w:tcPr>
          <w:p w:rsidR="00D95A6F" w:rsidRDefault="00D95A6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95A6F">
        <w:trPr>
          <w:trHeight w:hRule="exact" w:val="397"/>
        </w:trPr>
        <w:tc>
          <w:tcPr>
            <w:tcW w:w="1387" w:type="dxa"/>
            <w:vAlign w:val="center"/>
          </w:tcPr>
          <w:p w:rsidR="00D95A6F" w:rsidRDefault="00D95A6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95A6F">
        <w:trPr>
          <w:trHeight w:hRule="exact" w:val="397"/>
        </w:trPr>
        <w:tc>
          <w:tcPr>
            <w:tcW w:w="1387" w:type="dxa"/>
            <w:vAlign w:val="center"/>
          </w:tcPr>
          <w:p w:rsidR="00D95A6F" w:rsidRDefault="00D95A6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95A6F">
        <w:trPr>
          <w:trHeight w:hRule="exact" w:val="397"/>
        </w:trPr>
        <w:tc>
          <w:tcPr>
            <w:tcW w:w="1387" w:type="dxa"/>
            <w:vAlign w:val="center"/>
          </w:tcPr>
          <w:p w:rsidR="00D95A6F" w:rsidRDefault="00D95A6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95A6F" w:rsidRDefault="00D95A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95A6F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D95A6F" w:rsidRDefault="00D95A6F"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D95A6F" w:rsidRDefault="00D95A6F"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D95A6F">
        <w:trPr>
          <w:trHeight w:val="2085"/>
        </w:trPr>
        <w:tc>
          <w:tcPr>
            <w:tcW w:w="2079" w:type="dxa"/>
            <w:gridSpan w:val="2"/>
            <w:vAlign w:val="center"/>
          </w:tcPr>
          <w:p w:rsidR="00D95A6F" w:rsidRDefault="00D95A6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D95A6F" w:rsidRDefault="00D95A6F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D95A6F" w:rsidRDefault="00D95A6F">
      <w:pPr>
        <w:rPr>
          <w:rFonts w:ascii="黑体" w:eastAsia="黑体" w:hAnsi="黑体"/>
          <w:sz w:val="24"/>
        </w:rPr>
      </w:pPr>
    </w:p>
    <w:p w:rsidR="00D95A6F" w:rsidRDefault="00D95A6F">
      <w:pPr>
        <w:rPr>
          <w:rFonts w:ascii="黑体" w:eastAsia="黑体" w:hAnsi="黑体"/>
          <w:sz w:val="24"/>
        </w:rPr>
      </w:pPr>
    </w:p>
    <w:p w:rsidR="00D95A6F" w:rsidRDefault="00D95A6F" w:rsidP="006B3CD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/>
          <w:sz w:val="24"/>
        </w:rPr>
        <w:t xml:space="preserve">     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/>
          <w:sz w:val="24"/>
          <w:u w:val="single"/>
        </w:rPr>
        <w:t xml:space="preserve">              </w:t>
      </w:r>
    </w:p>
    <w:sectPr w:rsidR="00D95A6F" w:rsidSect="0078762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6F" w:rsidRDefault="00D95A6F" w:rsidP="00787629">
      <w:r>
        <w:separator/>
      </w:r>
    </w:p>
  </w:endnote>
  <w:endnote w:type="continuationSeparator" w:id="0">
    <w:p w:rsidR="00D95A6F" w:rsidRDefault="00D95A6F" w:rsidP="0078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6F" w:rsidRDefault="00D95A6F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6F" w:rsidRDefault="00D95A6F" w:rsidP="00787629">
      <w:r>
        <w:separator/>
      </w:r>
    </w:p>
  </w:footnote>
  <w:footnote w:type="continuationSeparator" w:id="0">
    <w:p w:rsidR="00D95A6F" w:rsidRDefault="00D95A6F" w:rsidP="00787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2C1605"/>
    <w:rsid w:val="0032112A"/>
    <w:rsid w:val="00331CCB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4F479A"/>
    <w:rsid w:val="00513A99"/>
    <w:rsid w:val="00515758"/>
    <w:rsid w:val="005A72BB"/>
    <w:rsid w:val="005C7DEB"/>
    <w:rsid w:val="005F7D1C"/>
    <w:rsid w:val="00630A09"/>
    <w:rsid w:val="00695D37"/>
    <w:rsid w:val="006B3CDA"/>
    <w:rsid w:val="006B3FA9"/>
    <w:rsid w:val="006B7FEA"/>
    <w:rsid w:val="006D63F7"/>
    <w:rsid w:val="0072157B"/>
    <w:rsid w:val="00730FE2"/>
    <w:rsid w:val="00735D8B"/>
    <w:rsid w:val="007500CD"/>
    <w:rsid w:val="007722A3"/>
    <w:rsid w:val="00787629"/>
    <w:rsid w:val="007921A2"/>
    <w:rsid w:val="007E1D1F"/>
    <w:rsid w:val="00807C57"/>
    <w:rsid w:val="00823808"/>
    <w:rsid w:val="00846350"/>
    <w:rsid w:val="0087607B"/>
    <w:rsid w:val="008B740B"/>
    <w:rsid w:val="008D1E5C"/>
    <w:rsid w:val="008E6CAF"/>
    <w:rsid w:val="008E6F27"/>
    <w:rsid w:val="008F5DDA"/>
    <w:rsid w:val="00921577"/>
    <w:rsid w:val="00950595"/>
    <w:rsid w:val="009B208D"/>
    <w:rsid w:val="009D42A0"/>
    <w:rsid w:val="00A1253D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45276"/>
    <w:rsid w:val="00BC0F5E"/>
    <w:rsid w:val="00C05237"/>
    <w:rsid w:val="00C15977"/>
    <w:rsid w:val="00C877B2"/>
    <w:rsid w:val="00CE155E"/>
    <w:rsid w:val="00D95A6F"/>
    <w:rsid w:val="00DC0A76"/>
    <w:rsid w:val="00E25305"/>
    <w:rsid w:val="00E51195"/>
    <w:rsid w:val="00EB0CF7"/>
    <w:rsid w:val="00EB7EDB"/>
    <w:rsid w:val="00EC02C7"/>
    <w:rsid w:val="00F974A9"/>
    <w:rsid w:val="00FA5327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2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7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762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87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7629"/>
    <w:rPr>
      <w:rFonts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7876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134</Words>
  <Characters>765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subject/>
  <dc:creator>Administrator</dc:creator>
  <cp:keywords/>
  <dc:description/>
  <cp:lastModifiedBy>zj</cp:lastModifiedBy>
  <cp:revision>62</cp:revision>
  <cp:lastPrinted>2020-07-09T08:07:00Z</cp:lastPrinted>
  <dcterms:created xsi:type="dcterms:W3CDTF">2020-06-10T08:09:00Z</dcterms:created>
  <dcterms:modified xsi:type="dcterms:W3CDTF">2020-12-07T07:20:00Z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