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D7" w:rsidRPr="00100931" w:rsidRDefault="00237CD7" w:rsidP="00592C48">
      <w:pPr>
        <w:adjustRightInd w:val="0"/>
        <w:snapToGrid w:val="0"/>
        <w:spacing w:line="580" w:lineRule="exact"/>
        <w:rPr>
          <w:rFonts w:ascii="黑体" w:eastAsia="黑体" w:hAnsi="黑体" w:cs="仿宋_GB2312"/>
          <w:sz w:val="32"/>
          <w:szCs w:val="32"/>
        </w:rPr>
      </w:pPr>
      <w:r w:rsidRPr="00100931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3</w:t>
      </w:r>
    </w:p>
    <w:p w:rsidR="00237CD7" w:rsidRPr="00DD516A" w:rsidRDefault="00237CD7" w:rsidP="00592C48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cs="微软雅黑"/>
          <w:sz w:val="44"/>
          <w:szCs w:val="44"/>
        </w:rPr>
      </w:pPr>
      <w:r w:rsidRPr="00DD516A">
        <w:rPr>
          <w:rFonts w:ascii="方正小标宋简体" w:eastAsia="方正小标宋简体" w:hAnsi="仿宋" w:cs="微软雅黑" w:hint="eastAsia"/>
          <w:sz w:val="44"/>
          <w:szCs w:val="44"/>
        </w:rPr>
        <w:t>山东省</w:t>
      </w:r>
      <w:r w:rsidRPr="00DD516A">
        <w:rPr>
          <w:rFonts w:ascii="方正小标宋简体" w:eastAsia="方正小标宋简体" w:hAnsi="仿宋" w:cs="微软雅黑"/>
          <w:sz w:val="44"/>
          <w:szCs w:val="44"/>
        </w:rPr>
        <w:t>2020</w:t>
      </w:r>
      <w:r w:rsidRPr="00DD516A">
        <w:rPr>
          <w:rFonts w:ascii="方正小标宋简体" w:eastAsia="方正小标宋简体" w:hAnsi="仿宋" w:cs="微软雅黑" w:hint="eastAsia"/>
          <w:sz w:val="44"/>
          <w:szCs w:val="44"/>
        </w:rPr>
        <w:t>年下半年中小学教师资格面试</w:t>
      </w:r>
    </w:p>
    <w:p w:rsidR="00237CD7" w:rsidRPr="00DD516A" w:rsidRDefault="00237CD7" w:rsidP="00592C48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cs="微软雅黑"/>
          <w:sz w:val="44"/>
          <w:szCs w:val="44"/>
        </w:rPr>
      </w:pPr>
      <w:r w:rsidRPr="00DD516A">
        <w:rPr>
          <w:rFonts w:ascii="方正小标宋简体" w:eastAsia="方正小标宋简体" w:hAnsi="仿宋" w:cs="微软雅黑" w:hint="eastAsia"/>
          <w:sz w:val="44"/>
          <w:szCs w:val="44"/>
        </w:rPr>
        <w:t>考生健康承诺书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2523"/>
        <w:gridCol w:w="1887"/>
        <w:gridCol w:w="3003"/>
      </w:tblGrid>
      <w:tr w:rsidR="00237CD7" w:rsidRPr="002D6FC0" w:rsidTr="00655DE9">
        <w:trPr>
          <w:trHeight w:val="562"/>
          <w:jc w:val="center"/>
        </w:trPr>
        <w:tc>
          <w:tcPr>
            <w:tcW w:w="1543" w:type="dxa"/>
            <w:vAlign w:val="center"/>
          </w:tcPr>
          <w:p w:rsidR="00237CD7" w:rsidRPr="002D6FC0" w:rsidRDefault="00237CD7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vAlign w:val="center"/>
          </w:tcPr>
          <w:p w:rsidR="00237CD7" w:rsidRPr="002D6FC0" w:rsidRDefault="00237CD7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237CD7" w:rsidRPr="002D6FC0" w:rsidRDefault="00237CD7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93" w:type="dxa"/>
            <w:vAlign w:val="center"/>
          </w:tcPr>
          <w:p w:rsidR="00237CD7" w:rsidRPr="002D6FC0" w:rsidRDefault="00237CD7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237CD7" w:rsidRPr="002D6FC0" w:rsidTr="00655DE9">
        <w:trPr>
          <w:trHeight w:val="562"/>
          <w:jc w:val="center"/>
        </w:trPr>
        <w:tc>
          <w:tcPr>
            <w:tcW w:w="1543" w:type="dxa"/>
            <w:vAlign w:val="center"/>
          </w:tcPr>
          <w:p w:rsidR="00237CD7" w:rsidRPr="002D6FC0" w:rsidRDefault="00237CD7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vAlign w:val="center"/>
          </w:tcPr>
          <w:p w:rsidR="00237CD7" w:rsidRPr="002D6FC0" w:rsidRDefault="00237CD7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237CD7" w:rsidRPr="002D6FC0" w:rsidRDefault="00237CD7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93" w:type="dxa"/>
            <w:vAlign w:val="center"/>
          </w:tcPr>
          <w:p w:rsidR="00237CD7" w:rsidRPr="002D6FC0" w:rsidRDefault="00237CD7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237CD7" w:rsidTr="00655DE9">
        <w:trPr>
          <w:trHeight w:val="4536"/>
          <w:jc w:val="center"/>
        </w:trPr>
        <w:tc>
          <w:tcPr>
            <w:tcW w:w="1543" w:type="dxa"/>
            <w:vAlign w:val="center"/>
          </w:tcPr>
          <w:p w:rsidR="00237CD7" w:rsidRPr="002D6FC0" w:rsidRDefault="00237CD7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237CD7" w:rsidRPr="002D6FC0" w:rsidRDefault="00237CD7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237CD7" w:rsidRPr="002D6FC0" w:rsidRDefault="00237CD7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237CD7" w:rsidRPr="002D6FC0" w:rsidRDefault="00237CD7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94" w:type="dxa"/>
            <w:gridSpan w:val="3"/>
          </w:tcPr>
          <w:p w:rsidR="00237CD7" w:rsidRPr="002D6FC0" w:rsidRDefault="00237CD7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1.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是否为新冠肺炎疑似、确诊病例、无症状感染者或密切接触者？</w:t>
            </w:r>
          </w:p>
          <w:p w:rsidR="00237CD7" w:rsidRDefault="00237CD7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237CD7" w:rsidRPr="002D6FC0" w:rsidRDefault="00237CD7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2.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是否为新冠肺炎治愈者？</w:t>
            </w:r>
          </w:p>
          <w:p w:rsidR="00237CD7" w:rsidRDefault="00237CD7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237CD7" w:rsidRPr="002D6FC0" w:rsidRDefault="00237CD7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3.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14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天内，是否出现发热（体温≥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37.3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℃）或其他呼吸道疾病症状？</w:t>
            </w:r>
          </w:p>
          <w:p w:rsidR="00237CD7" w:rsidRDefault="00237CD7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237CD7" w:rsidRPr="002D6FC0" w:rsidRDefault="00237CD7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4.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21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天内，是否从疫情高风险等级地区回考区？</w:t>
            </w:r>
          </w:p>
          <w:p w:rsidR="00237CD7" w:rsidRDefault="00237CD7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237CD7" w:rsidRPr="002D6FC0" w:rsidRDefault="00237CD7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5.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14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天内，是否从疫情中风险等级地区回考区？</w:t>
            </w:r>
          </w:p>
          <w:p w:rsidR="00237CD7" w:rsidRDefault="00237CD7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237CD7" w:rsidRPr="002D6FC0" w:rsidRDefault="00237CD7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6C0752">
              <w:rPr>
                <w:rFonts w:ascii="仿宋_GB2312" w:eastAsia="仿宋_GB2312" w:cs="仿宋_GB2312"/>
                <w:kern w:val="0"/>
                <w:sz w:val="28"/>
                <w:szCs w:val="28"/>
              </w:rPr>
              <w:t>6.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考前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21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237CD7" w:rsidRDefault="00237CD7" w:rsidP="00655DE9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Wingdings 2" w:cs="仿宋_GB2312" w:hint="eastAsia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237CD7" w:rsidRPr="002D6FC0" w:rsidTr="00655DE9">
        <w:trPr>
          <w:trHeight w:val="3137"/>
          <w:jc w:val="center"/>
        </w:trPr>
        <w:tc>
          <w:tcPr>
            <w:tcW w:w="1543" w:type="dxa"/>
            <w:vAlign w:val="center"/>
          </w:tcPr>
          <w:p w:rsidR="00237CD7" w:rsidRPr="002D6FC0" w:rsidRDefault="00237CD7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6C075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237CD7" w:rsidRPr="002D6FC0" w:rsidRDefault="00237CD7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237CD7" w:rsidRPr="002D6FC0" w:rsidRDefault="00237CD7" w:rsidP="00655DE9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237CD7" w:rsidRPr="002D6FC0" w:rsidRDefault="00237CD7" w:rsidP="00655DE9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94" w:type="dxa"/>
            <w:gridSpan w:val="3"/>
          </w:tcPr>
          <w:p w:rsidR="00237CD7" w:rsidRPr="002D6FC0" w:rsidRDefault="00237CD7" w:rsidP="00655DE9">
            <w:pPr>
              <w:adjustRightInd w:val="0"/>
              <w:snapToGrid w:val="0"/>
              <w:spacing w:line="480" w:lineRule="exac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本人参加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2020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年下半年中小学教师资格面试，现郑重承诺：</w:t>
            </w:r>
          </w:p>
          <w:p w:rsidR="00237CD7" w:rsidRPr="002D6FC0" w:rsidRDefault="00237CD7" w:rsidP="00655DE9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237CD7" w:rsidRPr="002D6FC0" w:rsidRDefault="00237CD7" w:rsidP="00655DE9">
            <w:pPr>
              <w:adjustRightInd w:val="0"/>
              <w:snapToGrid w:val="0"/>
              <w:spacing w:line="480" w:lineRule="exact"/>
              <w:ind w:firstLineChars="1000" w:firstLine="28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考生签名：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    </w:t>
            </w:r>
          </w:p>
          <w:p w:rsidR="00237CD7" w:rsidRPr="002D6FC0" w:rsidRDefault="00237CD7" w:rsidP="00655DE9">
            <w:pPr>
              <w:adjustRightInd w:val="0"/>
              <w:snapToGrid w:val="0"/>
              <w:spacing w:line="480" w:lineRule="exact"/>
              <w:ind w:firstLineChars="1000" w:firstLine="28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期：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>2020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 w:rsidRPr="002D6FC0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 w:rsidRPr="002D6FC0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37CD7" w:rsidRPr="002D6FC0" w:rsidRDefault="00237CD7" w:rsidP="00592C48">
      <w:pPr>
        <w:adjustRightInd w:val="0"/>
        <w:snapToGrid w:val="0"/>
        <w:spacing w:line="580" w:lineRule="exact"/>
        <w:ind w:left="420" w:hangingChars="200" w:hanging="420"/>
        <w:rPr>
          <w:rFonts w:ascii="仿宋_GB2312" w:eastAsia="仿宋_GB2312" w:hAnsi="仿宋_GB2312" w:cs="仿宋_GB2312"/>
          <w:sz w:val="32"/>
          <w:szCs w:val="32"/>
        </w:rPr>
      </w:pPr>
      <w:r w:rsidRPr="002D6FC0"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</w:t>
      </w:r>
      <w:r w:rsidRPr="002D6FC0">
        <w:rPr>
          <w:rFonts w:ascii="仿宋_GB2312" w:eastAsia="仿宋_GB2312" w:hAnsi="等线" w:cs="仿宋_GB2312"/>
          <w:szCs w:val="21"/>
        </w:rPr>
        <w:t>7</w:t>
      </w:r>
      <w:r w:rsidRPr="002D6FC0">
        <w:rPr>
          <w:rFonts w:ascii="仿宋_GB2312" w:eastAsia="仿宋_GB2312" w:hAnsi="等线" w:cs="仿宋_GB2312" w:hint="eastAsia"/>
          <w:szCs w:val="21"/>
        </w:rPr>
        <w:t>日内有效核酸检测结果。</w:t>
      </w:r>
    </w:p>
    <w:p w:rsidR="00237CD7" w:rsidRPr="00592C48" w:rsidRDefault="00237CD7">
      <w:bookmarkStart w:id="0" w:name="_GoBack"/>
      <w:bookmarkEnd w:id="0"/>
    </w:p>
    <w:sectPr w:rsidR="00237CD7" w:rsidRPr="00592C48" w:rsidSect="00930BAF">
      <w:footerReference w:type="even" r:id="rId6"/>
      <w:footerReference w:type="default" r:id="rId7"/>
      <w:footerReference w:type="first" r:id="rId8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D7" w:rsidRDefault="00237CD7" w:rsidP="00592C48">
      <w:r>
        <w:separator/>
      </w:r>
    </w:p>
  </w:endnote>
  <w:endnote w:type="continuationSeparator" w:id="0">
    <w:p w:rsidR="00237CD7" w:rsidRDefault="00237CD7" w:rsidP="0059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µÈÏß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D7" w:rsidRDefault="00237CD7" w:rsidP="006A0EE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D7" w:rsidRDefault="00237CD7" w:rsidP="00584E2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D7" w:rsidRPr="00584E26" w:rsidRDefault="00237CD7" w:rsidP="006A0EEE">
    <w:pPr>
      <w:pStyle w:val="Footer"/>
      <w:framePr w:wrap="around" w:vAnchor="text" w:hAnchor="margin" w:xAlign="outside" w:y="1"/>
      <w:ind w:leftChars="150" w:left="315" w:rightChars="150" w:right="315"/>
      <w:rPr>
        <w:rStyle w:val="PageNumber"/>
        <w:sz w:val="28"/>
        <w:szCs w:val="28"/>
      </w:rPr>
    </w:pPr>
    <w:r w:rsidRPr="00584E26">
      <w:rPr>
        <w:rStyle w:val="PageNumber"/>
        <w:rFonts w:ascii="µÈÏß Western" w:hAnsi="µÈÏß Western"/>
        <w:sz w:val="28"/>
        <w:szCs w:val="28"/>
      </w:rPr>
      <w:t xml:space="preserve">— </w:t>
    </w:r>
    <w:r w:rsidRPr="00584E26">
      <w:rPr>
        <w:rStyle w:val="PageNumber"/>
        <w:sz w:val="28"/>
        <w:szCs w:val="28"/>
      </w:rPr>
      <w:fldChar w:fldCharType="begin"/>
    </w:r>
    <w:r w:rsidRPr="00584E26">
      <w:rPr>
        <w:rStyle w:val="PageNumber"/>
        <w:sz w:val="28"/>
        <w:szCs w:val="28"/>
      </w:rPr>
      <w:instrText xml:space="preserve">PAGE  </w:instrText>
    </w:r>
    <w:r w:rsidRPr="00584E26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43</w:t>
    </w:r>
    <w:r w:rsidRPr="00584E26">
      <w:rPr>
        <w:rStyle w:val="PageNumber"/>
        <w:sz w:val="28"/>
        <w:szCs w:val="28"/>
      </w:rPr>
      <w:fldChar w:fldCharType="end"/>
    </w:r>
    <w:r w:rsidRPr="00584E26">
      <w:rPr>
        <w:rStyle w:val="PageNumber"/>
        <w:rFonts w:ascii="µÈÏß Western" w:hAnsi="µÈÏß Western"/>
        <w:sz w:val="28"/>
        <w:szCs w:val="28"/>
      </w:rPr>
      <w:t xml:space="preserve"> —</w:t>
    </w:r>
  </w:p>
  <w:p w:rsidR="00237CD7" w:rsidRDefault="00237CD7" w:rsidP="00584E26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D7" w:rsidRPr="006B562A" w:rsidRDefault="00237CD7" w:rsidP="006B562A">
    <w:pPr>
      <w:pStyle w:val="Footer"/>
      <w:ind w:leftChars="150" w:left="315" w:rightChars="150" w:right="315"/>
      <w:jc w:val="right"/>
      <w:rPr>
        <w:sz w:val="28"/>
        <w:szCs w:val="28"/>
      </w:rPr>
    </w:pPr>
    <w:r>
      <w:rPr>
        <w:rFonts w:ascii="µÈÏß Western" w:hAnsi="µÈÏß Western"/>
        <w:sz w:val="28"/>
        <w:szCs w:val="28"/>
      </w:rPr>
      <w:t xml:space="preserve">— </w:t>
    </w:r>
    <w:r w:rsidRPr="006B562A">
      <w:rPr>
        <w:sz w:val="28"/>
        <w:szCs w:val="28"/>
      </w:rPr>
      <w:fldChar w:fldCharType="begin"/>
    </w:r>
    <w:r w:rsidRPr="006B562A">
      <w:rPr>
        <w:sz w:val="28"/>
        <w:szCs w:val="28"/>
      </w:rPr>
      <w:instrText>PAGE   \* MERGEFORMAT</w:instrText>
    </w:r>
    <w:r w:rsidRPr="006B562A">
      <w:rPr>
        <w:sz w:val="28"/>
        <w:szCs w:val="28"/>
      </w:rPr>
      <w:fldChar w:fldCharType="separate"/>
    </w:r>
    <w:r w:rsidRPr="00295E86">
      <w:rPr>
        <w:noProof/>
        <w:sz w:val="28"/>
        <w:szCs w:val="28"/>
        <w:lang w:val="zh-CN"/>
      </w:rPr>
      <w:t>1</w:t>
    </w:r>
    <w:r w:rsidRPr="006B562A">
      <w:rPr>
        <w:sz w:val="28"/>
        <w:szCs w:val="28"/>
      </w:rPr>
      <w:fldChar w:fldCharType="end"/>
    </w:r>
    <w:r>
      <w:rPr>
        <w:rFonts w:ascii="µÈÏß Western" w:hAnsi="µÈÏß Wester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D7" w:rsidRDefault="00237CD7" w:rsidP="00592C48">
      <w:r>
        <w:separator/>
      </w:r>
    </w:p>
  </w:footnote>
  <w:footnote w:type="continuationSeparator" w:id="0">
    <w:p w:rsidR="00237CD7" w:rsidRDefault="00237CD7" w:rsidP="00592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AE5"/>
    <w:rsid w:val="00100931"/>
    <w:rsid w:val="00237CD7"/>
    <w:rsid w:val="00295E86"/>
    <w:rsid w:val="002D6FC0"/>
    <w:rsid w:val="00334289"/>
    <w:rsid w:val="00584E26"/>
    <w:rsid w:val="00592C48"/>
    <w:rsid w:val="005C1B36"/>
    <w:rsid w:val="00655DE9"/>
    <w:rsid w:val="006736A1"/>
    <w:rsid w:val="006A0EEE"/>
    <w:rsid w:val="006B562A"/>
    <w:rsid w:val="006C0752"/>
    <w:rsid w:val="00930BAF"/>
    <w:rsid w:val="00C472DF"/>
    <w:rsid w:val="00DD516A"/>
    <w:rsid w:val="00FC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4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2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2C4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92C48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2C48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92C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378</Characters>
  <Application>Microsoft Office Outlook</Application>
  <DocSecurity>0</DocSecurity>
  <Lines>0</Lines>
  <Paragraphs>0</Paragraphs>
  <ScaleCrop>false</ScaleCrop>
  <Company>神州网信技术有限公司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AutoBVT</cp:lastModifiedBy>
  <cp:revision>3</cp:revision>
  <dcterms:created xsi:type="dcterms:W3CDTF">2020-12-07T08:52:00Z</dcterms:created>
  <dcterms:modified xsi:type="dcterms:W3CDTF">2020-12-09T00:52:00Z</dcterms:modified>
</cp:coreProperties>
</file>