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华文中宋"/>
          <w:b/>
          <w:w w:val="90"/>
          <w:sz w:val="32"/>
          <w:szCs w:val="32"/>
          <w:u w:val="none"/>
        </w:rPr>
      </w:pPr>
      <w:r>
        <w:rPr>
          <w:rFonts w:hint="eastAsia" w:eastAsia="华文中宋"/>
          <w:b/>
          <w:w w:val="90"/>
          <w:sz w:val="32"/>
          <w:szCs w:val="32"/>
          <w:u w:val="none"/>
        </w:rPr>
        <w:t>附件</w:t>
      </w:r>
      <w:r>
        <w:rPr>
          <w:rFonts w:hint="eastAsia" w:eastAsia="华文中宋"/>
          <w:b/>
          <w:w w:val="90"/>
          <w:sz w:val="32"/>
          <w:szCs w:val="32"/>
          <w:u w:val="none"/>
          <w:lang w:val="en-US" w:eastAsia="zh-CN"/>
        </w:rPr>
        <w:t>3</w:t>
      </w:r>
      <w:r>
        <w:rPr>
          <w:rFonts w:hint="eastAsia" w:eastAsia="华文中宋"/>
          <w:b/>
          <w:w w:val="90"/>
          <w:sz w:val="32"/>
          <w:szCs w:val="32"/>
          <w:u w:val="none"/>
        </w:rPr>
        <w:t>:</w:t>
      </w:r>
    </w:p>
    <w:p>
      <w:pPr>
        <w:jc w:val="left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古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县</w:t>
      </w:r>
      <w:r>
        <w:rPr>
          <w:rFonts w:ascii="楷体_GB2312" w:hAnsi="楷体_GB2312" w:eastAsia="楷体_GB2312" w:cs="楷体_GB2312"/>
          <w:b/>
          <w:bCs/>
          <w:sz w:val="32"/>
          <w:szCs w:val="32"/>
        </w:rPr>
        <w:t>2020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年公开招聘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专职社区工作者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考试专用）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古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专职社区工作者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古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专职社区工作者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考试，并保证其如被录用，将配合有关单位办理其档案、工资、党团关系等移交手续。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1541F2B"/>
    <w:rsid w:val="07C7533A"/>
    <w:rsid w:val="0A4B6F32"/>
    <w:rsid w:val="0F5478D4"/>
    <w:rsid w:val="184E3A2E"/>
    <w:rsid w:val="1BC83A7C"/>
    <w:rsid w:val="231746CA"/>
    <w:rsid w:val="2759068E"/>
    <w:rsid w:val="36240AC3"/>
    <w:rsid w:val="3A9B08A5"/>
    <w:rsid w:val="4B5973DC"/>
    <w:rsid w:val="55C93261"/>
    <w:rsid w:val="5C895593"/>
    <w:rsid w:val="686E41A4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  <w:rPr>
      <w:rFonts w:cs="Times New Roman"/>
      <w:szCs w:val="24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29</Words>
  <Characters>171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华杰</cp:lastModifiedBy>
  <dcterms:modified xsi:type="dcterms:W3CDTF">2020-12-07T06:44:58Z</dcterms:modified>
  <dc:title>附件6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