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435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不会（）    一般（）    熟练（）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rFonts w:hint="eastAsia" w:ascii="方正大标宋简体" w:eastAsia="方正大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信息录入员报名表</w:t>
      </w:r>
      <w:r>
        <w:rPr>
          <w:rFonts w:hint="eastAsia" w:ascii="方正大标宋简体" w:eastAsia="方正大标宋简体"/>
          <w:sz w:val="48"/>
          <w:szCs w:val="48"/>
        </w:rPr>
        <w:t>报名表</w:t>
      </w:r>
    </w:p>
    <w:p/>
    <w:p>
      <w:bookmarkStart w:id="0" w:name="_GoBack"/>
      <w:bookmarkEnd w:id="0"/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04336F95"/>
    <w:rsid w:val="17B933D1"/>
    <w:rsid w:val="36EA5445"/>
    <w:rsid w:val="65F3426C"/>
    <w:rsid w:val="669B6A30"/>
    <w:rsid w:val="67983771"/>
    <w:rsid w:val="6D535020"/>
    <w:rsid w:val="7FA965AA"/>
    <w:rsid w:val="7FC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2020-12-01T09:03:51Z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