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2" w:rsidRPr="00283D4C" w:rsidRDefault="00F450A2" w:rsidP="00074FA0">
      <w:pPr>
        <w:spacing w:line="400" w:lineRule="exact"/>
        <w:jc w:val="left"/>
        <w:rPr>
          <w:rFonts w:ascii="方正黑体_GBK" w:eastAsia="方正黑体_GBK"/>
          <w:bCs/>
          <w:w w:val="90"/>
          <w:sz w:val="32"/>
          <w:szCs w:val="32"/>
        </w:rPr>
      </w:pPr>
      <w:r w:rsidRPr="00283D4C">
        <w:rPr>
          <w:rFonts w:ascii="方正黑体_GBK" w:eastAsia="方正黑体_GBK" w:hint="eastAsia"/>
          <w:bCs/>
          <w:w w:val="90"/>
          <w:sz w:val="32"/>
          <w:szCs w:val="32"/>
        </w:rPr>
        <w:t>附件</w:t>
      </w:r>
      <w:r>
        <w:rPr>
          <w:rFonts w:ascii="方正黑体_GBK" w:eastAsia="方正黑体_GBK"/>
          <w:bCs/>
          <w:w w:val="90"/>
          <w:sz w:val="32"/>
          <w:szCs w:val="32"/>
        </w:rPr>
        <w:t>2</w:t>
      </w:r>
    </w:p>
    <w:p w:rsidR="00F450A2" w:rsidRPr="00E4719E" w:rsidRDefault="00F450A2">
      <w:pPr>
        <w:spacing w:line="400" w:lineRule="exact"/>
        <w:jc w:val="center"/>
        <w:rPr>
          <w:rFonts w:ascii="方正小标宋_GBK" w:eastAsia="方正小标宋_GBK"/>
          <w:w w:val="80"/>
          <w:sz w:val="36"/>
          <w:szCs w:val="36"/>
        </w:rPr>
      </w:pPr>
      <w:r>
        <w:rPr>
          <w:rFonts w:ascii="方正小标宋_GBK" w:eastAsia="方正小标宋_GBK" w:hAnsi="华文中宋"/>
          <w:bCs/>
          <w:w w:val="80"/>
          <w:sz w:val="36"/>
          <w:szCs w:val="36"/>
        </w:rPr>
        <w:t>2020</w:t>
      </w:r>
      <w:r>
        <w:rPr>
          <w:rFonts w:ascii="方正小标宋_GBK" w:eastAsia="方正小标宋_GBK" w:hAnsi="华文中宋" w:hint="eastAsia"/>
          <w:bCs/>
          <w:w w:val="80"/>
          <w:sz w:val="36"/>
          <w:szCs w:val="36"/>
        </w:rPr>
        <w:t>年泰州市第四人民医院公开招聘高层次人才</w:t>
      </w:r>
      <w:r w:rsidRPr="00E4719E">
        <w:rPr>
          <w:rFonts w:ascii="方正小标宋_GBK" w:eastAsia="方正小标宋_GBK" w:hAnsi="华文中宋" w:hint="eastAsia"/>
          <w:bCs/>
          <w:w w:val="80"/>
          <w:sz w:val="36"/>
          <w:szCs w:val="36"/>
        </w:rPr>
        <w:t>报名表</w:t>
      </w:r>
    </w:p>
    <w:tbl>
      <w:tblPr>
        <w:tblpPr w:leftFromText="180" w:rightFromText="180" w:vertAnchor="text" w:horzAnchor="margin" w:tblpY="3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85"/>
        <w:gridCol w:w="1168"/>
        <w:gridCol w:w="83"/>
        <w:gridCol w:w="540"/>
        <w:gridCol w:w="180"/>
        <w:gridCol w:w="368"/>
        <w:gridCol w:w="182"/>
        <w:gridCol w:w="446"/>
        <w:gridCol w:w="791"/>
        <w:gridCol w:w="383"/>
        <w:gridCol w:w="534"/>
        <w:gridCol w:w="236"/>
        <w:gridCol w:w="1337"/>
        <w:gridCol w:w="23"/>
        <w:gridCol w:w="1832"/>
      </w:tblGrid>
      <w:tr w:rsidR="00F450A2">
        <w:trPr>
          <w:cantSplit/>
          <w:trHeight w:val="510"/>
        </w:trPr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304" w:type="dxa"/>
            <w:gridSpan w:val="6"/>
            <w:tcBorders>
              <w:top w:val="single" w:sz="12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F450A2">
        <w:trPr>
          <w:cantSplit/>
          <w:trHeight w:val="510"/>
        </w:trPr>
        <w:tc>
          <w:tcPr>
            <w:tcW w:w="1185" w:type="dxa"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1251" w:type="dxa"/>
            <w:gridSpan w:val="2"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787" w:type="dxa"/>
            <w:gridSpan w:val="4"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596" w:type="dxa"/>
            <w:gridSpan w:val="3"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>
        <w:trPr>
          <w:cantSplit/>
          <w:trHeight w:val="483"/>
        </w:trPr>
        <w:tc>
          <w:tcPr>
            <w:tcW w:w="1185" w:type="dxa"/>
            <w:vAlign w:val="center"/>
          </w:tcPr>
          <w:p w:rsidR="00F450A2" w:rsidRDefault="00F450A2" w:rsidP="00F450A2">
            <w:pPr>
              <w:spacing w:line="320" w:lineRule="exact"/>
              <w:ind w:rightChars="-51" w:right="316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3758" w:type="dxa"/>
            <w:gridSpan w:val="8"/>
            <w:tcBorders>
              <w:righ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>
        <w:trPr>
          <w:cantSplit/>
          <w:trHeight w:val="477"/>
        </w:trPr>
        <w:tc>
          <w:tcPr>
            <w:tcW w:w="1185" w:type="dxa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所学专业名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339" w:type="dxa"/>
            <w:gridSpan w:val="5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考生户籍</w:t>
            </w:r>
          </w:p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所在地</w:t>
            </w:r>
          </w:p>
        </w:tc>
        <w:tc>
          <w:tcPr>
            <w:tcW w:w="2513" w:type="dxa"/>
            <w:gridSpan w:val="5"/>
            <w:tcBorders>
              <w:lef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>
        <w:trPr>
          <w:cantSplit/>
        </w:trPr>
        <w:tc>
          <w:tcPr>
            <w:tcW w:w="1185" w:type="dxa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</w:t>
            </w:r>
          </w:p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间</w:t>
            </w:r>
          </w:p>
        </w:tc>
        <w:tc>
          <w:tcPr>
            <w:tcW w:w="1168" w:type="dxa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2572" w:type="dxa"/>
            <w:gridSpan w:val="6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</w:t>
            </w:r>
          </w:p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>
        <w:trPr>
          <w:cantSplit/>
          <w:trHeight w:val="510"/>
        </w:trPr>
        <w:tc>
          <w:tcPr>
            <w:tcW w:w="1185" w:type="dxa"/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4911" w:type="dxa"/>
            <w:gridSpan w:val="11"/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832" w:type="dxa"/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E9233A">
        <w:trPr>
          <w:cantSplit/>
          <w:trHeight w:val="510"/>
        </w:trPr>
        <w:tc>
          <w:tcPr>
            <w:tcW w:w="3706" w:type="dxa"/>
            <w:gridSpan w:val="7"/>
            <w:tcBorders>
              <w:right w:val="single" w:sz="4" w:space="0" w:color="auto"/>
            </w:tcBorders>
            <w:vAlign w:val="center"/>
          </w:tcPr>
          <w:p w:rsidR="00F450A2" w:rsidRDefault="00F450A2" w:rsidP="0034661B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考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岗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位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代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5582" w:type="dxa"/>
            <w:gridSpan w:val="8"/>
            <w:tcBorders>
              <w:left w:val="single" w:sz="4" w:space="0" w:color="auto"/>
            </w:tcBorders>
            <w:vAlign w:val="center"/>
          </w:tcPr>
          <w:p w:rsidR="00F450A2" w:rsidRDefault="00F450A2" w:rsidP="00273DCE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>
        <w:trPr>
          <w:cantSplit/>
        </w:trPr>
        <w:tc>
          <w:tcPr>
            <w:tcW w:w="1185" w:type="dxa"/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是否为应届生</w:t>
            </w:r>
          </w:p>
        </w:tc>
        <w:tc>
          <w:tcPr>
            <w:tcW w:w="2521" w:type="dxa"/>
            <w:gridSpan w:val="6"/>
            <w:tcBorders>
              <w:right w:val="single" w:sz="4" w:space="0" w:color="auto"/>
            </w:tcBorders>
            <w:vAlign w:val="center"/>
          </w:tcPr>
          <w:p w:rsidR="00F450A2" w:rsidRDefault="00F450A2" w:rsidP="00F450A2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2018</w:t>
            </w:r>
            <w:r>
              <w:rPr>
                <w:rFonts w:ascii="仿宋" w:eastAsia="仿宋" w:hAnsi="仿宋" w:cs="仿宋" w:hint="eastAsia"/>
              </w:rPr>
              <w:t>年应届毕业生</w:t>
            </w:r>
          </w:p>
          <w:p w:rsidR="00F450A2" w:rsidRDefault="00F450A2" w:rsidP="00F450A2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2019</w:t>
            </w:r>
            <w:r>
              <w:rPr>
                <w:rFonts w:ascii="仿宋" w:eastAsia="仿宋" w:hAnsi="仿宋" w:cs="仿宋" w:hint="eastAsia"/>
              </w:rPr>
              <w:t>年应届毕业生</w:t>
            </w:r>
          </w:p>
          <w:p w:rsidR="00F450A2" w:rsidRDefault="00F450A2" w:rsidP="00F450A2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2020</w:t>
            </w:r>
            <w:r>
              <w:rPr>
                <w:rFonts w:ascii="仿宋" w:eastAsia="仿宋" w:hAnsi="仿宋" w:cs="仿宋" w:hint="eastAsia"/>
              </w:rPr>
              <w:t>年应届毕业生</w:t>
            </w:r>
          </w:p>
          <w:p w:rsidR="00F450A2" w:rsidRDefault="00F450A2" w:rsidP="00F450A2">
            <w:pPr>
              <w:spacing w:line="320" w:lineRule="exact"/>
              <w:ind w:firstLineChars="5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社会人员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F450A2" w:rsidRDefault="00F450A2" w:rsidP="00041174">
            <w:pPr>
              <w:spacing w:line="3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移动电话</w:t>
            </w:r>
          </w:p>
        </w:tc>
        <w:tc>
          <w:tcPr>
            <w:tcW w:w="3962" w:type="dxa"/>
            <w:gridSpan w:val="5"/>
            <w:vAlign w:val="center"/>
          </w:tcPr>
          <w:p w:rsidR="00F450A2" w:rsidRDefault="00F450A2" w:rsidP="00041174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/>
                <w:u w:val="single"/>
              </w:rPr>
              <w:t xml:space="preserve">                   </w:t>
            </w:r>
          </w:p>
          <w:p w:rsidR="00F450A2" w:rsidRDefault="00F450A2" w:rsidP="00041174">
            <w:pPr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/>
                <w:u w:val="single"/>
              </w:rPr>
              <w:t xml:space="preserve">                   </w:t>
            </w:r>
          </w:p>
        </w:tc>
      </w:tr>
      <w:tr w:rsidR="00F450A2" w:rsidTr="00273DCE">
        <w:trPr>
          <w:trHeight w:hRule="exact" w:val="564"/>
        </w:trPr>
        <w:tc>
          <w:tcPr>
            <w:tcW w:w="1185" w:type="dxa"/>
            <w:vMerge w:val="restart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</w:t>
            </w:r>
          </w:p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员</w:t>
            </w:r>
          </w:p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（父母、配偶、子女）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37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</w:tr>
      <w:tr w:rsidR="00F450A2" w:rsidTr="00447630">
        <w:trPr>
          <w:trHeight w:hRule="exact" w:val="468"/>
        </w:trPr>
        <w:tc>
          <w:tcPr>
            <w:tcW w:w="1185" w:type="dxa"/>
            <w:vMerge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447630">
        <w:trPr>
          <w:trHeight w:hRule="exact" w:val="474"/>
        </w:trPr>
        <w:tc>
          <w:tcPr>
            <w:tcW w:w="1185" w:type="dxa"/>
            <w:vMerge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EB15BA">
        <w:trPr>
          <w:trHeight w:hRule="exact" w:val="468"/>
        </w:trPr>
        <w:tc>
          <w:tcPr>
            <w:tcW w:w="1185" w:type="dxa"/>
            <w:vMerge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447630">
        <w:trPr>
          <w:trHeight w:hRule="exact" w:val="468"/>
        </w:trPr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7" w:type="dxa"/>
            <w:gridSpan w:val="6"/>
            <w:tcBorders>
              <w:righ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F450A2" w:rsidRDefault="00F450A2" w:rsidP="00447630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AC5ADB">
        <w:trPr>
          <w:trHeight w:hRule="exact" w:val="621"/>
        </w:trPr>
        <w:tc>
          <w:tcPr>
            <w:tcW w:w="743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是否存在公告中提及的回避关系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F450A2" w:rsidTr="00041174">
        <w:trPr>
          <w:trHeight w:val="1402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历</w:t>
            </w:r>
          </w:p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15"/>
                <w:szCs w:val="15"/>
              </w:rPr>
              <w:t>（从高中填起）</w:t>
            </w:r>
          </w:p>
        </w:tc>
        <w:tc>
          <w:tcPr>
            <w:tcW w:w="8103" w:type="dxa"/>
            <w:gridSpan w:val="14"/>
            <w:tcBorders>
              <w:left w:val="single" w:sz="4" w:space="0" w:color="auto"/>
            </w:tcBorders>
            <w:vAlign w:val="center"/>
          </w:tcPr>
          <w:p w:rsidR="00F450A2" w:rsidRDefault="00F450A2" w:rsidP="00CD3AE9">
            <w:pPr>
              <w:spacing w:line="4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F269FE">
        <w:trPr>
          <w:trHeight w:val="476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50A2" w:rsidRDefault="00F450A2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</w:rPr>
              <w:t>奖惩情况</w:t>
            </w:r>
          </w:p>
        </w:tc>
        <w:tc>
          <w:tcPr>
            <w:tcW w:w="8103" w:type="dxa"/>
            <w:gridSpan w:val="14"/>
            <w:tcBorders>
              <w:left w:val="single" w:sz="4" w:space="0" w:color="auto"/>
            </w:tcBorders>
            <w:vAlign w:val="center"/>
          </w:tcPr>
          <w:p w:rsidR="00F450A2" w:rsidRDefault="00F450A2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450A2" w:rsidTr="00F269FE">
        <w:trPr>
          <w:cantSplit/>
          <w:trHeight w:val="1065"/>
        </w:trPr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F450A2" w:rsidRDefault="00F450A2">
            <w:pPr>
              <w:jc w:val="center"/>
              <w:rPr>
                <w:rFonts w:ascii="仿宋" w:eastAsia="仿宋_GB2312" w:hAnsi="仿宋" w:cs="仿宋"/>
              </w:rPr>
            </w:pPr>
            <w:r>
              <w:rPr>
                <w:rFonts w:eastAsia="仿宋_GB2312" w:hint="eastAsia"/>
              </w:rPr>
              <w:t>信息确认</w:t>
            </w:r>
          </w:p>
        </w:tc>
        <w:tc>
          <w:tcPr>
            <w:tcW w:w="8103" w:type="dxa"/>
            <w:gridSpan w:val="14"/>
            <w:tcBorders>
              <w:left w:val="single" w:sz="4" w:space="0" w:color="auto"/>
            </w:tcBorders>
          </w:tcPr>
          <w:p w:rsidR="00F450A2" w:rsidRDefault="00F450A2" w:rsidP="00F450A2">
            <w:pPr>
              <w:ind w:firstLineChars="20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F450A2" w:rsidRDefault="00F450A2" w:rsidP="00F450A2">
            <w:pPr>
              <w:ind w:firstLineChars="2500" w:firstLine="316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应聘者签名：</w:t>
            </w:r>
            <w:r>
              <w:rPr>
                <w:rFonts w:ascii="仿宋" w:eastAsia="仿宋" w:hAnsi="仿宋" w:cs="仿宋"/>
                <w:u w:val="single"/>
              </w:rPr>
              <w:t xml:space="preserve">                        </w:t>
            </w:r>
          </w:p>
        </w:tc>
      </w:tr>
      <w:tr w:rsidR="00F450A2" w:rsidTr="00041174">
        <w:trPr>
          <w:cantSplit/>
          <w:trHeight w:val="1544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F450A2" w:rsidRDefault="00F450A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</w:t>
            </w:r>
          </w:p>
          <w:p w:rsidR="00F450A2" w:rsidRDefault="00F450A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8103" w:type="dxa"/>
            <w:gridSpan w:val="14"/>
            <w:tcBorders>
              <w:bottom w:val="single" w:sz="12" w:space="0" w:color="auto"/>
            </w:tcBorders>
            <w:vAlign w:val="center"/>
          </w:tcPr>
          <w:p w:rsidR="00F450A2" w:rsidRPr="00041174" w:rsidRDefault="00F450A2" w:rsidP="00F450A2">
            <w:pPr>
              <w:ind w:right="420" w:firstLineChars="200" w:firstLine="31680"/>
              <w:rPr>
                <w:rFonts w:eastAsia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同意报考</w:t>
            </w:r>
            <w:r>
              <w:rPr>
                <w:rFonts w:ascii="仿宋" w:eastAsia="仿宋" w:hAnsi="仿宋" w:cs="仿宋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岗位。</w:t>
            </w:r>
          </w:p>
          <w:p w:rsidR="00F450A2" w:rsidRPr="006F28F2" w:rsidRDefault="00F450A2" w:rsidP="00F450A2">
            <w:pPr>
              <w:ind w:right="420" w:firstLineChars="200" w:firstLine="316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审核人签字：</w:t>
            </w:r>
          </w:p>
          <w:p w:rsidR="00F450A2" w:rsidRDefault="00F450A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</w:t>
            </w:r>
          </w:p>
        </w:tc>
      </w:tr>
    </w:tbl>
    <w:p w:rsidR="00F450A2" w:rsidRDefault="00F450A2">
      <w:pPr>
        <w:spacing w:line="400" w:lineRule="exact"/>
        <w:jc w:val="left"/>
        <w:rPr>
          <w:rFonts w:ascii="仿宋_GB2312" w:eastAsia="仿宋_GB2312"/>
          <w:szCs w:val="21"/>
        </w:rPr>
      </w:pPr>
    </w:p>
    <w:sectPr w:rsidR="00F450A2" w:rsidSect="008B37B0">
      <w:headerReference w:type="default" r:id="rId7"/>
      <w:pgSz w:w="11906" w:h="16838"/>
      <w:pgMar w:top="1418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A2" w:rsidRDefault="00F450A2">
      <w:r>
        <w:separator/>
      </w:r>
    </w:p>
  </w:endnote>
  <w:endnote w:type="continuationSeparator" w:id="0">
    <w:p w:rsidR="00F450A2" w:rsidRDefault="00F4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A2" w:rsidRDefault="00F450A2">
      <w:r>
        <w:separator/>
      </w:r>
    </w:p>
  </w:footnote>
  <w:footnote w:type="continuationSeparator" w:id="0">
    <w:p w:rsidR="00F450A2" w:rsidRDefault="00F4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A2" w:rsidRDefault="00F450A2" w:rsidP="00E2530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C8E0"/>
    <w:multiLevelType w:val="singleLevel"/>
    <w:tmpl w:val="1ECAC8E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C8"/>
    <w:rsid w:val="00001A90"/>
    <w:rsid w:val="00007F00"/>
    <w:rsid w:val="00037D33"/>
    <w:rsid w:val="00040193"/>
    <w:rsid w:val="00041174"/>
    <w:rsid w:val="0004239F"/>
    <w:rsid w:val="00074FA0"/>
    <w:rsid w:val="000805FE"/>
    <w:rsid w:val="00095042"/>
    <w:rsid w:val="000D692C"/>
    <w:rsid w:val="000F5936"/>
    <w:rsid w:val="0016041E"/>
    <w:rsid w:val="00164C39"/>
    <w:rsid w:val="001A3ACE"/>
    <w:rsid w:val="001C364A"/>
    <w:rsid w:val="001D5061"/>
    <w:rsid w:val="001F3084"/>
    <w:rsid w:val="002508B5"/>
    <w:rsid w:val="0025697A"/>
    <w:rsid w:val="0027088F"/>
    <w:rsid w:val="00272862"/>
    <w:rsid w:val="00273DCE"/>
    <w:rsid w:val="00281F4A"/>
    <w:rsid w:val="002838FF"/>
    <w:rsid w:val="00283D4C"/>
    <w:rsid w:val="002A71E8"/>
    <w:rsid w:val="002D3A0A"/>
    <w:rsid w:val="002E6FE3"/>
    <w:rsid w:val="003039A1"/>
    <w:rsid w:val="0034661B"/>
    <w:rsid w:val="0038254C"/>
    <w:rsid w:val="0040704A"/>
    <w:rsid w:val="00427CB6"/>
    <w:rsid w:val="00447630"/>
    <w:rsid w:val="004B3818"/>
    <w:rsid w:val="004B6EF3"/>
    <w:rsid w:val="004C3A3E"/>
    <w:rsid w:val="0054599B"/>
    <w:rsid w:val="00546F5A"/>
    <w:rsid w:val="005B1C18"/>
    <w:rsid w:val="005C59EC"/>
    <w:rsid w:val="005F3B13"/>
    <w:rsid w:val="0061003F"/>
    <w:rsid w:val="00625DC8"/>
    <w:rsid w:val="00652B7A"/>
    <w:rsid w:val="006C1BEB"/>
    <w:rsid w:val="006F28F2"/>
    <w:rsid w:val="007159E7"/>
    <w:rsid w:val="00793B6E"/>
    <w:rsid w:val="008354BD"/>
    <w:rsid w:val="00860265"/>
    <w:rsid w:val="00894005"/>
    <w:rsid w:val="00896E1A"/>
    <w:rsid w:val="008B37B0"/>
    <w:rsid w:val="008B74F4"/>
    <w:rsid w:val="008C6AA0"/>
    <w:rsid w:val="009266F3"/>
    <w:rsid w:val="009271DA"/>
    <w:rsid w:val="009357C5"/>
    <w:rsid w:val="00952859"/>
    <w:rsid w:val="00964A64"/>
    <w:rsid w:val="00982F0B"/>
    <w:rsid w:val="009864D2"/>
    <w:rsid w:val="00986563"/>
    <w:rsid w:val="009A11DF"/>
    <w:rsid w:val="00A46F65"/>
    <w:rsid w:val="00A5453C"/>
    <w:rsid w:val="00A625DE"/>
    <w:rsid w:val="00A81DC0"/>
    <w:rsid w:val="00A9556B"/>
    <w:rsid w:val="00AA7713"/>
    <w:rsid w:val="00AB0099"/>
    <w:rsid w:val="00AC5ADB"/>
    <w:rsid w:val="00AD6CA6"/>
    <w:rsid w:val="00AE334C"/>
    <w:rsid w:val="00B17DF4"/>
    <w:rsid w:val="00B44753"/>
    <w:rsid w:val="00B461BF"/>
    <w:rsid w:val="00B65E86"/>
    <w:rsid w:val="00B80406"/>
    <w:rsid w:val="00B8348E"/>
    <w:rsid w:val="00B84738"/>
    <w:rsid w:val="00BA4D17"/>
    <w:rsid w:val="00BB068C"/>
    <w:rsid w:val="00BD50D6"/>
    <w:rsid w:val="00C1155A"/>
    <w:rsid w:val="00C5786A"/>
    <w:rsid w:val="00C95399"/>
    <w:rsid w:val="00CD3AE9"/>
    <w:rsid w:val="00CD54B2"/>
    <w:rsid w:val="00D11280"/>
    <w:rsid w:val="00D5714E"/>
    <w:rsid w:val="00DB7C21"/>
    <w:rsid w:val="00DC454B"/>
    <w:rsid w:val="00DD0FE5"/>
    <w:rsid w:val="00DE6C15"/>
    <w:rsid w:val="00E00C2F"/>
    <w:rsid w:val="00E10E70"/>
    <w:rsid w:val="00E23C91"/>
    <w:rsid w:val="00E25308"/>
    <w:rsid w:val="00E4719E"/>
    <w:rsid w:val="00E5410E"/>
    <w:rsid w:val="00E70AFF"/>
    <w:rsid w:val="00E817BE"/>
    <w:rsid w:val="00E9053D"/>
    <w:rsid w:val="00E9233A"/>
    <w:rsid w:val="00E92D7F"/>
    <w:rsid w:val="00EA14CD"/>
    <w:rsid w:val="00EA6A29"/>
    <w:rsid w:val="00EB15BA"/>
    <w:rsid w:val="00F269FE"/>
    <w:rsid w:val="00F32CA0"/>
    <w:rsid w:val="00F450A2"/>
    <w:rsid w:val="00F45CDC"/>
    <w:rsid w:val="00F51746"/>
    <w:rsid w:val="00F5425F"/>
    <w:rsid w:val="00F62A63"/>
    <w:rsid w:val="00F85FFC"/>
    <w:rsid w:val="00FA14F8"/>
    <w:rsid w:val="00FB1445"/>
    <w:rsid w:val="0F4A4D5C"/>
    <w:rsid w:val="18970CD1"/>
    <w:rsid w:val="28204AD5"/>
    <w:rsid w:val="28EB5915"/>
    <w:rsid w:val="2BD530C8"/>
    <w:rsid w:val="3760373A"/>
    <w:rsid w:val="41811CEE"/>
    <w:rsid w:val="4F3629FA"/>
    <w:rsid w:val="5643692E"/>
    <w:rsid w:val="629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7B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37B0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9EC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B37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59E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8B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59EC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77</Words>
  <Characters>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泰州市海陵区事业单位招考工作人员报名信息表</dc:title>
  <dc:subject/>
  <dc:creator>Billgates</dc:creator>
  <cp:keywords/>
  <dc:description/>
  <cp:lastModifiedBy>微软用户</cp:lastModifiedBy>
  <cp:revision>40</cp:revision>
  <cp:lastPrinted>2019-10-30T08:07:00Z</cp:lastPrinted>
  <dcterms:created xsi:type="dcterms:W3CDTF">2017-08-30T00:58:00Z</dcterms:created>
  <dcterms:modified xsi:type="dcterms:W3CDTF">2020-11-26T02:16:00Z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