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 w:rsidR="003E11EB" w:rsidRPr="001B5974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</w:p>
          <w:p w:rsidR="003E11EB" w:rsidRDefault="003E11EB">
            <w:pPr>
              <w:spacing w:line="480" w:lineRule="exact"/>
              <w:jc w:val="center"/>
              <w:rPr>
                <w:rFonts w:ascii="Times New Roman" w:eastAsia="华文中宋" w:hAnsi="Times New Roman"/>
                <w:b/>
                <w:bCs/>
                <w:spacing w:val="4"/>
                <w:sz w:val="36"/>
                <w:szCs w:val="36"/>
              </w:rPr>
            </w:pPr>
            <w:r w:rsidRPr="005810F2">
              <w:rPr>
                <w:rFonts w:ascii="Times New Roman" w:eastAsia="华文中宋" w:hAnsi="Times New Roman" w:hint="eastAsia"/>
                <w:b/>
                <w:bCs/>
                <w:spacing w:val="4"/>
                <w:sz w:val="36"/>
                <w:szCs w:val="36"/>
              </w:rPr>
              <w:t>盐城广播电视总台</w:t>
            </w:r>
            <w:r w:rsidRPr="005810F2">
              <w:rPr>
                <w:rFonts w:ascii="Times New Roman" w:eastAsia="华文中宋" w:hAnsi="Times New Roman"/>
                <w:b/>
                <w:bCs/>
                <w:spacing w:val="4"/>
                <w:sz w:val="36"/>
                <w:szCs w:val="36"/>
              </w:rPr>
              <w:t>2020</w:t>
            </w:r>
            <w:r w:rsidRPr="005810F2">
              <w:rPr>
                <w:rFonts w:ascii="Times New Roman" w:eastAsia="华文中宋" w:hAnsi="Times New Roman" w:hint="eastAsia"/>
                <w:b/>
                <w:bCs/>
                <w:spacing w:val="4"/>
                <w:sz w:val="36"/>
                <w:szCs w:val="36"/>
              </w:rPr>
              <w:t>年公开招聘</w:t>
            </w:r>
            <w:r w:rsidRPr="00585367">
              <w:rPr>
                <w:rFonts w:ascii="Times New Roman" w:eastAsia="华文中宋" w:hAnsi="Times New Roman" w:hint="eastAsia"/>
                <w:b/>
                <w:bCs/>
                <w:spacing w:val="4"/>
                <w:sz w:val="36"/>
                <w:szCs w:val="36"/>
              </w:rPr>
              <w:t>工作人员</w:t>
            </w:r>
            <w:r w:rsidRPr="005810F2">
              <w:rPr>
                <w:rFonts w:ascii="Times New Roman" w:eastAsia="华文中宋" w:hAnsi="Times New Roman" w:hint="eastAsia"/>
                <w:b/>
                <w:bCs/>
                <w:spacing w:val="4"/>
                <w:sz w:val="36"/>
                <w:szCs w:val="36"/>
              </w:rPr>
              <w:t>报名表</w:t>
            </w:r>
          </w:p>
          <w:p w:rsidR="003E11EB" w:rsidRDefault="003E11EB">
            <w:pPr>
              <w:spacing w:line="240" w:lineRule="exact"/>
              <w:jc w:val="left"/>
              <w:rPr>
                <w:rFonts w:ascii="Times New Roman" w:eastAsia="方正楷体_GBK" w:hAnsi="Times New Roman"/>
              </w:rPr>
            </w:pPr>
          </w:p>
          <w:p w:rsidR="003E11EB" w:rsidRPr="00D96CA4" w:rsidRDefault="003E11EB">
            <w:pPr>
              <w:spacing w:line="400" w:lineRule="exact"/>
              <w:jc w:val="left"/>
              <w:rPr>
                <w:rFonts w:ascii="Times New Roman" w:eastAsia="方正黑体_GBK" w:hAnsi="Times New Roman"/>
                <w:spacing w:val="4"/>
                <w:sz w:val="24"/>
                <w:u w:val="single"/>
              </w:rPr>
            </w:pPr>
            <w:r>
              <w:rPr>
                <w:rFonts w:ascii="Times New Roman" w:eastAsia="方正黑体_GBK" w:hAnsi="Times New Roman" w:hint="eastAsia"/>
                <w:spacing w:val="4"/>
                <w:sz w:val="24"/>
              </w:rPr>
              <w:t>所报岗位：</w:t>
            </w:r>
            <w:r>
              <w:rPr>
                <w:rFonts w:ascii="Times New Roman" w:eastAsia="方正黑体_GBK" w:hAnsi="Times New Roman"/>
                <w:spacing w:val="4"/>
                <w:sz w:val="24"/>
                <w:u w:val="single"/>
              </w:rPr>
              <w:t xml:space="preserve">                  </w:t>
            </w:r>
          </w:p>
        </w:tc>
      </w:tr>
      <w:tr w:rsidR="003E11EB" w:rsidRPr="001B597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性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照片</w:t>
            </w:r>
          </w:p>
        </w:tc>
      </w:tr>
      <w:tr w:rsidR="003E11EB" w:rsidRPr="001B597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民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籍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熟悉专业</w:t>
            </w:r>
          </w:p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历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全日制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教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职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教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掌握何种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计算机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工作单位</w:t>
            </w:r>
          </w:p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11EB" w:rsidRDefault="003E11EB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习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和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工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作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简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EB" w:rsidRDefault="003E11EB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spacing w:val="30"/>
                <w:szCs w:val="21"/>
              </w:rPr>
              <w:t>奖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spacing w:val="30"/>
                <w:szCs w:val="21"/>
              </w:rPr>
              <w:t>惩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spacing w:val="30"/>
                <w:szCs w:val="21"/>
              </w:rPr>
              <w:t>情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 w:rsidP="003E11EB">
            <w:pPr>
              <w:ind w:firstLineChars="100" w:firstLine="31680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3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年度考核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主要工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3E11EB" w:rsidRPr="001B5974" w:rsidTr="00036D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家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庭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成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员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要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社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会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关</w:t>
            </w:r>
          </w:p>
          <w:p w:rsidR="003E11EB" w:rsidRDefault="003E11E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 w:rsidP="00036D8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称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 w:rsidP="00036D8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Pr="00036D8D" w:rsidRDefault="003E11EB" w:rsidP="00036D8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036D8D">
              <w:rPr>
                <w:rFonts w:ascii="Times New Roman" w:eastAsia="黑体" w:hAnsi="Times New Roman" w:hint="eastAsia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Pr="00036D8D" w:rsidRDefault="003E11EB" w:rsidP="00036D8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036D8D">
              <w:rPr>
                <w:rFonts w:ascii="Times New Roman" w:eastAsia="黑体" w:hAnsi="Times New Roman" w:hint="eastAsia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 w:rsidP="00036D8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工作单位及职务</w:t>
            </w: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998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3E11EB" w:rsidRDefault="003E11EB" w:rsidP="003E11E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（按以下内容抄写）本人承诺：本表由本人填写，所填内容准确无误，如有不实，后果自负。</w:t>
            </w:r>
          </w:p>
          <w:p w:rsidR="003E11EB" w:rsidRDefault="003E11EB" w:rsidP="003E11E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/>
                <w:szCs w:val="21"/>
                <w:u w:val="single"/>
              </w:rPr>
            </w:pPr>
            <w:r>
              <w:rPr>
                <w:rFonts w:ascii="Times New Roman" w:eastAsia="黑体" w:hAnsi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3E11EB" w:rsidRDefault="003E11EB" w:rsidP="003E11EB">
            <w:pPr>
              <w:spacing w:line="200" w:lineRule="exact"/>
              <w:ind w:firstLineChars="175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line="200" w:lineRule="exact"/>
              <w:ind w:firstLineChars="1750" w:firstLine="3168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</w:tr>
      <w:tr w:rsidR="003E11EB" w:rsidRPr="001B59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5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1EB" w:rsidRDefault="003E11EB" w:rsidP="003E11EB">
            <w:pPr>
              <w:spacing w:line="440" w:lineRule="exact"/>
              <w:ind w:firstLineChars="90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line="440" w:lineRule="exact"/>
              <w:ind w:firstLineChars="70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line="320" w:lineRule="exact"/>
              <w:ind w:firstLineChars="850" w:firstLine="3168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（盖章）</w:t>
            </w:r>
          </w:p>
          <w:p w:rsidR="003E11EB" w:rsidRDefault="003E11EB" w:rsidP="003E11EB">
            <w:pPr>
              <w:spacing w:line="320" w:lineRule="exact"/>
              <w:ind w:firstLineChars="650" w:firstLine="3168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szCs w:val="21"/>
              </w:rPr>
              <w:t>资格审查意见</w:t>
            </w:r>
          </w:p>
          <w:p w:rsidR="003E11EB" w:rsidRDefault="003E11E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>
            <w:pPr>
              <w:spacing w:line="4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E11EB" w:rsidRDefault="003E11EB">
            <w:pPr>
              <w:widowControl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line="440" w:lineRule="exact"/>
              <w:ind w:firstLineChars="700" w:firstLine="31680"/>
              <w:rPr>
                <w:rFonts w:ascii="Times New Roman" w:eastAsia="黑体" w:hAnsi="Times New Roman"/>
                <w:szCs w:val="21"/>
              </w:rPr>
            </w:pPr>
          </w:p>
          <w:p w:rsidR="003E11EB" w:rsidRDefault="003E11EB" w:rsidP="003E11EB">
            <w:pPr>
              <w:spacing w:line="440" w:lineRule="exact"/>
              <w:ind w:firstLineChars="1150" w:firstLine="3168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（盖章）</w:t>
            </w:r>
          </w:p>
          <w:p w:rsidR="003E11EB" w:rsidRDefault="003E11EB">
            <w:pPr>
              <w:widowControl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</w:tr>
    </w:tbl>
    <w:p w:rsidR="003E11EB" w:rsidRDefault="003E11EB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</w:p>
    <w:p w:rsidR="003E11EB" w:rsidRDefault="003E11EB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填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写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明</w:t>
      </w:r>
    </w:p>
    <w:p w:rsidR="003E11EB" w:rsidRDefault="003E11EB" w:rsidP="00277118">
      <w:pPr>
        <w:adjustRightInd w:val="0"/>
        <w:snapToGrid w:val="0"/>
        <w:spacing w:line="500" w:lineRule="exact"/>
        <w:ind w:firstLineChars="200" w:firstLine="3168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</w:p>
    <w:p w:rsidR="003E11EB" w:rsidRDefault="003E11EB" w:rsidP="00277118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3E11EB" w:rsidRDefault="003E11EB" w:rsidP="00277118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3E11EB" w:rsidRDefault="003E11EB" w:rsidP="00277118">
      <w:pPr>
        <w:spacing w:line="56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掌握何种外语及等级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栏，填写外语语种及等级，等级要填写规范化简称。</w:t>
      </w:r>
    </w:p>
    <w:p w:rsidR="003E11EB" w:rsidRDefault="003E11EB" w:rsidP="00277118">
      <w:pPr>
        <w:spacing w:line="56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计算机掌握程度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全国计算机二级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江苏省三级考试偏软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江苏省三级考试偏硬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等。</w:t>
      </w:r>
    </w:p>
    <w:p w:rsidR="003E11EB" w:rsidRDefault="003E11EB" w:rsidP="00277118">
      <w:pPr>
        <w:spacing w:line="56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学习和工作简历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位数字表示，月份用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位数字表示），前后要衔接。</w:t>
      </w:r>
    </w:p>
    <w:p w:rsidR="003E11EB" w:rsidRDefault="003E11EB" w:rsidP="00277118">
      <w:pPr>
        <w:spacing w:line="56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6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奖惩情况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无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3E11EB" w:rsidRDefault="003E11EB" w:rsidP="00277118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7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主要工作成果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栏，简要填写本人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3E11EB" w:rsidRDefault="003E11EB" w:rsidP="0028237C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/>
          <w:snapToGrid w:val="0"/>
          <w:kern w:val="0"/>
          <w:sz w:val="30"/>
          <w:szCs w:val="30"/>
        </w:rPr>
      </w:pPr>
    </w:p>
    <w:sectPr w:rsidR="003E11EB" w:rsidSect="006B50D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EB" w:rsidRDefault="003E11EB" w:rsidP="006B50DF">
      <w:r>
        <w:separator/>
      </w:r>
    </w:p>
  </w:endnote>
  <w:endnote w:type="continuationSeparator" w:id="0">
    <w:p w:rsidR="003E11EB" w:rsidRDefault="003E11EB" w:rsidP="006B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EB" w:rsidRDefault="003E11E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E11EB" w:rsidRDefault="003E11E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EB" w:rsidRDefault="003E11EB" w:rsidP="006B50DF">
      <w:r>
        <w:separator/>
      </w:r>
    </w:p>
  </w:footnote>
  <w:footnote w:type="continuationSeparator" w:id="0">
    <w:p w:rsidR="003E11EB" w:rsidRDefault="003E11EB" w:rsidP="006B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EB" w:rsidRDefault="003E11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EB" w:rsidRDefault="003E11EB" w:rsidP="00ED563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EB" w:rsidRDefault="003E11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8038B7"/>
    <w:rsid w:val="00036D8D"/>
    <w:rsid w:val="000F2D1D"/>
    <w:rsid w:val="001116EB"/>
    <w:rsid w:val="00140711"/>
    <w:rsid w:val="001B5974"/>
    <w:rsid w:val="001F4445"/>
    <w:rsid w:val="00227685"/>
    <w:rsid w:val="002738CC"/>
    <w:rsid w:val="00277118"/>
    <w:rsid w:val="0028237C"/>
    <w:rsid w:val="002A2770"/>
    <w:rsid w:val="003E11EB"/>
    <w:rsid w:val="00523F08"/>
    <w:rsid w:val="005470C6"/>
    <w:rsid w:val="005810F2"/>
    <w:rsid w:val="00585367"/>
    <w:rsid w:val="0060760D"/>
    <w:rsid w:val="00620988"/>
    <w:rsid w:val="006B50DF"/>
    <w:rsid w:val="006D5D26"/>
    <w:rsid w:val="006E7D8C"/>
    <w:rsid w:val="006F45E6"/>
    <w:rsid w:val="00857EE5"/>
    <w:rsid w:val="008A449F"/>
    <w:rsid w:val="00BD3860"/>
    <w:rsid w:val="00C05381"/>
    <w:rsid w:val="00C83CD6"/>
    <w:rsid w:val="00D96CA4"/>
    <w:rsid w:val="00EB4479"/>
    <w:rsid w:val="00ED5637"/>
    <w:rsid w:val="00F97676"/>
    <w:rsid w:val="017C6E0A"/>
    <w:rsid w:val="03416652"/>
    <w:rsid w:val="0AC12DA8"/>
    <w:rsid w:val="0D5612DB"/>
    <w:rsid w:val="0DD866A2"/>
    <w:rsid w:val="0EFA2A8E"/>
    <w:rsid w:val="128038B7"/>
    <w:rsid w:val="166D6826"/>
    <w:rsid w:val="16974A4C"/>
    <w:rsid w:val="188A7931"/>
    <w:rsid w:val="1A2A61EC"/>
    <w:rsid w:val="1B811A1D"/>
    <w:rsid w:val="1B8566A1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6466D2"/>
    <w:rsid w:val="39927034"/>
    <w:rsid w:val="3AA4448D"/>
    <w:rsid w:val="3E845132"/>
    <w:rsid w:val="3EBC3F04"/>
    <w:rsid w:val="3EEC28AC"/>
    <w:rsid w:val="3F3060F0"/>
    <w:rsid w:val="3F79278E"/>
    <w:rsid w:val="410E02BA"/>
    <w:rsid w:val="43026765"/>
    <w:rsid w:val="443E4AC7"/>
    <w:rsid w:val="44FD3221"/>
    <w:rsid w:val="45EE4B08"/>
    <w:rsid w:val="46020903"/>
    <w:rsid w:val="499555C8"/>
    <w:rsid w:val="4B3364BC"/>
    <w:rsid w:val="4CC02143"/>
    <w:rsid w:val="4CD56B05"/>
    <w:rsid w:val="4D0B1E88"/>
    <w:rsid w:val="4D9C2F28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CC43B96"/>
    <w:rsid w:val="5D377A1B"/>
    <w:rsid w:val="5DF4005B"/>
    <w:rsid w:val="5E2D0658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0F2952"/>
    <w:rsid w:val="72CD6E75"/>
    <w:rsid w:val="739955D0"/>
    <w:rsid w:val="762F3D0E"/>
    <w:rsid w:val="76366D86"/>
    <w:rsid w:val="79EB2B8D"/>
    <w:rsid w:val="7FD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50D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50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6EB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50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6EB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6B50DF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B50D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B50DF"/>
    <w:rPr>
      <w:rFonts w:cs="Times New Roman"/>
    </w:rPr>
  </w:style>
  <w:style w:type="paragraph" w:customStyle="1" w:styleId="xl28">
    <w:name w:val="xl28"/>
    <w:basedOn w:val="Normal"/>
    <w:uiPriority w:val="99"/>
    <w:rsid w:val="006B50D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朱辉</dc:creator>
  <cp:keywords/>
  <dc:description/>
  <cp:lastModifiedBy>微软用户</cp:lastModifiedBy>
  <cp:revision>12</cp:revision>
  <cp:lastPrinted>2019-04-18T00:07:00Z</cp:lastPrinted>
  <dcterms:created xsi:type="dcterms:W3CDTF">2019-04-18T01:52:00Z</dcterms:created>
  <dcterms:modified xsi:type="dcterms:W3CDTF">2020-12-04T02:38:00Z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