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b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20"/>
        <w:gridCol w:w="953"/>
        <w:gridCol w:w="917"/>
        <w:gridCol w:w="881"/>
        <w:gridCol w:w="268"/>
        <w:gridCol w:w="800"/>
        <w:gridCol w:w="137"/>
        <w:gridCol w:w="209"/>
        <w:gridCol w:w="939"/>
        <w:gridCol w:w="203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平顶山市精神病医院</w:t>
            </w: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面向社会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公开招聘人事代理人员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3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执业证书类别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现从事职业</w:t>
            </w:r>
          </w:p>
        </w:tc>
        <w:tc>
          <w:tcPr>
            <w:tcW w:w="33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人事档案存放单位</w:t>
            </w:r>
          </w:p>
        </w:tc>
        <w:tc>
          <w:tcPr>
            <w:tcW w:w="71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44"/>
                <w:szCs w:val="4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原工作单位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特长、兴趣爱好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保证通信设备畅通及时关注邮箱信息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226AAB"/>
    <w:rsid w:val="00165520"/>
    <w:rsid w:val="00242654"/>
    <w:rsid w:val="002439C2"/>
    <w:rsid w:val="00337C12"/>
    <w:rsid w:val="003D0739"/>
    <w:rsid w:val="00450B63"/>
    <w:rsid w:val="00627DEB"/>
    <w:rsid w:val="006A31A5"/>
    <w:rsid w:val="007E1FA8"/>
    <w:rsid w:val="0082664B"/>
    <w:rsid w:val="00886EAF"/>
    <w:rsid w:val="009250C9"/>
    <w:rsid w:val="00AB6B8A"/>
    <w:rsid w:val="00AD164E"/>
    <w:rsid w:val="00BD6DAA"/>
    <w:rsid w:val="00C81376"/>
    <w:rsid w:val="00CB6AB6"/>
    <w:rsid w:val="00CD69AE"/>
    <w:rsid w:val="00CE2D89"/>
    <w:rsid w:val="00D31E36"/>
    <w:rsid w:val="00DE33B1"/>
    <w:rsid w:val="00F02547"/>
    <w:rsid w:val="0864601C"/>
    <w:rsid w:val="212D11B9"/>
    <w:rsid w:val="2DEF2B54"/>
    <w:rsid w:val="30BD5159"/>
    <w:rsid w:val="3BC452A5"/>
    <w:rsid w:val="43F86A82"/>
    <w:rsid w:val="4BFB7C9B"/>
    <w:rsid w:val="4C9C7087"/>
    <w:rsid w:val="50C33E8F"/>
    <w:rsid w:val="620423E8"/>
    <w:rsid w:val="6D535020"/>
    <w:rsid w:val="74BC2096"/>
    <w:rsid w:val="782D2C3C"/>
    <w:rsid w:val="7B226A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63</Words>
  <Characters>364</Characters>
  <Lines>3</Lines>
  <Paragraphs>1</Paragraphs>
  <TotalTime>32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noway</cp:lastModifiedBy>
  <cp:lastPrinted>2019-11-13T06:56:00Z</cp:lastPrinted>
  <dcterms:modified xsi:type="dcterms:W3CDTF">2020-12-02T03:02:57Z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