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72A7B" w14:textId="15A0C9DF" w:rsidR="00E004E4" w:rsidRPr="00943345" w:rsidRDefault="007F3BCA" w:rsidP="00EF7E9D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 w:rsidRPr="00943345">
        <w:rPr>
          <w:rFonts w:ascii="黑体" w:eastAsia="黑体" w:hAnsi="黑体" w:hint="eastAsia"/>
          <w:b/>
          <w:sz w:val="32"/>
          <w:szCs w:val="32"/>
        </w:rPr>
        <w:t>健康</w:t>
      </w:r>
      <w:r w:rsidR="006D1C4C">
        <w:rPr>
          <w:rFonts w:ascii="黑体" w:eastAsia="黑体" w:hAnsi="黑体" w:hint="eastAsia"/>
          <w:b/>
          <w:sz w:val="32"/>
          <w:szCs w:val="32"/>
        </w:rPr>
        <w:t>状况</w:t>
      </w:r>
      <w:r w:rsidRPr="00943345">
        <w:rPr>
          <w:rFonts w:ascii="黑体" w:eastAsia="黑体" w:hAnsi="黑体" w:hint="eastAsia"/>
          <w:b/>
          <w:sz w:val="32"/>
          <w:szCs w:val="32"/>
        </w:rPr>
        <w:t>登记表和健康承诺书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2410"/>
        <w:gridCol w:w="141"/>
        <w:gridCol w:w="2127"/>
      </w:tblGrid>
      <w:tr w:rsidR="00943345" w14:paraId="3F126F06" w14:textId="77777777" w:rsidTr="00943345">
        <w:tc>
          <w:tcPr>
            <w:tcW w:w="2943" w:type="dxa"/>
          </w:tcPr>
          <w:p w14:paraId="0C956C41" w14:textId="77777777" w:rsidR="00943345" w:rsidRPr="00943345" w:rsidRDefault="00943345" w:rsidP="0094334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  名</w:t>
            </w:r>
          </w:p>
        </w:tc>
        <w:tc>
          <w:tcPr>
            <w:tcW w:w="1418" w:type="dxa"/>
          </w:tcPr>
          <w:p w14:paraId="5B66BC99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2410" w:type="dxa"/>
          </w:tcPr>
          <w:p w14:paraId="0F5E2243" w14:textId="77777777" w:rsidR="00943345" w:rsidRPr="00943345" w:rsidRDefault="00943345" w:rsidP="0094334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2268" w:type="dxa"/>
            <w:gridSpan w:val="2"/>
          </w:tcPr>
          <w:p w14:paraId="29550E4D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</w:t>
            </w:r>
          </w:p>
        </w:tc>
      </w:tr>
      <w:tr w:rsidR="00943345" w14:paraId="393FD649" w14:textId="77777777" w:rsidTr="00943345">
        <w:tc>
          <w:tcPr>
            <w:tcW w:w="2943" w:type="dxa"/>
          </w:tcPr>
          <w:p w14:paraId="34C5D80A" w14:textId="527D6907" w:rsidR="00943345" w:rsidRPr="00943345" w:rsidRDefault="00EF7E9D" w:rsidP="009F5DC6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学  校</w:t>
            </w:r>
          </w:p>
        </w:tc>
        <w:tc>
          <w:tcPr>
            <w:tcW w:w="6096" w:type="dxa"/>
            <w:gridSpan w:val="4"/>
          </w:tcPr>
          <w:p w14:paraId="24FDD778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943345" w14:paraId="3927D96B" w14:textId="77777777" w:rsidTr="00943345">
        <w:tc>
          <w:tcPr>
            <w:tcW w:w="2943" w:type="dxa"/>
          </w:tcPr>
          <w:p w14:paraId="610C7121" w14:textId="77777777" w:rsidR="00943345" w:rsidRPr="00943345" w:rsidRDefault="00943345" w:rsidP="0094334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紧急联系人姓名</w:t>
            </w:r>
          </w:p>
        </w:tc>
        <w:tc>
          <w:tcPr>
            <w:tcW w:w="1418" w:type="dxa"/>
          </w:tcPr>
          <w:p w14:paraId="355CEB30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14:paraId="48B74F01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 w:rsidRPr="00943345">
              <w:rPr>
                <w:rFonts w:ascii="华文仿宋" w:eastAsia="华文仿宋" w:hAnsi="华文仿宋" w:hint="eastAsia"/>
                <w:sz w:val="32"/>
                <w:szCs w:val="32"/>
              </w:rPr>
              <w:t>紧急联系人电话</w:t>
            </w:r>
          </w:p>
        </w:tc>
        <w:tc>
          <w:tcPr>
            <w:tcW w:w="2127" w:type="dxa"/>
          </w:tcPr>
          <w:p w14:paraId="3B5EA68A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943345" w14:paraId="33105ACB" w14:textId="77777777" w:rsidTr="00943345">
        <w:tc>
          <w:tcPr>
            <w:tcW w:w="2943" w:type="dxa"/>
          </w:tcPr>
          <w:p w14:paraId="48CCBD2E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近14天内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32"/>
                <w:szCs w:val="32"/>
              </w:rPr>
              <w:t>有无进出新型冠状病毒肺炎疫情中高风险地区</w:t>
            </w:r>
          </w:p>
        </w:tc>
        <w:tc>
          <w:tcPr>
            <w:tcW w:w="6096" w:type="dxa"/>
            <w:gridSpan w:val="4"/>
            <w:vAlign w:val="center"/>
          </w:tcPr>
          <w:p w14:paraId="71826958" w14:textId="77777777" w:rsidR="00943345" w:rsidRPr="00943345" w:rsidRDefault="00943345" w:rsidP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有□        无</w:t>
            </w:r>
            <w:r w:rsidRPr="00943345">
              <w:rPr>
                <w:rFonts w:ascii="华文仿宋" w:eastAsia="华文仿宋" w:hAnsi="华文仿宋" w:hint="eastAsia"/>
                <w:sz w:val="32"/>
                <w:szCs w:val="32"/>
              </w:rPr>
              <w:t>□</w:t>
            </w:r>
          </w:p>
        </w:tc>
      </w:tr>
      <w:tr w:rsidR="00943345" w14:paraId="2F359873" w14:textId="77777777" w:rsidTr="00943345">
        <w:tc>
          <w:tcPr>
            <w:tcW w:w="2943" w:type="dxa"/>
          </w:tcPr>
          <w:p w14:paraId="1577E11C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6096" w:type="dxa"/>
            <w:gridSpan w:val="4"/>
            <w:vAlign w:val="center"/>
          </w:tcPr>
          <w:p w14:paraId="3303ADF7" w14:textId="77777777" w:rsidR="00943345" w:rsidRPr="00943345" w:rsidRDefault="00943345" w:rsidP="00943345">
            <w:pPr>
              <w:ind w:firstLineChars="50" w:firstLine="160"/>
              <w:rPr>
                <w:rFonts w:ascii="华文仿宋" w:eastAsia="华文仿宋" w:hAnsi="华文仿宋"/>
                <w:sz w:val="32"/>
                <w:szCs w:val="32"/>
              </w:rPr>
            </w:pPr>
            <w:r w:rsidRPr="00943345">
              <w:rPr>
                <w:rFonts w:ascii="华文仿宋" w:eastAsia="华文仿宋" w:hAnsi="华文仿宋" w:hint="eastAsia"/>
                <w:sz w:val="32"/>
                <w:szCs w:val="32"/>
              </w:rPr>
              <w:t>有□        无□</w:t>
            </w:r>
          </w:p>
        </w:tc>
      </w:tr>
      <w:tr w:rsidR="00943345" w14:paraId="1FAA4AC7" w14:textId="77777777" w:rsidTr="00885766">
        <w:tc>
          <w:tcPr>
            <w:tcW w:w="9039" w:type="dxa"/>
            <w:gridSpan w:val="5"/>
          </w:tcPr>
          <w:p w14:paraId="2A50E7B5" w14:textId="77777777" w:rsid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目前健康状况（有则打“√”，可多选）：</w:t>
            </w:r>
          </w:p>
          <w:p w14:paraId="7CD5E184" w14:textId="77777777" w:rsid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发热（  ）  咳嗽（  ）  咽痛（  ）      胸闷（  ）</w:t>
            </w:r>
          </w:p>
          <w:p w14:paraId="34399232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腹泻（  ）  头痛（  ）  呼吸困难（  ）  恶心呕吐（  ）</w:t>
            </w:r>
          </w:p>
        </w:tc>
      </w:tr>
      <w:tr w:rsidR="00943345" w14:paraId="657BCEC3" w14:textId="77777777" w:rsidTr="00943345">
        <w:tc>
          <w:tcPr>
            <w:tcW w:w="2943" w:type="dxa"/>
          </w:tcPr>
          <w:p w14:paraId="63037A20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其他需要说明情况</w:t>
            </w:r>
          </w:p>
        </w:tc>
        <w:tc>
          <w:tcPr>
            <w:tcW w:w="6096" w:type="dxa"/>
            <w:gridSpan w:val="4"/>
          </w:tcPr>
          <w:p w14:paraId="1771028E" w14:textId="77777777" w:rsidR="00943345" w:rsidRPr="00943345" w:rsidRDefault="00943345">
            <w:pPr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59B7EC20" w14:textId="77777777" w:rsidR="007F3BCA" w:rsidRPr="00943345" w:rsidRDefault="00943345" w:rsidP="0094334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43345">
        <w:rPr>
          <w:rFonts w:ascii="华文仿宋" w:eastAsia="华文仿宋" w:hAnsi="华文仿宋" w:hint="eastAsia"/>
          <w:sz w:val="32"/>
          <w:szCs w:val="32"/>
        </w:rPr>
        <w:t>本人承诺以上提供的资料真实准确。如有不实，本人愿承担由此引起的一切后果及法律责任。</w:t>
      </w:r>
    </w:p>
    <w:p w14:paraId="7FEA66EE" w14:textId="77777777" w:rsidR="00943345" w:rsidRDefault="00943345">
      <w:pPr>
        <w:rPr>
          <w:rFonts w:ascii="华文仿宋" w:eastAsia="华文仿宋" w:hAnsi="华文仿宋"/>
          <w:sz w:val="32"/>
          <w:szCs w:val="32"/>
        </w:rPr>
      </w:pPr>
    </w:p>
    <w:p w14:paraId="5E7BBA76" w14:textId="77777777" w:rsidR="00943345" w:rsidRPr="00943345" w:rsidRDefault="00943345">
      <w:pPr>
        <w:rPr>
          <w:rFonts w:ascii="华文仿宋" w:eastAsia="华文仿宋" w:hAnsi="华文仿宋"/>
          <w:sz w:val="32"/>
          <w:szCs w:val="32"/>
        </w:rPr>
      </w:pPr>
      <w:r w:rsidRPr="00943345">
        <w:rPr>
          <w:rFonts w:ascii="华文仿宋" w:eastAsia="华文仿宋" w:hAnsi="华文仿宋" w:hint="eastAsia"/>
          <w:sz w:val="32"/>
          <w:szCs w:val="32"/>
        </w:rPr>
        <w:t xml:space="preserve">填报人签名：   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    </w:t>
      </w:r>
      <w:r w:rsidRPr="00943345">
        <w:rPr>
          <w:rFonts w:ascii="华文仿宋" w:eastAsia="华文仿宋" w:hAnsi="华文仿宋" w:hint="eastAsia"/>
          <w:sz w:val="32"/>
          <w:szCs w:val="32"/>
        </w:rPr>
        <w:t>填报日期：</w:t>
      </w:r>
    </w:p>
    <w:sectPr w:rsidR="00943345" w:rsidRPr="00943345" w:rsidSect="00943345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8C4A6" w14:textId="77777777" w:rsidR="00036DF3" w:rsidRDefault="00036DF3" w:rsidP="00B30656">
      <w:r>
        <w:separator/>
      </w:r>
    </w:p>
  </w:endnote>
  <w:endnote w:type="continuationSeparator" w:id="0">
    <w:p w14:paraId="0CEF1DE4" w14:textId="77777777" w:rsidR="00036DF3" w:rsidRDefault="00036DF3" w:rsidP="00B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2CD77" w14:textId="77777777" w:rsidR="00036DF3" w:rsidRDefault="00036DF3" w:rsidP="00B30656">
      <w:r>
        <w:separator/>
      </w:r>
    </w:p>
  </w:footnote>
  <w:footnote w:type="continuationSeparator" w:id="0">
    <w:p w14:paraId="7726C19A" w14:textId="77777777" w:rsidR="00036DF3" w:rsidRDefault="00036DF3" w:rsidP="00B3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2C"/>
    <w:rsid w:val="00036DF3"/>
    <w:rsid w:val="000A5AB6"/>
    <w:rsid w:val="001105B6"/>
    <w:rsid w:val="00196A36"/>
    <w:rsid w:val="005F6234"/>
    <w:rsid w:val="0061292C"/>
    <w:rsid w:val="006D1C4C"/>
    <w:rsid w:val="007C2F4A"/>
    <w:rsid w:val="007F3BCA"/>
    <w:rsid w:val="00943345"/>
    <w:rsid w:val="009F5DC6"/>
    <w:rsid w:val="00B30656"/>
    <w:rsid w:val="00E004E4"/>
    <w:rsid w:val="00E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7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0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06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6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30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065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0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0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王照选</cp:lastModifiedBy>
  <cp:revision>4</cp:revision>
  <dcterms:created xsi:type="dcterms:W3CDTF">2020-12-01T01:16:00Z</dcterms:created>
  <dcterms:modified xsi:type="dcterms:W3CDTF">2020-12-01T01:18:00Z</dcterms:modified>
</cp:coreProperties>
</file>