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A5" w:rsidRDefault="000C39A5" w:rsidP="00FB7965">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健康申明卡及安全考试承诺书</w:t>
      </w:r>
    </w:p>
    <w:p w:rsidR="000C39A5" w:rsidRDefault="000C39A5" w:rsidP="00FB7965">
      <w:pPr>
        <w:spacing w:line="520" w:lineRule="exact"/>
        <w:rPr>
          <w:rFonts w:ascii="黑体" w:eastAsia="黑体" w:hAnsi="黑体" w:cs="宋体"/>
          <w:szCs w:val="21"/>
        </w:rPr>
      </w:pPr>
    </w:p>
    <w:p w:rsidR="000C39A5" w:rsidRDefault="000C39A5" w:rsidP="00FB7965">
      <w:pPr>
        <w:spacing w:line="520" w:lineRule="exact"/>
        <w:rPr>
          <w:rFonts w:ascii="黑体" w:eastAsia="黑体" w:hAnsi="黑体" w:cs="宋体"/>
          <w:szCs w:val="21"/>
        </w:rPr>
      </w:pPr>
      <w:r>
        <w:rPr>
          <w:rFonts w:ascii="黑体" w:eastAsia="黑体" w:hAnsi="黑体" w:cs="宋体" w:hint="eastAsia"/>
          <w:szCs w:val="21"/>
        </w:rPr>
        <w:t>考生姓名：</w:t>
      </w:r>
      <w:r>
        <w:rPr>
          <w:rFonts w:ascii="黑体" w:eastAsia="黑体" w:hAnsi="黑体" w:cs="宋体"/>
          <w:szCs w:val="21"/>
          <w:u w:val="single"/>
        </w:rPr>
        <w:t xml:space="preserve">                 </w:t>
      </w:r>
      <w:r>
        <w:rPr>
          <w:rFonts w:ascii="黑体" w:eastAsia="黑体" w:hAnsi="黑体" w:cs="宋体" w:hint="eastAsia"/>
          <w:szCs w:val="21"/>
        </w:rPr>
        <w:t>性别：</w:t>
      </w:r>
      <w:r>
        <w:rPr>
          <w:rFonts w:ascii="黑体" w:eastAsia="黑体" w:hAnsi="黑体" w:cs="宋体"/>
          <w:szCs w:val="21"/>
          <w:u w:val="single"/>
        </w:rPr>
        <w:t xml:space="preserve">       </w:t>
      </w:r>
      <w:r>
        <w:rPr>
          <w:rFonts w:ascii="黑体" w:eastAsia="黑体" w:hAnsi="黑体" w:cs="宋体" w:hint="eastAsia"/>
          <w:szCs w:val="21"/>
        </w:rPr>
        <w:t>身份证号：</w:t>
      </w:r>
      <w:r>
        <w:rPr>
          <w:rFonts w:ascii="黑体" w:eastAsia="黑体" w:hAnsi="黑体" w:cs="宋体"/>
          <w:szCs w:val="21"/>
          <w:u w:val="single"/>
        </w:rPr>
        <w:t xml:space="preserve">                                  </w:t>
      </w:r>
    </w:p>
    <w:p w:rsidR="000C39A5" w:rsidRDefault="000C39A5" w:rsidP="00FB7965">
      <w:pPr>
        <w:spacing w:line="520" w:lineRule="exact"/>
        <w:rPr>
          <w:rFonts w:ascii="黑体" w:eastAsia="黑体" w:hAnsi="黑体" w:cs="宋体"/>
          <w:szCs w:val="21"/>
          <w:u w:val="single"/>
        </w:rPr>
      </w:pPr>
      <w:r>
        <w:rPr>
          <w:rFonts w:ascii="黑体" w:eastAsia="黑体" w:hAnsi="黑体" w:cs="宋体" w:hint="eastAsia"/>
          <w:szCs w:val="21"/>
        </w:rPr>
        <w:t>报考岗位：</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p>
    <w:p w:rsidR="000C39A5" w:rsidRDefault="000C39A5" w:rsidP="00FB7965">
      <w:pPr>
        <w:spacing w:line="52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0C39A5" w:rsidRDefault="000C39A5" w:rsidP="00FB7965">
      <w:pPr>
        <w:spacing w:line="52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0C39A5" w:rsidRDefault="000C39A5" w:rsidP="00FB7965">
      <w:pPr>
        <w:spacing w:line="52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C39A5" w:rsidRDefault="000C39A5" w:rsidP="00FB7965">
      <w:pPr>
        <w:spacing w:line="520" w:lineRule="exact"/>
        <w:rPr>
          <w:rFonts w:ascii="方正小标宋简体" w:eastAsia="方正小标宋简体" w:hAnsi="宋体" w:cs="宋体"/>
          <w:sz w:val="30"/>
          <w:szCs w:val="30"/>
        </w:rPr>
      </w:pPr>
    </w:p>
    <w:p w:rsidR="000C39A5" w:rsidRDefault="000C39A5" w:rsidP="00946BBF">
      <w:pPr>
        <w:spacing w:line="520" w:lineRule="exact"/>
        <w:ind w:firstLineChars="200" w:firstLine="3168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0C39A5" w:rsidRDefault="000C39A5" w:rsidP="00946BBF">
      <w:pPr>
        <w:spacing w:line="520" w:lineRule="exact"/>
        <w:ind w:firstLineChars="200" w:firstLine="31680"/>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C39A5" w:rsidRDefault="000C39A5" w:rsidP="00946BBF">
      <w:pPr>
        <w:spacing w:line="520" w:lineRule="exact"/>
        <w:ind w:firstLineChars="200" w:firstLine="31680"/>
        <w:rPr>
          <w:rFonts w:ascii="黑体" w:eastAsia="黑体" w:hAnsi="黑体" w:cs="宋体"/>
          <w:bCs/>
          <w:szCs w:val="21"/>
        </w:rPr>
      </w:pPr>
    </w:p>
    <w:p w:rsidR="000C39A5" w:rsidRDefault="000C39A5" w:rsidP="00A900C7">
      <w:pPr>
        <w:spacing w:line="520" w:lineRule="exact"/>
        <w:ind w:firstLineChars="100" w:firstLine="31680"/>
      </w:pPr>
      <w:r>
        <w:rPr>
          <w:rFonts w:ascii="黑体" w:eastAsia="黑体" w:hAnsi="黑体" w:cs="宋体" w:hint="eastAsia"/>
          <w:szCs w:val="21"/>
        </w:rPr>
        <w:t>考生签名：</w:t>
      </w:r>
      <w:r>
        <w:rPr>
          <w:rFonts w:ascii="黑体" w:eastAsia="黑体" w:hAnsi="黑体" w:cs="宋体"/>
          <w:szCs w:val="21"/>
        </w:rPr>
        <w:t xml:space="preserve">                            </w:t>
      </w:r>
      <w:r>
        <w:rPr>
          <w:rFonts w:ascii="黑体" w:eastAsia="黑体" w:hAnsi="黑体" w:cs="宋体" w:hint="eastAsia"/>
          <w:szCs w:val="21"/>
        </w:rPr>
        <w:t>填写日期：</w:t>
      </w:r>
    </w:p>
    <w:sectPr w:rsidR="000C39A5" w:rsidSect="00D24A45">
      <w:headerReference w:type="even" r:id="rId7"/>
      <w:headerReference w:type="default" r:id="rId8"/>
      <w:footerReference w:type="even" r:id="rId9"/>
      <w:footerReference w:type="default" r:id="rId10"/>
      <w:headerReference w:type="first" r:id="rId11"/>
      <w:footerReference w:type="first" r:id="rId12"/>
      <w:pgSz w:w="11906" w:h="16838"/>
      <w:pgMar w:top="1077" w:right="1417" w:bottom="85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A5" w:rsidRDefault="000C39A5">
      <w:r>
        <w:separator/>
      </w:r>
    </w:p>
  </w:endnote>
  <w:endnote w:type="continuationSeparator" w:id="0">
    <w:p w:rsidR="000C39A5" w:rsidRDefault="000C3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A5" w:rsidRDefault="000C3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A5" w:rsidRDefault="000C39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A5" w:rsidRDefault="000C3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A5" w:rsidRDefault="000C39A5">
      <w:r>
        <w:separator/>
      </w:r>
    </w:p>
  </w:footnote>
  <w:footnote w:type="continuationSeparator" w:id="0">
    <w:p w:rsidR="000C39A5" w:rsidRDefault="000C3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A5" w:rsidRDefault="000C3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A5" w:rsidRDefault="000C39A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A5" w:rsidRDefault="000C3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8DB34"/>
    <w:multiLevelType w:val="singleLevel"/>
    <w:tmpl w:val="5138DB34"/>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A7"/>
    <w:rsid w:val="000C39A5"/>
    <w:rsid w:val="00123E5D"/>
    <w:rsid w:val="00194464"/>
    <w:rsid w:val="001C7C95"/>
    <w:rsid w:val="00236E2A"/>
    <w:rsid w:val="00272FBB"/>
    <w:rsid w:val="00310082"/>
    <w:rsid w:val="00356982"/>
    <w:rsid w:val="003C10F2"/>
    <w:rsid w:val="00455057"/>
    <w:rsid w:val="00461E08"/>
    <w:rsid w:val="00503453"/>
    <w:rsid w:val="00590E7C"/>
    <w:rsid w:val="005C4C97"/>
    <w:rsid w:val="006D785C"/>
    <w:rsid w:val="006F6F95"/>
    <w:rsid w:val="0071296E"/>
    <w:rsid w:val="00744ECE"/>
    <w:rsid w:val="007A0F34"/>
    <w:rsid w:val="00810009"/>
    <w:rsid w:val="00814993"/>
    <w:rsid w:val="00875248"/>
    <w:rsid w:val="008B6649"/>
    <w:rsid w:val="008C7971"/>
    <w:rsid w:val="009101D7"/>
    <w:rsid w:val="00946BBF"/>
    <w:rsid w:val="00A65141"/>
    <w:rsid w:val="00A86DF8"/>
    <w:rsid w:val="00A900C7"/>
    <w:rsid w:val="00AC7FE5"/>
    <w:rsid w:val="00B017B9"/>
    <w:rsid w:val="00BB50B2"/>
    <w:rsid w:val="00C0390E"/>
    <w:rsid w:val="00C52066"/>
    <w:rsid w:val="00C7559B"/>
    <w:rsid w:val="00CB099F"/>
    <w:rsid w:val="00CB57D3"/>
    <w:rsid w:val="00CD1865"/>
    <w:rsid w:val="00CE0977"/>
    <w:rsid w:val="00D24A45"/>
    <w:rsid w:val="00D2670F"/>
    <w:rsid w:val="00DF09BB"/>
    <w:rsid w:val="00E37FA7"/>
    <w:rsid w:val="00F20F6D"/>
    <w:rsid w:val="00F36602"/>
    <w:rsid w:val="00F558DD"/>
    <w:rsid w:val="00FB7965"/>
    <w:rsid w:val="00FE4F0D"/>
    <w:rsid w:val="00FF3B97"/>
    <w:rsid w:val="06637DAC"/>
    <w:rsid w:val="09503840"/>
    <w:rsid w:val="11C92625"/>
    <w:rsid w:val="26CB4994"/>
    <w:rsid w:val="304E3C6F"/>
    <w:rsid w:val="3E92023B"/>
    <w:rsid w:val="48585753"/>
    <w:rsid w:val="48F72D70"/>
    <w:rsid w:val="4D676697"/>
    <w:rsid w:val="593D5CFB"/>
    <w:rsid w:val="6EBB12F6"/>
    <w:rsid w:val="737C520B"/>
    <w:rsid w:val="776A5F94"/>
    <w:rsid w:val="78BC322F"/>
    <w:rsid w:val="79757F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4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24A45"/>
    <w:rPr>
      <w:rFonts w:cs="Times New Roman"/>
    </w:rPr>
  </w:style>
  <w:style w:type="paragraph" w:styleId="NormalWeb">
    <w:name w:val="Normal (Web)"/>
    <w:basedOn w:val="Normal"/>
    <w:uiPriority w:val="99"/>
    <w:rsid w:val="00D24A45"/>
    <w:pPr>
      <w:spacing w:before="100" w:beforeAutospacing="1" w:after="100" w:afterAutospacing="1"/>
    </w:pPr>
    <w:rPr>
      <w:sz w:val="24"/>
    </w:rPr>
  </w:style>
  <w:style w:type="paragraph" w:styleId="Header">
    <w:name w:val="header"/>
    <w:basedOn w:val="Normal"/>
    <w:link w:val="HeaderChar"/>
    <w:uiPriority w:val="99"/>
    <w:rsid w:val="00D24A4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semiHidden/>
    <w:rsid w:val="00E63541"/>
    <w:rPr>
      <w:rFonts w:ascii="Calibri" w:hAnsi="Calibri"/>
      <w:sz w:val="18"/>
      <w:szCs w:val="18"/>
    </w:rPr>
  </w:style>
  <w:style w:type="paragraph" w:styleId="Footer">
    <w:name w:val="footer"/>
    <w:basedOn w:val="Normal"/>
    <w:link w:val="FooterChar"/>
    <w:uiPriority w:val="99"/>
    <w:rsid w:val="00D24A45"/>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rsid w:val="00E63541"/>
    <w:rPr>
      <w:rFonts w:ascii="Calibri" w:hAnsi="Calibri"/>
      <w:sz w:val="18"/>
      <w:szCs w:val="18"/>
    </w:rPr>
  </w:style>
  <w:style w:type="paragraph" w:styleId="Date">
    <w:name w:val="Date"/>
    <w:basedOn w:val="Normal"/>
    <w:next w:val="Normal"/>
    <w:link w:val="DateChar"/>
    <w:uiPriority w:val="99"/>
    <w:rsid w:val="00946BBF"/>
    <w:pPr>
      <w:ind w:leftChars="2500" w:left="100"/>
    </w:pPr>
  </w:style>
  <w:style w:type="character" w:customStyle="1" w:styleId="DateChar">
    <w:name w:val="Date Char"/>
    <w:basedOn w:val="DefaultParagraphFont"/>
    <w:link w:val="Date"/>
    <w:uiPriority w:val="99"/>
    <w:semiHidden/>
    <w:rsid w:val="00E63541"/>
    <w:rPr>
      <w:rFonts w:ascii="Calibri" w:hAnsi="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167</Words>
  <Characters>957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健康申明卡及安全考试承诺书</dc:title>
  <dc:subject/>
  <dc:creator>admin</dc:creator>
  <cp:keywords/>
  <dc:description/>
  <cp:lastModifiedBy>User</cp:lastModifiedBy>
  <cp:revision>2</cp:revision>
  <cp:lastPrinted>2020-12-03T03:48:00Z</cp:lastPrinted>
  <dcterms:created xsi:type="dcterms:W3CDTF">2020-12-03T08:11:00Z</dcterms:created>
  <dcterms:modified xsi:type="dcterms:W3CDTF">2020-12-03T08:11:00Z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