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衡水市景县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事业人员公开招聘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事业人员公开招聘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工作安全进行，请所有考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生知悉、理解、配合、支持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事业人员公开招聘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考试的防疫措施和要求。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事业人员招聘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笔试的考生须在笔试前14天申领“河北健康码”。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或支付宝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的衡水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衡水或景县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，且期间不得离开，并按照河北省疫情防控措施纳入管理，进行健康监测出具2次核酸检测阴性报告后，均无异常方可参加考试。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2.按照疫情防控相关规定，考生须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下载打印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《个人健康信息承诺书》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申报本人笔试前14天健康状况。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事业人员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景县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特别提示：笔试阶段后，面试资格审查、面试、体检各环节，考生均须参照上述防疫要求持下载打印的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及相应规定时间内的健康证明材料参加，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如某考生参加面试资格审查，须打印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面试资格审查前14天的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个人健康信息承诺书（面试资格审查环节）和以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面试资格审查首日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为基准日的7天内核酸检测阴性证明。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景县公开招聘领导小组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将另行公告通知，请考生随时关注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景县人民政府网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450"/>
        <w:jc w:val="both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 xml:space="preserve">  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190799"/>
    <w:rsid w:val="001F6FB5"/>
    <w:rsid w:val="00234C7F"/>
    <w:rsid w:val="003D4A2A"/>
    <w:rsid w:val="00515349"/>
    <w:rsid w:val="005D00AC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286BAF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5D40A27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57045A"/>
    <w:rsid w:val="45753549"/>
    <w:rsid w:val="45C731EA"/>
    <w:rsid w:val="45F051FD"/>
    <w:rsid w:val="47446A3A"/>
    <w:rsid w:val="482B2911"/>
    <w:rsid w:val="489C7372"/>
    <w:rsid w:val="494D5137"/>
    <w:rsid w:val="4A483C7C"/>
    <w:rsid w:val="4A8505A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67687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7C47D69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lenovo</cp:lastModifiedBy>
  <cp:lastPrinted>2020-07-09T02:49:00Z</cp:lastPrinted>
  <dcterms:modified xsi:type="dcterms:W3CDTF">2020-12-04T01:29:55Z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