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（曲沃县党群系统2020年公开招聘事业单位工作人员考试专用）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曲沃县招聘工作领导组：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考曲沃县党群系统2020年公开招聘事业单位工作人员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7AF05BA"/>
    <w:rsid w:val="184E3A2E"/>
    <w:rsid w:val="1CC87D80"/>
    <w:rsid w:val="2759068E"/>
    <w:rsid w:val="36240AC3"/>
    <w:rsid w:val="3A9B08A5"/>
    <w:rsid w:val="55C93261"/>
    <w:rsid w:val="5C895593"/>
    <w:rsid w:val="6B66537A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Zero丶</cp:lastModifiedBy>
  <dcterms:modified xsi:type="dcterms:W3CDTF">2020-12-01T08:20:45Z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