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rPr>
          <w:rFonts w:ascii="??_GB2312" w:hAnsi="仿宋" w:eastAsia="Times New Roman" w:cs="Times New Roman"/>
          <w:sz w:val="28"/>
          <w:szCs w:val="28"/>
        </w:rPr>
      </w:pPr>
      <w:r>
        <w:rPr>
          <w:rFonts w:ascii="??_GB2312" w:hAnsi="仿宋" w:eastAsia="Times New Roman" w:cs="??_GB2312"/>
          <w:sz w:val="28"/>
          <w:szCs w:val="28"/>
        </w:rPr>
        <w:t>附件3</w:t>
      </w:r>
    </w:p>
    <w:p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求职人员基本情况登记表</w:t>
      </w: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日</w:t>
      </w:r>
    </w:p>
    <w:tbl>
      <w:tblPr>
        <w:tblStyle w:val="14"/>
        <w:tblW w:w="93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81"/>
        <w:gridCol w:w="1035"/>
        <w:gridCol w:w="1209"/>
        <w:gridCol w:w="1200"/>
        <w:gridCol w:w="12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工作年限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期望月薪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82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固定电话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资格证书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家庭情况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p>
      <w:pPr>
        <w:rPr>
          <w:rFonts w:ascii="宋体" w:cs="Times New Roman"/>
        </w:rPr>
      </w:pPr>
    </w:p>
    <w:tbl>
      <w:tblPr>
        <w:tblStyle w:val="14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性格（对自己的性格进行客观公正的评价，符合者请打“√”）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简述进入</w:t>
            </w:r>
            <w:r>
              <w:rPr>
                <w:rFonts w:hint="eastAsia" w:ascii="宋体" w:hAnsi="宋体" w:cs="宋体"/>
                <w:color w:val="0000FF"/>
              </w:rPr>
              <w:t>医院</w:t>
            </w:r>
            <w:r>
              <w:rPr>
                <w:rFonts w:hint="eastAsia" w:ascii="宋体" w:hAnsi="宋体" w:cs="宋体"/>
              </w:rPr>
              <w:t>你的希望和理想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自己的特长及自我评价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简述你的工作态度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简述你的个性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简述你的弱点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468" w:type="dxa"/>
            <w:gridSpan w:val="12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本人声明：</w:t>
            </w:r>
          </w:p>
          <w:p>
            <w:pPr>
              <w:pStyle w:val="2"/>
              <w:widowControl/>
              <w:ind w:firstLine="482" w:firstLineChars="20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以上所填上述各项均属事实，若有不实或虚构，本人愿意按</w:t>
            </w:r>
            <w:r>
              <w:rPr>
                <w:rFonts w:hint="eastAsia" w:cs="宋体"/>
                <w:b/>
                <w:bCs/>
                <w:color w:val="0000FF"/>
                <w:lang w:eastAsia="zh-CN"/>
              </w:rPr>
              <w:t>周村区妇幼保健院</w:t>
            </w:r>
            <w:r>
              <w:rPr>
                <w:rFonts w:hint="eastAsia" w:cs="宋体"/>
                <w:b/>
                <w:bCs/>
              </w:rPr>
              <w:t>相关规定处理，直至解聘。</w:t>
            </w:r>
          </w:p>
          <w:p>
            <w:pPr>
              <w:ind w:firstLine="4819" w:firstLineChars="200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ind w:firstLine="5291" w:firstLineChars="2196"/>
              <w:rPr>
                <w:rFonts w:asci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签字：</w:t>
            </w:r>
          </w:p>
          <w:p>
            <w:pPr>
              <w:ind w:firstLine="7679" w:firstLineChars="3187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、此表由求职人员填写，统一用黑色签字笔或蓝黑色碳素笔规范填写；</w:t>
      </w:r>
    </w:p>
    <w:p>
      <w:pPr>
        <w:ind w:firstLine="540" w:firstLineChars="300"/>
        <w:rPr>
          <w:rFonts w:ascii="宋体" w:cs="Times New Roman"/>
          <w:sz w:val="18"/>
          <w:szCs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134" w:left="1797" w:header="851" w:footer="992" w:gutter="0"/>
          <w:cols w:space="0" w:num="1"/>
          <w:docGrid w:type="lines" w:linePitch="312" w:charSpace="0"/>
        </w:sectPr>
      </w:pP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、此表由</w:t>
      </w:r>
      <w:r>
        <w:rPr>
          <w:rFonts w:hint="eastAsia" w:ascii="宋体" w:hAnsi="宋体" w:cs="宋体"/>
          <w:color w:val="0000FF"/>
          <w:sz w:val="18"/>
          <w:szCs w:val="18"/>
          <w:lang w:eastAsia="zh-CN"/>
        </w:rPr>
        <w:t>组织人事科</w:t>
      </w:r>
      <w:r>
        <w:rPr>
          <w:rFonts w:hint="eastAsia" w:ascii="宋体" w:hAnsi="宋体" w:cs="宋体"/>
          <w:sz w:val="18"/>
          <w:szCs w:val="18"/>
        </w:rPr>
        <w:t>负责保管存。</w:t>
      </w:r>
    </w:p>
    <w:p>
      <w:pPr>
        <w:snapToGrid w:val="0"/>
        <w:spacing w:line="600" w:lineRule="exact"/>
      </w:pPr>
    </w:p>
    <w:sectPr>
      <w:pgSz w:w="16838" w:h="11906" w:orient="landscape"/>
      <w:pgMar w:top="1797" w:right="1134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01C32F0"/>
    <w:rsid w:val="000156FA"/>
    <w:rsid w:val="000A36F7"/>
    <w:rsid w:val="00116764"/>
    <w:rsid w:val="00144123"/>
    <w:rsid w:val="0020443E"/>
    <w:rsid w:val="0020548D"/>
    <w:rsid w:val="002A2CDE"/>
    <w:rsid w:val="002B665C"/>
    <w:rsid w:val="002B76B6"/>
    <w:rsid w:val="002D1782"/>
    <w:rsid w:val="002D4267"/>
    <w:rsid w:val="003206EA"/>
    <w:rsid w:val="003322DB"/>
    <w:rsid w:val="003353CF"/>
    <w:rsid w:val="00370081"/>
    <w:rsid w:val="00390F24"/>
    <w:rsid w:val="0039134D"/>
    <w:rsid w:val="003A306C"/>
    <w:rsid w:val="003D7CC2"/>
    <w:rsid w:val="00404E61"/>
    <w:rsid w:val="0043777E"/>
    <w:rsid w:val="00475163"/>
    <w:rsid w:val="005343B4"/>
    <w:rsid w:val="005821C0"/>
    <w:rsid w:val="005B1612"/>
    <w:rsid w:val="005F2F2D"/>
    <w:rsid w:val="006138E9"/>
    <w:rsid w:val="00630718"/>
    <w:rsid w:val="00632404"/>
    <w:rsid w:val="00655807"/>
    <w:rsid w:val="00671E36"/>
    <w:rsid w:val="007076B8"/>
    <w:rsid w:val="007421FB"/>
    <w:rsid w:val="00751121"/>
    <w:rsid w:val="007628FB"/>
    <w:rsid w:val="00763212"/>
    <w:rsid w:val="00780850"/>
    <w:rsid w:val="00790CDB"/>
    <w:rsid w:val="007A260C"/>
    <w:rsid w:val="007F7160"/>
    <w:rsid w:val="008033BF"/>
    <w:rsid w:val="0088447F"/>
    <w:rsid w:val="008B1271"/>
    <w:rsid w:val="008C25CB"/>
    <w:rsid w:val="008F6715"/>
    <w:rsid w:val="0094314C"/>
    <w:rsid w:val="009640B8"/>
    <w:rsid w:val="00984607"/>
    <w:rsid w:val="009862E7"/>
    <w:rsid w:val="009879EB"/>
    <w:rsid w:val="009B0291"/>
    <w:rsid w:val="009D05AB"/>
    <w:rsid w:val="00A43E66"/>
    <w:rsid w:val="00A43F47"/>
    <w:rsid w:val="00A53DFC"/>
    <w:rsid w:val="00A84C36"/>
    <w:rsid w:val="00A96170"/>
    <w:rsid w:val="00AC0CAD"/>
    <w:rsid w:val="00AC20D0"/>
    <w:rsid w:val="00AD32BF"/>
    <w:rsid w:val="00AD7F6F"/>
    <w:rsid w:val="00B15733"/>
    <w:rsid w:val="00B42C72"/>
    <w:rsid w:val="00B57E2E"/>
    <w:rsid w:val="00BE4435"/>
    <w:rsid w:val="00C22518"/>
    <w:rsid w:val="00C86CDB"/>
    <w:rsid w:val="00CC4F7C"/>
    <w:rsid w:val="00D017EF"/>
    <w:rsid w:val="00D02B79"/>
    <w:rsid w:val="00D07D2C"/>
    <w:rsid w:val="00D71C1A"/>
    <w:rsid w:val="00DC0D38"/>
    <w:rsid w:val="00DC3411"/>
    <w:rsid w:val="00DE2059"/>
    <w:rsid w:val="00DF0743"/>
    <w:rsid w:val="00EA405C"/>
    <w:rsid w:val="00EB05F4"/>
    <w:rsid w:val="00EB5BCE"/>
    <w:rsid w:val="00EC106F"/>
    <w:rsid w:val="00ED5AA6"/>
    <w:rsid w:val="00ED5B79"/>
    <w:rsid w:val="00EE5CAD"/>
    <w:rsid w:val="00EE6C20"/>
    <w:rsid w:val="00EF75B9"/>
    <w:rsid w:val="00F5009E"/>
    <w:rsid w:val="00F5604C"/>
    <w:rsid w:val="00F62938"/>
    <w:rsid w:val="00F91BBF"/>
    <w:rsid w:val="00F94129"/>
    <w:rsid w:val="00FE517D"/>
    <w:rsid w:val="0EB32AAA"/>
    <w:rsid w:val="101C32F0"/>
    <w:rsid w:val="17A539C0"/>
    <w:rsid w:val="17D07AC7"/>
    <w:rsid w:val="1CEA0CE4"/>
    <w:rsid w:val="2ADB055C"/>
    <w:rsid w:val="2B7319D4"/>
    <w:rsid w:val="2CC55869"/>
    <w:rsid w:val="32300AE3"/>
    <w:rsid w:val="33B77665"/>
    <w:rsid w:val="3F6B5F18"/>
    <w:rsid w:val="40DD5D5A"/>
    <w:rsid w:val="41CE2902"/>
    <w:rsid w:val="43140575"/>
    <w:rsid w:val="497A2310"/>
    <w:rsid w:val="4BAB34B4"/>
    <w:rsid w:val="4ED9115A"/>
    <w:rsid w:val="6689071F"/>
    <w:rsid w:val="6B7F1FFD"/>
    <w:rsid w:val="6EE75201"/>
    <w:rsid w:val="750715F7"/>
    <w:rsid w:val="7A3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ind w:firstLine="705"/>
    </w:pPr>
    <w:rPr>
      <w:rFonts w:ascii="Times New Roman" w:hAnsi="Times New Roman" w:cs="Times New Roman"/>
      <w:sz w:val="24"/>
      <w:szCs w:val="24"/>
    </w:rPr>
  </w:style>
  <w:style w:type="paragraph" w:styleId="3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FollowedHyperlink"/>
    <w:basedOn w:val="6"/>
    <w:uiPriority w:val="99"/>
    <w:rPr>
      <w:rFonts w:cs="Times New Roman"/>
      <w:color w:val="auto"/>
      <w:u w:val="none"/>
    </w:rPr>
  </w:style>
  <w:style w:type="character" w:styleId="8">
    <w:name w:val="Emphasis"/>
    <w:basedOn w:val="6"/>
    <w:qFormat/>
    <w:uiPriority w:val="99"/>
    <w:rPr>
      <w:rFonts w:cs="Times New Roman"/>
    </w:rPr>
  </w:style>
  <w:style w:type="character" w:styleId="9">
    <w:name w:val="HTML Definition"/>
    <w:basedOn w:val="6"/>
    <w:uiPriority w:val="99"/>
    <w:rPr>
      <w:rFonts w:cs="Times New Roman"/>
    </w:rPr>
  </w:style>
  <w:style w:type="character" w:styleId="10">
    <w:name w:val="HTML Variable"/>
    <w:basedOn w:val="6"/>
    <w:qFormat/>
    <w:uiPriority w:val="99"/>
    <w:rPr>
      <w:rFonts w:cs="Times New Roman"/>
    </w:rPr>
  </w:style>
  <w:style w:type="character" w:styleId="11">
    <w:name w:val="Hyperlink"/>
    <w:basedOn w:val="6"/>
    <w:uiPriority w:val="99"/>
    <w:rPr>
      <w:rFonts w:cs="Times New Roman"/>
      <w:color w:val="auto"/>
      <w:u w:val="none"/>
    </w:rPr>
  </w:style>
  <w:style w:type="character" w:styleId="12">
    <w:name w:val="HTML Code"/>
    <w:basedOn w:val="6"/>
    <w:uiPriority w:val="99"/>
    <w:rPr>
      <w:rFonts w:ascii="Courier New" w:hAnsi="Courier New" w:cs="Courier New"/>
      <w:color w:val="auto"/>
      <w:sz w:val="20"/>
      <w:szCs w:val="20"/>
    </w:rPr>
  </w:style>
  <w:style w:type="character" w:styleId="13">
    <w:name w:val="HTML Cite"/>
    <w:basedOn w:val="6"/>
    <w:uiPriority w:val="99"/>
    <w:rPr>
      <w:rFonts w:cs="Times New Roman"/>
    </w:rPr>
  </w:style>
  <w:style w:type="table" w:styleId="15">
    <w:name w:val="Table Grid"/>
    <w:basedOn w:val="1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Body Text Indent Char"/>
    <w:basedOn w:val="6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mark"/>
    <w:basedOn w:val="6"/>
    <w:uiPriority w:val="99"/>
    <w:rPr>
      <w:rFonts w:cs="Times New Roman"/>
      <w:sz w:val="18"/>
      <w:szCs w:val="18"/>
    </w:rPr>
  </w:style>
  <w:style w:type="character" w:customStyle="1" w:styleId="20">
    <w:name w:val="edui-clickable"/>
    <w:basedOn w:val="6"/>
    <w:uiPriority w:val="99"/>
    <w:rPr>
      <w:rFonts w:cs="Times New Roman"/>
      <w:color w:val="0000FF"/>
      <w:u w:val="single"/>
    </w:rPr>
  </w:style>
  <w:style w:type="character" w:customStyle="1" w:styleId="21">
    <w:name w:val="percent"/>
    <w:basedOn w:val="6"/>
    <w:uiPriority w:val="99"/>
    <w:rPr>
      <w:rFonts w:cs="Times New Roman"/>
      <w:sz w:val="27"/>
      <w:szCs w:val="27"/>
    </w:rPr>
  </w:style>
  <w:style w:type="character" w:customStyle="1" w:styleId="22">
    <w:name w:val="opt"/>
    <w:basedOn w:val="6"/>
    <w:qFormat/>
    <w:uiPriority w:val="99"/>
    <w:rPr>
      <w:rFonts w:cs="Times New Roman"/>
    </w:rPr>
  </w:style>
  <w:style w:type="character" w:customStyle="1" w:styleId="23">
    <w:name w:val="default-name"/>
    <w:basedOn w:val="6"/>
    <w:uiPriority w:val="99"/>
    <w:rPr>
      <w:rFonts w:cs="Times New Roman"/>
      <w:color w:val="auto"/>
    </w:rPr>
  </w:style>
  <w:style w:type="character" w:customStyle="1" w:styleId="24">
    <w:name w:val="yb-sim"/>
    <w:basedOn w:val="6"/>
    <w:uiPriority w:val="99"/>
    <w:rPr>
      <w:rFonts w:cs="Times New Roman"/>
      <w:vanish/>
      <w:color w:val="auto"/>
      <w:sz w:val="18"/>
      <w:szCs w:val="18"/>
    </w:rPr>
  </w:style>
  <w:style w:type="character" w:customStyle="1" w:styleId="25">
    <w:name w:val="edui-unclickable"/>
    <w:basedOn w:val="6"/>
    <w:qFormat/>
    <w:uiPriority w:val="99"/>
    <w:rPr>
      <w:rFonts w:cs="Times New Roman"/>
      <w:color w:val="808080"/>
    </w:rPr>
  </w:style>
  <w:style w:type="character" w:customStyle="1" w:styleId="26">
    <w:name w:val="Footer Char1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102</Words>
  <Characters>583</Characters>
  <Lines>0</Lines>
  <Paragraphs>0</Paragraphs>
  <TotalTime>39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2015-12-18T01:03:00Z</dcterms:created>
  <dc:creator>Administrator</dc:creator>
  <cp:lastModifiedBy>Monster</cp:lastModifiedBy>
  <cp:lastPrinted>2018-07-23T00:11:00Z</cp:lastPrinted>
  <dcterms:modified xsi:type="dcterms:W3CDTF">2020-12-02T02:36:53Z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