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87" w:rsidRPr="00932FBA" w:rsidRDefault="00C96D87">
      <w:pPr>
        <w:rPr>
          <w:rFonts w:ascii="黑体" w:eastAsia="黑体" w:hAnsi="黑体" w:cs="Times New Roman"/>
          <w:sz w:val="32"/>
          <w:szCs w:val="32"/>
        </w:rPr>
      </w:pPr>
      <w:r w:rsidRPr="00932FBA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 w:rsidRPr="00932FBA">
        <w:rPr>
          <w:rFonts w:ascii="黑体" w:eastAsia="黑体" w:hAnsi="黑体" w:cs="黑体" w:hint="eastAsia"/>
          <w:sz w:val="32"/>
          <w:szCs w:val="32"/>
        </w:rPr>
        <w:t>：</w:t>
      </w:r>
    </w:p>
    <w:p w:rsidR="00C96D87" w:rsidRDefault="00C96D87"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C96D87" w:rsidRDefault="00C96D87"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×××（招聘机关）：</w:t>
      </w: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本人×××（姓名），身份证号码：×××，准考证号码：×××，报考×××（招聘机关及用人单位）的×××（报考职位），笔试成绩为×××分，已入围该职位面试，现本人自愿放弃参加面试。</w:t>
      </w:r>
    </w:p>
    <w:p w:rsidR="00C96D87" w:rsidRDefault="00C96D87" w:rsidP="00B772AB">
      <w:pPr>
        <w:wordWrap w:val="0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特此声明。</w:t>
      </w:r>
    </w:p>
    <w:p w:rsidR="00C96D87" w:rsidRDefault="00C96D87" w:rsidP="00B772AB">
      <w:pPr>
        <w:wordWrap w:val="0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手机号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ascii="仿宋_GB2312" w:eastAsia="仿宋_GB2312" w:cs="仿宋_GB2312" w:hint="eastAsia"/>
          <w:sz w:val="32"/>
          <w:szCs w:val="32"/>
        </w:rPr>
        <w:t>×××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ascii="仿宋_GB2312" w:eastAsia="仿宋_GB2312" w:cs="仿宋_GB2312" w:hint="eastAsia"/>
          <w:sz w:val="32"/>
          <w:szCs w:val="32"/>
        </w:rPr>
        <w:t>签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名</w:t>
      </w:r>
    </w:p>
    <w:p w:rsidR="00C96D87" w:rsidRDefault="00C96D87" w:rsidP="00B772AB">
      <w:pPr>
        <w:wordWrap w:val="0"/>
        <w:ind w:firstLineChars="135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（考生本人手写并按手印）：</w:t>
      </w: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期：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8240" strokeweight="3pt">
            <v:stroke dashstyle="dashDot"/>
            <v:textbox>
              <w:txbxContent>
                <w:p w:rsidR="00C96D87" w:rsidRDefault="00C96D87"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</w:p>
                <w:p w:rsidR="00C96D87" w:rsidRDefault="00C96D87"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</w:p>
                <w:p w:rsidR="00C96D87" w:rsidRDefault="00C96D87"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  <w:r>
                    <w:rPr>
                      <w:rFonts w:cs="宋体" w:hint="eastAsia"/>
                      <w:sz w:val="44"/>
                      <w:szCs w:val="44"/>
                    </w:rPr>
                    <w:t>身份证人像一面放置此处拍照</w:t>
                  </w:r>
                </w:p>
              </w:txbxContent>
            </v:textbox>
          </v:shape>
        </w:pict>
      </w: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</w:p>
    <w:p w:rsidR="00C96D87" w:rsidRDefault="00C96D87" w:rsidP="00B772AB">
      <w:pPr>
        <w:wordWrap w:val="0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注：请考生将本人签字后的《放弃面试资格声明》拍照后发送至招聘机关，招录机关届时将根据本人提供的手机联系本人进行确认。为保障本人权益，请考生注意接听。</w:t>
      </w:r>
    </w:p>
    <w:p w:rsidR="00C96D87" w:rsidRDefault="00C96D87">
      <w:pPr>
        <w:rPr>
          <w:rFonts w:cs="Times New Roman"/>
        </w:rPr>
      </w:pPr>
    </w:p>
    <w:sectPr w:rsidR="00C96D87" w:rsidSect="00FE110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87" w:rsidRDefault="00C96D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6D87" w:rsidRDefault="00C96D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7" w:rsidRDefault="00C96D87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7" w:rsidRDefault="00C96D8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87" w:rsidRDefault="00C96D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6D87" w:rsidRDefault="00C96D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7" w:rsidRDefault="00C96D87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7" w:rsidRDefault="00C96D87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832000"/>
    <w:rsid w:val="003B7118"/>
    <w:rsid w:val="00472D5B"/>
    <w:rsid w:val="00482C07"/>
    <w:rsid w:val="007364A6"/>
    <w:rsid w:val="00932FBA"/>
    <w:rsid w:val="00B772AB"/>
    <w:rsid w:val="00C262DD"/>
    <w:rsid w:val="00C96D87"/>
    <w:rsid w:val="00CB167C"/>
    <w:rsid w:val="00D63545"/>
    <w:rsid w:val="00E225DB"/>
    <w:rsid w:val="00F21EEB"/>
    <w:rsid w:val="00F360E1"/>
    <w:rsid w:val="00FE1108"/>
    <w:rsid w:val="0BAC285A"/>
    <w:rsid w:val="4983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0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2AC8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FE1108"/>
  </w:style>
  <w:style w:type="paragraph" w:styleId="Header">
    <w:name w:val="header"/>
    <w:basedOn w:val="Normal"/>
    <w:link w:val="HeaderChar"/>
    <w:uiPriority w:val="99"/>
    <w:rsid w:val="00D6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3545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43</Words>
  <Characters>247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钊找诏</dc:creator>
  <cp:keywords/>
  <dc:description/>
  <cp:lastModifiedBy>MC SYSTEM</cp:lastModifiedBy>
  <cp:revision>3</cp:revision>
  <cp:lastPrinted>2019-05-27T01:01:00Z</cp:lastPrinted>
  <dcterms:created xsi:type="dcterms:W3CDTF">2019-11-07T01:10:00Z</dcterms:created>
  <dcterms:modified xsi:type="dcterms:W3CDTF">2020-12-01T09:40:00Z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