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6" w:rsidRDefault="008C7C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8C7CF6" w:rsidRDefault="008C7CF6">
      <w:pPr>
        <w:jc w:val="center"/>
        <w:rPr>
          <w:rFonts w:ascii="方正小标宋简体" w:eastAsia="方正小标宋简体"/>
          <w:sz w:val="44"/>
          <w:szCs w:val="44"/>
        </w:rPr>
      </w:pPr>
    </w:p>
    <w:p w:rsidR="008C7CF6" w:rsidRDefault="008C7C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档案管理证明（式样）</w:t>
      </w:r>
    </w:p>
    <w:p w:rsidR="008C7CF6" w:rsidRDefault="008C7CF6">
      <w:pPr>
        <w:jc w:val="center"/>
        <w:rPr>
          <w:rFonts w:ascii="方正小标宋简体" w:eastAsia="方正小标宋简体"/>
          <w:sz w:val="44"/>
          <w:szCs w:val="44"/>
        </w:rPr>
      </w:pPr>
    </w:p>
    <w:p w:rsidR="008C7CF6" w:rsidRDefault="008C7CF6" w:rsidP="00464BD1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  <w:u w:val="single"/>
        </w:rPr>
        <w:t xml:space="preserve">,       </w:t>
      </w:r>
      <w:r>
        <w:rPr>
          <w:rFonts w:ascii="仿宋_GB2312" w:eastAsia="仿宋_GB2312" w:hint="eastAsia"/>
          <w:sz w:val="32"/>
          <w:szCs w:val="32"/>
        </w:rPr>
        <w:t>（性别），身份证号：，系年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专科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 w:rsidRPr="00B11B95">
        <w:rPr>
          <w:rFonts w:ascii="仿宋_GB2312" w:eastAsia="仿宋_GB2312" w:hint="eastAsia"/>
          <w:sz w:val="32"/>
          <w:szCs w:val="32"/>
          <w:highlight w:val="yellow"/>
        </w:rPr>
        <w:t>按规定在毕业学校存放</w:t>
      </w:r>
      <w:r>
        <w:rPr>
          <w:rFonts w:ascii="仿宋_GB2312" w:eastAsia="仿宋_GB2312" w:hint="eastAsia"/>
          <w:sz w:val="32"/>
          <w:szCs w:val="32"/>
        </w:rPr>
        <w:t>）档案。</w:t>
      </w:r>
    </w:p>
    <w:p w:rsidR="008C7CF6" w:rsidRDefault="008C7CF6" w:rsidP="00464BD1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C7CF6" w:rsidRDefault="008C7CF6" w:rsidP="00464BD1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C7CF6" w:rsidRDefault="008C7CF6" w:rsidP="00464BD1">
      <w:pPr>
        <w:ind w:firstLineChars="200" w:firstLine="31680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 w:rsidR="008C7CF6" w:rsidRDefault="008C7CF6" w:rsidP="00464BD1">
      <w:pPr>
        <w:ind w:firstLineChars="153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C7CF6" w:rsidRDefault="008C7CF6"/>
    <w:sectPr w:rsidR="008C7CF6" w:rsidSect="008168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C4"/>
    <w:rsid w:val="00032D59"/>
    <w:rsid w:val="001910C4"/>
    <w:rsid w:val="001B388B"/>
    <w:rsid w:val="00464BD1"/>
    <w:rsid w:val="004A5090"/>
    <w:rsid w:val="006C35F9"/>
    <w:rsid w:val="00754215"/>
    <w:rsid w:val="00816814"/>
    <w:rsid w:val="008C7CF6"/>
    <w:rsid w:val="00B11B95"/>
    <w:rsid w:val="00DC249A"/>
    <w:rsid w:val="00F4619B"/>
    <w:rsid w:val="0C894B51"/>
    <w:rsid w:val="3ABA07AD"/>
    <w:rsid w:val="5D970B19"/>
    <w:rsid w:val="772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1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81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1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8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</Words>
  <Characters>150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8</cp:revision>
  <cp:lastPrinted>2020-11-10T05:54:00Z</cp:lastPrinted>
  <dcterms:created xsi:type="dcterms:W3CDTF">2020-08-11T08:41:00Z</dcterms:created>
  <dcterms:modified xsi:type="dcterms:W3CDTF">2020-11-25T06:55:00Z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